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D" w:rsidRPr="00CB1ECF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3A5CB1">
        <w:rPr>
          <w:rFonts w:ascii="Times New Roman" w:hAnsi="Times New Roman"/>
          <w:color w:val="333333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1.75pt">
            <v:imagedata r:id="rId4" o:title=""/>
          </v:shape>
        </w:pict>
      </w:r>
    </w:p>
    <w:p w:rsidR="00F53EDD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Default="00F53EDD" w:rsidP="00CB1E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Default="00F53EDD" w:rsidP="00CB1EC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5F45F3">
        <w:rPr>
          <w:rFonts w:ascii="Times New Roman" w:hAnsi="Times New Roman"/>
          <w:color w:val="333333"/>
          <w:sz w:val="16"/>
          <w:szCs w:val="16"/>
          <w:lang w:eastAsia="ru-RU"/>
        </w:rPr>
        <w:t>УТВЕРЖДЕН</w:t>
      </w:r>
      <w:r w:rsidRPr="005F45F3">
        <w:rPr>
          <w:rFonts w:ascii="Times New Roman" w:hAnsi="Times New Roman"/>
          <w:color w:val="333333"/>
          <w:sz w:val="16"/>
          <w:szCs w:val="16"/>
          <w:lang w:eastAsia="ru-RU"/>
        </w:rPr>
        <w:br/>
        <w:t xml:space="preserve">приказом </w:t>
      </w:r>
      <w:r>
        <w:rPr>
          <w:rFonts w:ascii="Times New Roman" w:hAnsi="Times New Roman"/>
          <w:color w:val="333333"/>
          <w:sz w:val="16"/>
          <w:szCs w:val="16"/>
          <w:lang w:eastAsia="ru-RU"/>
        </w:rPr>
        <w:t>МДОУ ДС «Берёзка»</w:t>
      </w:r>
    </w:p>
    <w:p w:rsidR="00F53EDD" w:rsidRPr="005F45F3" w:rsidRDefault="00F53EDD" w:rsidP="003D512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>
        <w:rPr>
          <w:rFonts w:ascii="Times New Roman" w:hAnsi="Times New Roman"/>
          <w:color w:val="333333"/>
          <w:sz w:val="16"/>
          <w:szCs w:val="16"/>
          <w:lang w:eastAsia="ru-RU"/>
        </w:rPr>
        <w:t>От 27.11.2017 г. №90-ОД</w:t>
      </w:r>
    </w:p>
    <w:p w:rsidR="00F53EDD" w:rsidRPr="007C5145" w:rsidRDefault="00F53EDD" w:rsidP="003D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Pr="007C5145" w:rsidRDefault="00F53EDD" w:rsidP="003D512F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7C51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Порядок расследования и учета несчастных случаев с воспитанниками во время пребы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вания в образовательном учреждении</w:t>
      </w:r>
    </w:p>
    <w:p w:rsidR="00F53EDD" w:rsidRPr="00FF7704" w:rsidRDefault="00F53EDD" w:rsidP="00FF7704">
      <w:pPr>
        <w:shd w:val="clear" w:color="auto" w:fill="FFFFFF"/>
        <w:spacing w:after="255" w:line="270" w:lineRule="atLeast"/>
        <w:outlineLvl w:val="2"/>
        <w:rPr>
          <w:rFonts w:ascii="Arial" w:hAnsi="Arial" w:cs="Arial"/>
          <w:b/>
          <w:bCs/>
          <w:color w:val="333333"/>
          <w:sz w:val="26"/>
          <w:szCs w:val="26"/>
          <w:lang w:eastAsia="ru-RU"/>
        </w:rPr>
      </w:pPr>
      <w:r w:rsidRPr="007C514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F53EDD" w:rsidRPr="004504C3" w:rsidRDefault="00F53EDD" w:rsidP="004504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D512F">
        <w:rPr>
          <w:rFonts w:ascii="Times New Roman" w:hAnsi="Times New Roman"/>
          <w:color w:val="333333"/>
          <w:sz w:val="24"/>
          <w:szCs w:val="24"/>
          <w:lang w:eastAsia="ru-RU"/>
        </w:rPr>
        <w:t>1. Настоящий Порядок расследования и учета несчастных случаев с воспитанниками во время пребывания в МДОУ ДС «Берёзка», (далее – образовательное учреждение), устанавливает правила проведения расследования, оформления и учета несчастных случаев, происшедших с воспитанниками, во время пребывания в образовательном учреждении, в результате которых воспитанником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были получены повреждения</w:t>
      </w:r>
      <w:r w:rsidRPr="003D512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</w:t>
      </w:r>
      <w:r w:rsidRPr="004504C3">
        <w:rPr>
          <w:rFonts w:ascii="Times New Roman" w:hAnsi="Times New Roman"/>
          <w:color w:val="333333"/>
          <w:sz w:val="24"/>
          <w:szCs w:val="24"/>
          <w:lang w:eastAsia="ru-RU"/>
        </w:rPr>
        <w:t>несчастный случай).</w:t>
      </w:r>
    </w:p>
    <w:p w:rsidR="00F53EDD" w:rsidRPr="00426E03" w:rsidRDefault="00F53EDD" w:rsidP="00426E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04C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посещения образовательного учреждения не менее чем на один день, либо смерть воспитанника, если указанные несчастные случаи </w:t>
      </w:r>
      <w:r w:rsidRPr="00426E03">
        <w:rPr>
          <w:rFonts w:ascii="Times New Roman" w:hAnsi="Times New Roman"/>
          <w:color w:val="333333"/>
          <w:sz w:val="24"/>
          <w:szCs w:val="24"/>
          <w:lang w:eastAsia="ru-RU"/>
        </w:rPr>
        <w:t>произошли:</w:t>
      </w:r>
    </w:p>
    <w:p w:rsidR="00F53EDD" w:rsidRPr="00A33EAB" w:rsidRDefault="00F53EDD" w:rsidP="00A33E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26E0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а) во время учебных занятий и мероприятий, связанных с освоением образовательных программ, как на территории и объектах образовательного учреждения, так и за ее </w:t>
      </w:r>
      <w:r w:rsidRPr="00A33EAB">
        <w:rPr>
          <w:rFonts w:ascii="Times New Roman" w:hAnsi="Times New Roman"/>
          <w:color w:val="333333"/>
          <w:sz w:val="24"/>
          <w:szCs w:val="24"/>
          <w:lang w:eastAsia="ru-RU"/>
        </w:rPr>
        <w:t>пределами, в соответствии с учебным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планом образовательного учреждения</w:t>
      </w:r>
      <w:r w:rsidRPr="00A33EAB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F53EDD" w:rsidRPr="00A33EAB" w:rsidRDefault="00F53EDD" w:rsidP="00A33E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33EAB">
        <w:rPr>
          <w:rFonts w:ascii="Times New Roman" w:hAnsi="Times New Roman"/>
          <w:color w:val="333333"/>
          <w:sz w:val="24"/>
          <w:szCs w:val="24"/>
          <w:lang w:eastAsia="ru-RU"/>
        </w:rPr>
        <w:t>б) при проведении спортивных соревнований, оздоровительных мероприятий, экскурсий, походов, экспедиций и других мероприятий, организованных организацией;</w:t>
      </w:r>
    </w:p>
    <w:p w:rsidR="00F53EDD" w:rsidRPr="00FF7704" w:rsidRDefault="00F53EDD" w:rsidP="004B21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в</w:t>
      </w:r>
      <w:r w:rsidRPr="004B211A">
        <w:rPr>
          <w:rFonts w:ascii="Times New Roman" w:hAnsi="Times New Roman"/>
          <w:color w:val="333333"/>
          <w:sz w:val="24"/>
          <w:szCs w:val="24"/>
          <w:lang w:eastAsia="ru-RU"/>
        </w:rPr>
        <w:t>) при осуществлении иных действий воспитанников, обусловленных уст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авом образовательного учреждения</w:t>
      </w:r>
      <w:r w:rsidRPr="004B211A">
        <w:rPr>
          <w:rFonts w:ascii="Times New Roman" w:hAnsi="Times New Roman"/>
          <w:color w:val="333333"/>
          <w:sz w:val="24"/>
          <w:szCs w:val="24"/>
          <w:lang w:eastAsia="ru-RU"/>
        </w:rPr>
        <w:t>, или правилами внутре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ннего распорядка</w:t>
      </w:r>
      <w:r w:rsidRPr="004B211A">
        <w:rPr>
          <w:rFonts w:ascii="Times New Roman" w:hAnsi="Times New Roman"/>
          <w:color w:val="333333"/>
          <w:sz w:val="24"/>
          <w:szCs w:val="24"/>
          <w:lang w:eastAsia="ru-RU"/>
        </w:rPr>
        <w:t>, в целях сохранения жизни и здоровья воспитанников,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F53EDD" w:rsidRPr="002D65CC" w:rsidRDefault="00F53EDD" w:rsidP="002D65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82F8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3. О несчастном случае, происшедшим с воспитанником, пострадавшему или очевидцу </w:t>
      </w:r>
      <w:r w:rsidRPr="002D65CC">
        <w:rPr>
          <w:rFonts w:ascii="Times New Roman" w:hAnsi="Times New Roman"/>
          <w:color w:val="333333"/>
          <w:sz w:val="24"/>
          <w:szCs w:val="24"/>
          <w:lang w:eastAsia="ru-RU"/>
        </w:rPr>
        <w:t>несчастного случая следует известить лицо, непосредственно проводившее мероприятие.</w:t>
      </w:r>
    </w:p>
    <w:p w:rsidR="00F53EDD" w:rsidRPr="00A45C80" w:rsidRDefault="00F53EDD" w:rsidP="00A45C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D65CC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Лицо, непосредственно проводившее мероприятие, во время которого произошел несчастный случай с воспитанником, обязано немедленно сообщить о несчастном случае руководителю организации (или лицу, его замещающему), осуществляющей </w:t>
      </w:r>
      <w:r w:rsidRPr="00A45C80">
        <w:rPr>
          <w:rFonts w:ascii="Times New Roman" w:hAnsi="Times New Roman"/>
          <w:color w:val="333333"/>
          <w:sz w:val="24"/>
          <w:szCs w:val="24"/>
          <w:lang w:eastAsia="ru-RU"/>
        </w:rPr>
        <w:t>образовательную деятельность.</w:t>
      </w:r>
    </w:p>
    <w:p w:rsidR="00F53EDD" w:rsidRDefault="00F53EDD" w:rsidP="00A45C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45C80">
        <w:rPr>
          <w:rFonts w:ascii="Times New Roman" w:hAnsi="Times New Roman"/>
          <w:color w:val="333333"/>
          <w:sz w:val="24"/>
          <w:szCs w:val="24"/>
          <w:lang w:eastAsia="ru-RU"/>
        </w:rPr>
        <w:t>5. Контроль за своевременным расследованием и учетом несчастных случаев с воспитанника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ми в образовательном учреждении</w:t>
      </w:r>
      <w:r w:rsidRPr="00A45C80">
        <w:rPr>
          <w:rFonts w:ascii="Times New Roman" w:hAnsi="Times New Roman"/>
          <w:color w:val="333333"/>
          <w:sz w:val="24"/>
          <w:szCs w:val="24"/>
          <w:lang w:eastAsia="ru-RU"/>
        </w:rPr>
        <w:t>, а также выполнением мероприятий по устранению причин, вызвавших несчастный случай, обеспечивают: орган местного самоуправления, осуществляющий управление в сфере образования, а также юридические и физические лица (далее - Учредитель).</w:t>
      </w:r>
    </w:p>
    <w:p w:rsidR="00F53EDD" w:rsidRDefault="00F53EDD" w:rsidP="00A45C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A45C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A45C80" w:rsidRDefault="00F53EDD" w:rsidP="00A45C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75ED7" w:rsidRDefault="00F53EDD" w:rsidP="00875E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75ED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II. Действия руководителя об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разовательного учреждения</w:t>
      </w:r>
      <w:r w:rsidRPr="00875ED7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, при несчастном случае с воспитанниками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6. Руководитель организации (или лицо, его замещающее), при наступлении несчастного случая обязан: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г) принять меры к устранению причин, вызвавших несчастный случай;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д) проинформировать о несчастно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 случае с воспитанником</w:t>
      </w: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Учредителя, а также родителей или законных представителей пострадавшего (далее - родители или законные представители);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7. 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воспитанник получил тяжелые повреждения здоровья (далее - тяжелый несчастный случай) или несчастном случае со смертельным исходом руководитель организации,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 которого приведен в приложении № 1 к Порядку (далее - сообщение) по телефону, электронной почте, а также посредством иных доступных видов связи: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а) в территориальный орган Министерства внутренних дел Российской Федерации;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E6B65">
        <w:rPr>
          <w:rFonts w:ascii="Times New Roman" w:hAnsi="Times New Roman"/>
          <w:color w:val="333333"/>
          <w:sz w:val="24"/>
          <w:szCs w:val="24"/>
          <w:lang w:eastAsia="ru-RU"/>
        </w:rPr>
        <w:t>б) родителям или законным представителям пострадавшего;</w:t>
      </w:r>
    </w:p>
    <w:p w:rsidR="00F53EDD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в) Учредителю.</w:t>
      </w:r>
    </w:p>
    <w:p w:rsidR="00F53EDD" w:rsidRPr="00AE6B65" w:rsidRDefault="00F53EDD" w:rsidP="00AE6B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III. Организация расследования несчастного случая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с воспитанником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8. При расследовании</w:t>
      </w: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несчастного случая, в результате которого воспитанник получил легкие повреждения здоровья, руководителем организации, незамедлительно создается комиссия по расследованию несчастного случая в составе не менее трех человек.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Состав комиссии утверждается распорядительным актом руководителя 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бразовательного учреждения</w:t>
      </w: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Комиссию возглавляет руководитель (или лицо, его замещаю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щее) образовательного учреждения</w:t>
      </w: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В состав комиссии в обязательном порядке включаются: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специалист по охране труда или лицо, на которое руководителем организации,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Лица, непосредственно проводившие мероприятия и (или) осуществлявшие руководство за безопасным проведением данных мероприятий, во время которых произошел несчастный случай с воспитанником, в состав комиссии не включаются.</w:t>
      </w:r>
    </w:p>
    <w:p w:rsidR="00F53EDD" w:rsidRPr="001B6B06" w:rsidRDefault="00F53EDD" w:rsidP="001B6B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6B06">
        <w:rPr>
          <w:rFonts w:ascii="Times New Roman" w:hAnsi="Times New Roman"/>
          <w:color w:val="333333"/>
          <w:sz w:val="24"/>
          <w:szCs w:val="24"/>
          <w:lang w:eastAsia="ru-RU"/>
        </w:rPr>
        <w:t>Расследование проводится комиссией в течение трех календарных дней с момента происшествия.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9.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Состав комиссии утверждается распорядительным актом Учредителя.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Комиссию возглавляет руководитель Учредителя или уполномоченное им лицо.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В состав комиссии включаются представители организации, в которой произошел несчастный случай.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В состав комиссии могут быть по согласованию включены представители Министерства образования и науки Российской Федерации*, Профессионального союза работников народного образования и науки Российской Федерации.</w:t>
      </w:r>
    </w:p>
    <w:p w:rsidR="00F53EDD" w:rsidRPr="00B63910" w:rsidRDefault="00F53EDD" w:rsidP="00B639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>Лица, непосредственно проводившие мероприятия и (или) осуществлявшие руководство за безопасным проведением данных мероприятий, во время которых произошел несчастный случай с воспитанником, в состав комиссии не включаются.</w:t>
      </w:r>
    </w:p>
    <w:p w:rsidR="00F53EDD" w:rsidRPr="002E3875" w:rsidRDefault="00F53EDD" w:rsidP="002E38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B6391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Расследование проводится комиссией в течение пятнадцати календарных дней с момента </w:t>
      </w:r>
      <w:r w:rsidRPr="002E3875">
        <w:rPr>
          <w:rFonts w:ascii="Times New Roman" w:hAnsi="Times New Roman"/>
          <w:color w:val="333333"/>
          <w:sz w:val="24"/>
          <w:szCs w:val="24"/>
          <w:lang w:eastAsia="ru-RU"/>
        </w:rPr>
        <w:t>происшествия.</w:t>
      </w:r>
    </w:p>
    <w:p w:rsidR="00F53EDD" w:rsidRPr="002E3875" w:rsidRDefault="00F53EDD" w:rsidP="002E38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E3875">
        <w:rPr>
          <w:rFonts w:ascii="Times New Roman" w:hAnsi="Times New Roman"/>
          <w:color w:val="333333"/>
          <w:sz w:val="24"/>
          <w:szCs w:val="24"/>
          <w:lang w:eastAsia="ru-RU"/>
        </w:rPr>
        <w:t>10. О несчастном случае (в том числе групповом), который по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2E3875">
        <w:rPr>
          <w:rFonts w:ascii="Times New Roman" w:hAnsi="Times New Roman"/>
          <w:color w:val="333333"/>
          <w:sz w:val="24"/>
          <w:szCs w:val="24"/>
          <w:lang w:eastAsia="ru-RU"/>
        </w:rPr>
        <w:t>прошествии времени перешел в категорию тяжелого несчастного случая или несчастного случая со смертельным исходом, руководитель организации, в течение трех суток после получения информации о последствиях несчастного случая направляет сообщение:</w:t>
      </w:r>
    </w:p>
    <w:p w:rsidR="00F53EDD" w:rsidRPr="002E3875" w:rsidRDefault="00F53EDD" w:rsidP="002E38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E3875">
        <w:rPr>
          <w:rFonts w:ascii="Times New Roman" w:hAnsi="Times New Roman"/>
          <w:color w:val="333333"/>
          <w:sz w:val="24"/>
          <w:szCs w:val="24"/>
          <w:lang w:eastAsia="ru-RU"/>
        </w:rPr>
        <w:t>а) Учредителю;</w:t>
      </w:r>
    </w:p>
    <w:p w:rsidR="00F53EDD" w:rsidRPr="002E3875" w:rsidRDefault="00F53EDD" w:rsidP="002E38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E3875">
        <w:rPr>
          <w:rFonts w:ascii="Times New Roman" w:hAnsi="Times New Roman"/>
          <w:color w:val="333333"/>
          <w:sz w:val="24"/>
          <w:szCs w:val="24"/>
          <w:lang w:eastAsia="ru-RU"/>
        </w:rPr>
        <w:t>б) в территориальный орган Министерства внутренних дел Российской Федерации;</w:t>
      </w:r>
    </w:p>
    <w:p w:rsidR="00F53EDD" w:rsidRPr="006E6895" w:rsidRDefault="00F53EDD" w:rsidP="006E68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E6895">
        <w:rPr>
          <w:rFonts w:ascii="Times New Roman" w:hAnsi="Times New Roman"/>
          <w:color w:val="333333"/>
          <w:sz w:val="24"/>
          <w:szCs w:val="24"/>
          <w:lang w:eastAsia="ru-RU"/>
        </w:rPr>
        <w:t>11. Несчастный случай, о котором не было своевременн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 сообщено руководителю образовательного учреждения</w:t>
      </w:r>
      <w:r w:rsidRPr="006E6895">
        <w:rPr>
          <w:rFonts w:ascii="Times New Roman" w:hAnsi="Times New Roman"/>
          <w:color w:val="333333"/>
          <w:sz w:val="24"/>
          <w:szCs w:val="24"/>
          <w:lang w:eastAsia="ru-RU"/>
        </w:rPr>
        <w:t>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(законного представителя) несовершеннолетнего пострадавшего в течение одного месяца со дня поступления указанного заявлен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ия в образовательное учреждение</w:t>
      </w:r>
      <w:r w:rsidRPr="006E6895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F53EDD" w:rsidRPr="00206EF9" w:rsidRDefault="00F53EDD" w:rsidP="00206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06EF9">
        <w:rPr>
          <w:rFonts w:ascii="Times New Roman" w:hAnsi="Times New Roman"/>
          <w:color w:val="333333"/>
          <w:sz w:val="24"/>
          <w:szCs w:val="24"/>
          <w:lang w:eastAsia="ru-RU"/>
        </w:rPr>
        <w:t>Срок подачи заявления не ограничен.</w:t>
      </w:r>
    </w:p>
    <w:p w:rsidR="00F53EDD" w:rsidRPr="00206EF9" w:rsidRDefault="00F53EDD" w:rsidP="00206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06EF9">
        <w:rPr>
          <w:rFonts w:ascii="Times New Roman" w:hAnsi="Times New Roman"/>
          <w:color w:val="333333"/>
          <w:sz w:val="24"/>
          <w:szCs w:val="24"/>
          <w:lang w:eastAsia="ru-RU"/>
        </w:rPr>
        <w:t>12. При необходимости проведения дополнительной проверки обстоятельств несчастного случая срок расследования несчастного случая с воспитанником в образовательном учреждении, может быть продлен распорядительным актом руков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одителя образовательного учреждения</w:t>
      </w:r>
      <w:r w:rsidRPr="00206EF9">
        <w:rPr>
          <w:rFonts w:ascii="Times New Roman" w:hAnsi="Times New Roman"/>
          <w:color w:val="333333"/>
          <w:sz w:val="24"/>
          <w:szCs w:val="24"/>
          <w:lang w:eastAsia="ru-RU"/>
        </w:rPr>
        <w:t>,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F53EDD" w:rsidRDefault="00F53EDD" w:rsidP="00206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06EF9">
        <w:rPr>
          <w:rFonts w:ascii="Times New Roman" w:hAnsi="Times New Roman"/>
          <w:color w:val="333333"/>
          <w:sz w:val="24"/>
          <w:szCs w:val="24"/>
          <w:lang w:eastAsia="ru-RU"/>
        </w:rPr>
        <w:t>13. Родитель 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F53EDD" w:rsidRPr="00206EF9" w:rsidRDefault="00F53EDD" w:rsidP="00206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206EF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06EF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IV. Порядок работы комиссий при расследовании несчастного случая с воспитанниками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14. Комиссия образовательного учреждения, по расследованию несчастного случая обязана: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а) получить письменное объяснение от должностного лица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проводившего</w:t>
      </w: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мероприятие, во время которого произошел несчастный случай, лица, на которое было возложено обеспечение соблюдения безопасных условий проведения мероприятия;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б) составить протокол опроса очевидцев несчастного случая, должностного лица, проводившего мероприятие в образовательном учреждении, рекомендуемый образец которого приведен в приложении № 2 к Порядку;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г) составить протокол осмотра места несчастного случая, рекомендуемый образец которого приведен в приложении № 3 к Порядку, схему места несчастного случая, произвести, по возможности, фотографирование или видеосъемку;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д) изучить документы, характеризующие условия осуществления образовательной деятельности, проводимого мероприятия;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е) сделать выписки из журнала регистрации инструктажа по технике безопасности в соответствии с локальными нормативными актами, принятыми образовательным учреждением, предписаний органов государственного контроля и общественного контроля (надзора), выданных образовательному учреждению, и касающихся предмета расследования, изучить состояние выполнения предписаний об устранении допущенных нарушений;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з) составить акт о расследовании несчастного случая с воспитанником, рекомендуемый образец которого приведен в приложении № 4 к Порядку.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15</w:t>
      </w: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. Комиссия, созданная Учредителем для расследования несчастного случая, обязана: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а) получить письменное объяснение от должностного лица, проводившего мероприятие, во время которого произошел несчастный случай, лица, на которое было возложено обеспечение соблюдения безопасных условий проведения мероприятия;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б) составить протокол опроса очевидцев несчастного случая, должностного лица, проводившего мероприятие в образовательном учреждении, рекомендуемый образец которого приведен в приложении № 2 к Порядку;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в) запросить в медицинской организации медицинское заключение или заключение о причине смерти;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г) составить протокол осмотра места несчастного случая, рекомендуемый образец которого приведен в приложении № 3 к Порядку, схему места несчастного случая, произвести, по возможности, фотографирование или видеосъемку;</w:t>
      </w:r>
    </w:p>
    <w:p w:rsidR="00F53EDD" w:rsidRPr="008F68F9" w:rsidRDefault="00F53EDD" w:rsidP="008F68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д) изучить документы, характеризующие условия осуществления образовательной деятельности, проводимого мероприятия;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>е) сделать выписки из журнала регистрации инструктажа по технике безопасности в соответствии с локальными нормативными актами, принят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ыми образовательным учреждением</w:t>
      </w:r>
      <w:r w:rsidRPr="008F68F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предписаний органов государственного контроля и общественного контроля (надзора), </w:t>
      </w: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з) составить акт о расследовании группового несчастного случая, тяжелого несчастного случая, либо несчастного случая со смертельным исходом с воспитанником, рекомендуемый образец которого приведен в приложении № 5 к Порядку (при групповом несчастном случае акт о несчастном случае с воспитанниками составляется на каждого пострадавшего).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16. По требованию к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омиссии руководитель образовательного учреждения</w:t>
      </w: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,  за счет средств образовательного учреждения, обеспечивает получение от компетентных органов экспертного заключения по результатам: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медицинской экспертизы;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экспертизы качества медицинской помощи;</w:t>
      </w:r>
    </w:p>
    <w:p w:rsidR="00F53EDD" w:rsidRPr="00A02F99" w:rsidRDefault="00F53EDD" w:rsidP="00A02F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2F99">
        <w:rPr>
          <w:rFonts w:ascii="Times New Roman" w:hAnsi="Times New Roman"/>
          <w:color w:val="333333"/>
          <w:sz w:val="24"/>
          <w:szCs w:val="24"/>
          <w:lang w:eastAsia="ru-RU"/>
        </w:rPr>
        <w:t>ветеринарно-санитарной экспертизы;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или иной необходимой для расследования экспертизы.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17. Медицинская организация, в которую доставлен пострадавший в результате несчастного случая, произошедшего во время пребывания в образовательном учреждении, обязана по запросу руководителя образовательного учреждения, выдать медицинское заключение или заключение о причине смерти.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18. Материалы расследования несчастного случая с воспитанником включают: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а) распорядительный акт о создании комиссии по расследованию несчастного случая;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б) протокол опроса очевидцев несчастного случая, должностного лица, проводившего мероприятие;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в) планы, эскизы, схемы, протокол осмотра и описания места несчастного случая, при необходимости фото- и видеоматериалы;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г) информацию о проведенных мероприятиях по предупреждению травматизма с пострадавшим;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д)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е) медицинское заключение или заключение о причине смерти (в случае их представления лицами, имеющими право на их получение);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ж)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F53EDD" w:rsidRPr="008F6C27" w:rsidRDefault="00F53EDD" w:rsidP="008F6C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F6C27">
        <w:rPr>
          <w:rFonts w:ascii="Times New Roman" w:hAnsi="Times New Roman"/>
          <w:color w:val="333333"/>
          <w:sz w:val="24"/>
          <w:szCs w:val="24"/>
          <w:lang w:eastAsia="ru-RU"/>
        </w:rPr>
        <w:t>з) другие документы по усмотрению комиссии.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19.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руководителем образовательного учреждения, и заверяется печатью данной организации.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Первый экземпляр акта о расследовании несчастного случая с воспитанником выдается родителям (законному представителю) несовершеннолетнего пострадавшего.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Второй экземпляр акта о расследовании несчастного случая с воспитанником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Третий экземпляр акта о расследовании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несчастного случая с воспитанниками</w:t>
      </w: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вместе с копиями материалов расследования направляется Учредителю.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Информация о несчастном сл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учае регистрируется образовательным учреждением</w:t>
      </w: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журнале регистрации 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есчастных случаев с воспитанниками</w:t>
      </w: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, рекомендуемый образец которого приведен в приложении № 6 к Порядку (далее - журнал регистрации).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20. Акт о расследовании группового несчастного случая, тяжелого несчастного случая либо несчастного случая со смертельным исходом с воспитанниками составляется в двух экземплярах.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воспитанниками вместе с материалами расследования хранится у Учредителя.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воспитанниками с копиями материалов расследования хранится в образовательном учреждении в течение сорока пяти лет.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Информация о групповом несчастном случае, тяжелом несчастном случае, несчастном случае со смертельным исходом регистрируется образовательным учреждением в журнале регистрации.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воспитанниками в течение трех рабочих дней после его регистрации направляются: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а) родителям (законному представителю) несовершеннолетнего пострадавшего;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б) органам местного самоуправления;</w:t>
      </w:r>
    </w:p>
    <w:p w:rsidR="00F53EDD" w:rsidRPr="00FB5CCF" w:rsidRDefault="00F53EDD" w:rsidP="00FB5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>в) в Министерство образования и науки Российской Федерации (по запросу)*;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B5CC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г) в территориальный орган Министерства внутренних дел (с приложением копий </w:t>
      </w: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материалов расследования);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21. 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несчастный случай, повлекший смерть воспитанника вследствие общего заболевания, подтвержденного медицинскими организациями и следственными органами;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рекомендуемым образцам, приведенным в приложениях № 4, № 5 к Порядку, в двух экземплярах.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образовательном учреждении в течение сорока пяти лет.</w:t>
      </w:r>
    </w:p>
    <w:p w:rsidR="00F53EDD" w:rsidRPr="00F946BE" w:rsidRDefault="00F53EDD" w:rsidP="00F94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>При этом количество выдаваемых экземпляров зависит от числа пострадавших.</w:t>
      </w:r>
    </w:p>
    <w:p w:rsidR="00F53EDD" w:rsidRPr="00437180" w:rsidRDefault="00F53EDD" w:rsidP="00437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946B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Несчастные случаи, квалифицированные комиссией как не связанные с образовательной </w:t>
      </w: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деятельностью, также фиксируются в журнале регистрации.</w:t>
      </w:r>
    </w:p>
    <w:p w:rsidR="00F53EDD" w:rsidRPr="00437180" w:rsidRDefault="00F53EDD" w:rsidP="00437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22.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Руководитель образовательного учреждения</w:t>
      </w: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>, или Учредитель, создавшие комиссии по расследованию несчастных случаев обязаны своевременно расследовать и учитывать несчастные случаи с воспитанниками, разрабатывать и реализовывать мероприятия по их предупреждению.</w:t>
      </w:r>
    </w:p>
    <w:p w:rsidR="00F53EDD" w:rsidRPr="00437180" w:rsidRDefault="00F53EDD" w:rsidP="00437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>Учет несчастных случаев с воспитанниками и принятие мер по устранению причин несчастного случая в образовательном учреждении, осуществляет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руководитель образовательного учреждения</w:t>
      </w: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путем фиксации в журнале регистрации несчастных случаев с воспитанниками.</w:t>
      </w:r>
    </w:p>
    <w:p w:rsidR="00F53EDD" w:rsidRDefault="00F53EDD" w:rsidP="004371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37180">
        <w:rPr>
          <w:rFonts w:ascii="Times New Roman" w:hAnsi="Times New Roman"/>
          <w:color w:val="333333"/>
          <w:sz w:val="24"/>
          <w:szCs w:val="24"/>
          <w:lang w:eastAsia="ru-RU"/>
        </w:rPr>
        <w:t>23. 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руководителя образовательного учреждения, проводить расследование несчастного случая с воспитанниками во время его пребывания в образовательном учреждении рассматриваются в судебном порядке.</w:t>
      </w:r>
    </w:p>
    <w:p w:rsidR="00F53EDD" w:rsidRPr="00CA58FE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CA58FE" w:rsidRDefault="00F53EDD" w:rsidP="00CA58F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CA58F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V. Порядок представления отчетов о несчастных случаях с воспитанниками</w:t>
      </w:r>
    </w:p>
    <w:p w:rsidR="00F53EDD" w:rsidRPr="00CA58FE" w:rsidRDefault="00F53EDD" w:rsidP="00CA58F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A58FE">
        <w:rPr>
          <w:rFonts w:ascii="Times New Roman" w:hAnsi="Times New Roman"/>
          <w:color w:val="333333"/>
          <w:sz w:val="24"/>
          <w:szCs w:val="24"/>
          <w:lang w:eastAsia="ru-RU"/>
        </w:rPr>
        <w:t>24. Образовательное учреждение, до 20 января наступившего года направляет Учредителю отчет о происшедших несчастных случаях с воспитанниками за истекший год, рекомендуемый образец которого приведен в приложении № 7 к Порядку.</w:t>
      </w: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CA58FE" w:rsidRDefault="00F53EDD" w:rsidP="00CA58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D07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1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Default="00F53EDD" w:rsidP="008425B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Default="00F53EDD" w:rsidP="008425B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Сообщение о несчастном случае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6. Фамилия, имя, отчество (при наличии), занимаемая должность передавшего сообщение, дата и время (местное) сообщения.</w:t>
      </w:r>
    </w:p>
    <w:p w:rsidR="00F53EDD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7. Фамилия, имя, отчество (при наличии), занимаемая должность принявшего сообщение, дата и время (местное) получения сообщения.</w:t>
      </w:r>
    </w:p>
    <w:p w:rsidR="00F53EDD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D0766B" w:rsidRDefault="00F53EDD" w:rsidP="00D0766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2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D0766B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Протокол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опроса очевидца несчастного случая, должностного лица, проводившего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учебное занятие (мероприятие)</w:t>
      </w: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в организации, осуществляющей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образовательную деятельность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           "____" _________________ 20____ г.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(место составления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протокола)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Опрос начат в _____ час. _____ мин.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Опрос окончен в _____ час. _____ мин.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Комиссией в составе: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Председателя комиссии по расследованию несчастного случая с  обучающимися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 организации, осуществляющей образовательную деятельность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(фамилия, имя, отчество (при наличии) руководитель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осуществляющей образовательную деятельность)/учредитель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/членов/________________________________________________________________,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(фамилия, имя, отчество (при наличии) членов комиссии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осуществляющей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образованной распорядительным актом_____________________________________,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(указываются реквизиты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распорядительного акта)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(должность, фамилия, имя, отчество (при наличии),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председателя комиссии /члена комиссии/, производившего опрос)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 помещении _____________________________________________произведен опрос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(указать место проведения опроса)очевидца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несчастного случая, должностного лица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организации, осуществляющей образовательную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деятельность: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(нужное подчеркнуть)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1) фамилия, имя, отчество (при наличии)__________________________________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2) дата рождения_________________________________________________________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3) место рождения* 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4) место жительства и (или) регистрации*_________________________________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телефон*_________________________________________________________________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5) место работы или учебы*_______________________________________________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6) должность* 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7) иные данные о личности опрашиваемого__________________________________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(подпись, фамилия, имя, отчество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(при наличии) опрашиваемого)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Иные лица, участвовавшие в опросе________________________________________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(фамилия,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лиц, участвовавших в опросе: другие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члены комиссии по расследованию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несчастного случая с обучающимся,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законные представители)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По существу несчастного случая,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происшедшего              "______"____________________ 20______ г. 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_______________________________________________, могу сообщить следующее: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пострадавшего)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(излагаются обстоятельства, при которых произошел несчастный случай,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и информация опрашиваемого, а также поставленные перед ним вопросы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и ответы на них)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(подпись, фамилия, имя, отчество (при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наличии) опрашиваемого,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(подпись, 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лица, проводившего опрос,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(подписи, фамилии, имена, отчества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иных лиц, участвовавших в опросе,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 настоящим протоколом ознакомлен________________________________________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(подпись, фамилия, имя, отчество (при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наличии) опрашиваемого,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Протокол прочитан вслух__________________________________________________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(подпись, 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лица, проводившего опрос,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Замечания к протоколу____________________________________________________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(содержание замечаний либо указание на их отсутствие)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Протокол опроса составлен________________________________________________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(должность, 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председателя комиссии или иного лица,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проводившего опрос, подпись, дата)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* Заполняется при наличии таких данных.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3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ПРОТОКОЛ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осмотра места несчастного случая произошедшего в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осуществляющей образовательную деятельность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(фамилия, имя, отчество (при наличии) пострадавшего)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__________________________________________"____"________________ 20___ г.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(место составления)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Осмотр начат в _____ час. ______ мин.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Осмотр окончен в _____ час. ______ мин.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Комиссией в составе: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Председателя комиссии по расследованию несчастного случая с  обучающимися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 организации, осуществляющей образовательную деятельность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(фамилия, имя, отчество (при наличии) руководителя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осуществляющей образовательную деятельность)/учредитель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/членов/________________________________________________________________,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(фамилия, имя, отчество (при наличии) членов комиссии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осуществляющей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образованной распорядительным актом_____________________________________,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(указываются реквизиты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распорядительного акта)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произведен осмотр места несчастного случая, происшедшего________________,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(указывается дата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несчастного случая)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(указывается наименование организации, осуществляющей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(указывается учредитель, в ведении которого находится организация,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осуществляющая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(фамилия, имя, отчество (при наличии), пострадавшего)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Осмотр проводился в присутствии__________________________________________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(фамилия, имя, отчество (при наличии),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других лиц, участвовавших в осмотре: другие члены комиссии по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расследованию несчастного случая с обучающимися, законный представитель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пострадавшего)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В ходе осмотра установлено: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1. Обстановка и состояние места несчастного случая на момент осмотра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(изменилась или нет по свидетельству пострадавшего или очевидцев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несчастного случая, краткое изложение существа изменений)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2. Описание места, где произошел несчастный случай_______________________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(точное место несчастного случая, тип (марка), вид оборудования,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средства обучения.)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3. Описание    части оборудования   (постройки, сооружения),   материала,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инструмента, приспособления и других предметов, которыми   были причинены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повреждения (травма)*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(указать конкретно их наличие и состояние)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4. Наличие и состояние защитных ограждений и других средств безопасности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*________________________________________________________________________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(блокировок, средств сигнализации, защитных экранов, кожухов,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заземлений/занулений, изоляции проводов.)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5. Наличие   и   состояние средств    индивидуальной  защиты,    которыми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пользовался пострадавший*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(наличие средств индивидуальной защиты, защитной экипировки,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их соответствие нормативным требованиям)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6. Наличие общеобменной и местной вентиляции и ее состояние*_____________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7. Состояние освещенности и температуры* 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(наличие приборов освещения и обогрева помещений и их состояние)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 ходе осмотра проводилось 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(фотографирование, видеосъемка, прочее.)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 места происшествия изъяты *:___________________________________________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(перечень и индивидуальные характеристики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изъятых предметов)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 протоколу осмотра прилагаются: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(схема места несчастного случая, фотографии, видеосъемка)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Содержание    заявлений,   поступивших перед   началом, в ходе,   либо по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окончании осмотра от участвующих в осмотре лиц* 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 настоящим протоколом ознакомлены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(подписи, фамилии, имена, отчества (при наличии) участвовавших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в осмотре лиц, 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Замечания к протоколу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(содержание замечаний либо указание на их отсутствие)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Протокол составлен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(должность, фамилия, имя, отчество (при наличии) председателя (члена)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комиссии по расследованию несчастного′ случая с лицом, проходящим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учебное занятие, проводившего осмотр)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_________________________________________________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______________</w:t>
      </w: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                                (дата и подпись)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* Заполняется при наличии таких данных.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4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УТВЕРЖДАЮ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(подпись, фамилия, имя, отчество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(при наличии) руководителя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организации, осуществляющей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образовательную деятельность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МП 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АКТ N 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о расследовании несчастного случая с обучающимся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1. Дата и время несчастного случая_______________________________________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(час, число, месяц, год)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2. Организация, осуществляющая образовательную деятельность:_____________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(наименование, адрес (место нахождения), фамилия, имя, отчество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(при наличии) учредителя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3. Комиссия   по расследованию   несчастного   случая    с  обучающимся в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организации, осуществляющей образовательную деятельность в составе: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Председателя комиссии: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(фамилия, имя, отчество (при наличии) руководителя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осуществляющей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/членов/________________________________________________________________,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(фамилия, имя, отчество (при наличии), занимаемая должность,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место работы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4. Сведения о пострадавшем: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фамилия, имя, отчество (при наличии)_____________________________________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пол (мужской, женский)___________________________________________________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дата рождения 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класс, группа, курс______________________________________________________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5. Фамилия, имя, отчество  (при наличии),  должность лица,   проводившего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учебное   занятие или    мероприятие или   ответственного   за проведение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мероприятия, во время которого произошел несчастный случай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6. Сведения о проведенных мероприятиях  по предупреждению   травматизма 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пострадавшим_____________________________________________________________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7. Место несчастного случая 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(краткое описание места несчастного случая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(аудитория, лаборатория, класс, прочее) 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указанием опасных и (или) вредных факторов со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ссылкой на сведения, содержащиеся в акте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смотра места несчастного случая, оборудования,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использование которого привело к несчастному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случаю(наименование, тип, марка, год выпуска,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организация-изготовитель)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8. Обстоятельства несчастного случая 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краткое изложение обстоятельств, предшествовавших несчастному случаю,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описание событий и действий пострадавшего и других лиц, связанных 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несчастным случаем, и другие сведения, установленные в ходе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расследования)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9. Характер полученных повреждений здоровья 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(на основании медицинского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заключения)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10. Нахождение пострадавшего в состоянии алкогольного, наркотического или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токсического опьянения___________________________________________________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(нет, да - указать состояние и степень опьянения в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соответствии с результатом освидетельствования,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если не проводилось - указать)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11. Очевидцы несчастного случая__________________________________________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(фамилия, имя, отчество 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12. Причины несчастного случая___________________________________________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(указать основную и сопутствующие причины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несчастного случая)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13. Несчастный случай _________________________________ с образовательной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(связан/не связан - указывается соответствующее)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деятельностью.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14. Лица,  допустившие   нарушения   законодательных и иных   нормативных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правовых и локальных актов, явившихся причинами несчастного случая: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(фамилии, имена, отчества (при наличии), должности (профессии)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с указанием статей, пунктов законодательных, иных нормативных правовых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и локальных нормативных актов, предусматривающих их ответственность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за нарушения, явившиеся причинами несчастного случая, указанными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в пункте 12 настоящего акта)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15. Мероприятия по устранению причин несчастного случая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1"/>
        <w:gridCol w:w="2984"/>
        <w:gridCol w:w="1878"/>
        <w:gridCol w:w="1479"/>
        <w:gridCol w:w="2463"/>
      </w:tblGrid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Председатель комиссии ______________________________  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Члены комиссии:      ______________________________  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______________________________  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______________________________  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(подпись, расшифровка подписи)       (дата)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Акт в _______ экз. составлен "____"________________ 20_____ г.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5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color w:val="333333"/>
          <w:sz w:val="24"/>
          <w:szCs w:val="24"/>
          <w:lang w:eastAsia="ru-RU"/>
        </w:rPr>
        <w:t>АКТ N 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о расследовании группового несчастного случая, тяжелого несчастного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случая либо несчастного случая со смертельным исходом с обучающимся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Расследование _______________________________________ несчастного случая,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(группового, тяжелого, со смертельным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исходом)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происшедшего___________________________________________________________в,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(дата и время несчастного случая)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(указывается наименование организации, осуществляющей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(указывается учредитель, в ведении которого находится организация,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осуществляющая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(должность, фамилия, имя, отчество (при наличии) руководителя)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проведено в период с "___"________ 20__ г. по "____"____________ 20___ г.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Комиссия по расследованию несчастного случая с обучающимся в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осуществляющей образовательную деятельность в составе: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Председателя комиссии: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(фамилия, имя, отчество (при наличии) руководителя организации,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осуществляющей образовательную деятельность)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/членов/________________________________________________________________,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(фамилия, имя, отчество (при наличии), занимаемая должность,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место работы)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с участием_______________________________________________________________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(фамилия, имя, отчество (при наличии), занимаемая должность,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(фамилия, имя, отчество (при наличии), занимаемая должность,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место работы)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1. Сведения о пострадавшем (пострадавших)________________________________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фамилия, имя, отчество (при наличии)_____________________________________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пол (мужской, женский)___________________________________________________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дата рождения____________________________________________________________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класс, группа, курс______________________________________________________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2. Фамилия, имя, отчество (при наличии), должность лица,  непосредственно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проводившего учебное  занятие или    мероприятие мероприятия,    во время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которого произошел несчастный случай_____________________________________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3. Сведения о проведенных  мероприятиях по предупреждению   травматизма с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пострадавшим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4. Место несчастного случая______________________________________________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(краткое описание места несчастного случая (аудитория, лаборатория,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класс, прочее.) с указанием опасных и (или) вредных факторов со ссылкой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на сведения, содержащиеся в акте осмотра места несчастного случая,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оборудования, использование которого привело к несчастному случаю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(наименование, тип, марка, год выпуска, организация-изготовитель)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(при наличии)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5. Обстоятельства несчастного случая_____________________________________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(краткое изложение обстоятельств,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предшествовавших несчастному случаю,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описание событий и действий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пострадавшего и других лиц, связанных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с несчастным случаем, и другие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сведения, установленные в ходе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расследования)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6. Характер полученных повреждений здоровья______________________________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(на основании медицинского заключения)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7. Причины несчастного случая 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(указать основную и сопутствующие причины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несчастного случая со ссылками на нарушенные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требования законодательных и иных нормативных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  правовых актов, локальных нормативных актов)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8. Лица, ответственные   за допущенные нарушения   законодательных и иных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нормативных правовых  и локальных нормативных актов,  явившихся причинами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несчастного случая: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(фамилия, имя, отчество (при наличии), должность (профессия) лиц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с указанием статей, пунктов законодательных, иных нормативных правовых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и локальных нормативных актов, предусматривающих ответственность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за нарушения, явившиеся причинами несчастного случая, указанными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в пункте 7 настоящего акта)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9. Несчастный случай __________________________________ с образовательной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(связан/не связан - указывается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соответствующее)деятельностью.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10. Учет несчастного случая 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(указывается наименование организации (фамилия, имя, отчество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(при наличии), руководителя организации), где подлежит учету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и несчастный случай)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11. Мероприятия по устранению причин несчастного случая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1"/>
        <w:gridCol w:w="2984"/>
        <w:gridCol w:w="1878"/>
        <w:gridCol w:w="1479"/>
        <w:gridCol w:w="2463"/>
      </w:tblGrid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12. Прилагаемые материалы расследования: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(перечислить прилагаемые к акту материалы расследования)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Председатель комиссии ______________________________ 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Члены комиссии:       ______________________________ 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______________________________ 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______________________________ 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                           (подпись, расшифровка подписи)     (дата)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Акт в ______ экз. составлен "____"______________ 20___ г.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М.П.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6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Рекомендуемый образец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ЖУРНАЛ</w:t>
      </w:r>
      <w:r w:rsidRPr="008425B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br/>
        <w:t>регистрации несчастных случаев с обучающимися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в_____________________________________________________________________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организации, осуществляющей образовательную деятельность)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"/>
        <w:gridCol w:w="783"/>
        <w:gridCol w:w="802"/>
        <w:gridCol w:w="630"/>
        <w:gridCol w:w="648"/>
        <w:gridCol w:w="821"/>
        <w:gridCol w:w="815"/>
        <w:gridCol w:w="662"/>
        <w:gridCol w:w="1057"/>
        <w:gridCol w:w="610"/>
        <w:gridCol w:w="891"/>
        <w:gridCol w:w="685"/>
        <w:gridCol w:w="648"/>
      </w:tblGrid>
      <w:tr w:rsidR="00F53EDD" w:rsidRPr="008425B0" w:rsidTr="00FF7704"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Дата, время происшедшего несчастного случая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отчество, дата и год рождения пострадавшего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 (аудитория, класс, группа)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несчастного случая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происшествия*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Краткие обстоятельства и причины несчастного случая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 и дата составления акта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0" w:type="auto"/>
            <w:gridSpan w:val="3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Последствия несчастного случая</w:t>
            </w:r>
          </w:p>
        </w:tc>
        <w:tc>
          <w:tcPr>
            <w:tcW w:w="0" w:type="auto"/>
            <w:vMerge w:val="restart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Принятые меры по устранению причин несчастного случая</w:t>
            </w:r>
          </w:p>
        </w:tc>
      </w:tr>
      <w:tr w:rsidR="00F53EDD" w:rsidRPr="008425B0" w:rsidTr="00FF7704"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Выздоровел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Установлена инвалидность I, II или III группы/категория "ребенок -инвалид"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Смертельный исход</w:t>
            </w:r>
          </w:p>
        </w:tc>
        <w:tc>
          <w:tcPr>
            <w:tcW w:w="0" w:type="auto"/>
            <w:vMerge/>
            <w:vAlign w:val="center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53EDD" w:rsidRPr="008425B0" w:rsidTr="00FF7704"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</w:t>
      </w:r>
    </w:p>
    <w:p w:rsidR="00F53EDD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8425B0">
        <w:rPr>
          <w:rFonts w:ascii="Times New Roman" w:hAnsi="Times New Roman"/>
          <w:color w:val="333333"/>
          <w:sz w:val="24"/>
          <w:szCs w:val="24"/>
          <w:lang w:eastAsia="ru-RU"/>
        </w:rPr>
        <w:t>*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t>Приложение № 7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к Порядку расследования и учета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несчастных случаев с обучающимися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во время пребывания в организации,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осуществляющей образовательную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деятельность, утвержденному приказом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Министерства образования и науки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Российской Федерации</w:t>
      </w:r>
      <w:r w:rsidRPr="008425B0">
        <w:rPr>
          <w:rFonts w:ascii="Times New Roman" w:hAnsi="Times New Roman"/>
          <w:color w:val="333333"/>
          <w:sz w:val="16"/>
          <w:szCs w:val="16"/>
          <w:lang w:eastAsia="ru-RU"/>
        </w:rPr>
        <w:br/>
        <w:t>от 27 июня 2017 г. № 602</w:t>
      </w:r>
    </w:p>
    <w:p w:rsidR="00F53EDD" w:rsidRPr="008425B0" w:rsidRDefault="00F53EDD" w:rsidP="008425B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F53EDD" w:rsidRPr="008425B0" w:rsidRDefault="00F53EDD" w:rsidP="008425B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75"/>
        <w:gridCol w:w="4510"/>
      </w:tblGrid>
      <w:tr w:rsidR="00F53EDD" w:rsidRPr="008425B0" w:rsidTr="00FF7704">
        <w:tc>
          <w:tcPr>
            <w:tcW w:w="0" w:type="auto"/>
            <w:gridSpan w:val="2"/>
          </w:tcPr>
          <w:p w:rsidR="00F53EDD" w:rsidRPr="008425B0" w:rsidRDefault="00F53EDD" w:rsidP="008425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Отчетность - годовая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 (наименование, адрес получателя)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представления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до 20 января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до 30 января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отчитывающейся организации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53EDD" w:rsidRPr="008425B0" w:rsidTr="00464F44">
        <w:tc>
          <w:tcPr>
            <w:tcW w:w="4875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10" w:type="dxa"/>
          </w:tcPr>
          <w:p w:rsidR="00F53EDD" w:rsidRPr="008425B0" w:rsidRDefault="00F53EDD" w:rsidP="008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5B0">
              <w:rPr>
                <w:rFonts w:ascii="Times New Roman" w:hAnsi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F53EDD" w:rsidRPr="008425B0" w:rsidRDefault="00F53EDD" w:rsidP="008425B0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sectPr w:rsidR="00F53EDD" w:rsidRPr="008425B0" w:rsidSect="00AC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704"/>
    <w:rsid w:val="000F0479"/>
    <w:rsid w:val="00145BBD"/>
    <w:rsid w:val="001B57D0"/>
    <w:rsid w:val="001B6B06"/>
    <w:rsid w:val="00206EF9"/>
    <w:rsid w:val="002C7655"/>
    <w:rsid w:val="002D65CC"/>
    <w:rsid w:val="002E3875"/>
    <w:rsid w:val="00390EF8"/>
    <w:rsid w:val="003A5CB1"/>
    <w:rsid w:val="003D512F"/>
    <w:rsid w:val="00426E03"/>
    <w:rsid w:val="00437180"/>
    <w:rsid w:val="004504C3"/>
    <w:rsid w:val="00464F44"/>
    <w:rsid w:val="004B211A"/>
    <w:rsid w:val="004C6548"/>
    <w:rsid w:val="004E02E0"/>
    <w:rsid w:val="005032F1"/>
    <w:rsid w:val="005F45F3"/>
    <w:rsid w:val="00600A1F"/>
    <w:rsid w:val="006C2FC5"/>
    <w:rsid w:val="006E6895"/>
    <w:rsid w:val="00721BC4"/>
    <w:rsid w:val="00786C73"/>
    <w:rsid w:val="007C5145"/>
    <w:rsid w:val="007E1A78"/>
    <w:rsid w:val="008425B0"/>
    <w:rsid w:val="00875ED7"/>
    <w:rsid w:val="008D1486"/>
    <w:rsid w:val="008F68F9"/>
    <w:rsid w:val="008F6C27"/>
    <w:rsid w:val="00906D32"/>
    <w:rsid w:val="00982F89"/>
    <w:rsid w:val="0099797D"/>
    <w:rsid w:val="00A02F99"/>
    <w:rsid w:val="00A33EAB"/>
    <w:rsid w:val="00A45C80"/>
    <w:rsid w:val="00A85211"/>
    <w:rsid w:val="00AC38FA"/>
    <w:rsid w:val="00AD0E31"/>
    <w:rsid w:val="00AD221A"/>
    <w:rsid w:val="00AD42A2"/>
    <w:rsid w:val="00AE6B65"/>
    <w:rsid w:val="00B63910"/>
    <w:rsid w:val="00B64041"/>
    <w:rsid w:val="00CA58FE"/>
    <w:rsid w:val="00CB1ECF"/>
    <w:rsid w:val="00D0766B"/>
    <w:rsid w:val="00D251FC"/>
    <w:rsid w:val="00D52FB3"/>
    <w:rsid w:val="00D67D88"/>
    <w:rsid w:val="00D85E6B"/>
    <w:rsid w:val="00E12D51"/>
    <w:rsid w:val="00F53EDD"/>
    <w:rsid w:val="00F71091"/>
    <w:rsid w:val="00F946BE"/>
    <w:rsid w:val="00FB5CCF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F7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FF7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77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77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FF7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Normal"/>
    <w:uiPriority w:val="99"/>
    <w:rsid w:val="00FF7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17</Pages>
  <Words>7248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 СБ</dc:creator>
  <cp:keywords/>
  <dc:description/>
  <cp:lastModifiedBy>Лилия</cp:lastModifiedBy>
  <cp:revision>40</cp:revision>
  <dcterms:created xsi:type="dcterms:W3CDTF">2017-11-29T06:13:00Z</dcterms:created>
  <dcterms:modified xsi:type="dcterms:W3CDTF">2017-11-29T09:34:00Z</dcterms:modified>
</cp:coreProperties>
</file>