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CF" w:rsidRDefault="00C43FCF" w:rsidP="00371554">
      <w:pPr>
        <w:widowControl w:val="0"/>
        <w:autoSpaceDE w:val="0"/>
        <w:autoSpaceDN w:val="0"/>
        <w:adjustRightInd w:val="0"/>
        <w:ind w:left="9204"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</w:t>
      </w:r>
    </w:p>
    <w:p w:rsidR="00C43FCF" w:rsidRDefault="00C43FCF" w:rsidP="00371554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  <w:lang w:eastAsia="en-US"/>
        </w:rPr>
      </w:pPr>
    </w:p>
    <w:p w:rsidR="00C43FCF" w:rsidRPr="00841C33" w:rsidRDefault="00C43FCF" w:rsidP="00371554">
      <w:pPr>
        <w:widowControl w:val="0"/>
        <w:autoSpaceDE w:val="0"/>
        <w:autoSpaceDN w:val="0"/>
        <w:adjustRightInd w:val="0"/>
        <w:ind w:left="9912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>к</w:t>
      </w:r>
      <w:r w:rsidRPr="00841C33">
        <w:rPr>
          <w:sz w:val="24"/>
          <w:szCs w:val="24"/>
          <w:lang w:eastAsia="en-US"/>
        </w:rPr>
        <w:t xml:space="preserve"> Порядку </w:t>
      </w:r>
      <w:r w:rsidRPr="00841C33">
        <w:rPr>
          <w:sz w:val="24"/>
          <w:szCs w:val="24"/>
        </w:rPr>
        <w:t xml:space="preserve">размещения сведений </w:t>
      </w:r>
      <w:r w:rsidRPr="00841C33">
        <w:rPr>
          <w:color w:val="000000"/>
          <w:sz w:val="24"/>
          <w:szCs w:val="24"/>
          <w:lang w:eastAsia="en-US"/>
        </w:rPr>
        <w:t>о доходах</w:t>
      </w:r>
      <w:r w:rsidRPr="00841C33">
        <w:rPr>
          <w:sz w:val="24"/>
          <w:szCs w:val="24"/>
          <w:lang w:eastAsia="en-US"/>
        </w:rPr>
        <w:t>,</w:t>
      </w:r>
      <w:r w:rsidRPr="00841C33">
        <w:rPr>
          <w:color w:val="000000"/>
          <w:sz w:val="24"/>
          <w:szCs w:val="24"/>
          <w:lang w:eastAsia="en-US"/>
        </w:rPr>
        <w:t xml:space="preserve"> об имуществе и обязательствах имущественного характера руководителей муниципальных учреждений муниципального образования Красноселькупский район </w:t>
      </w:r>
      <w:r w:rsidRPr="00841C33">
        <w:rPr>
          <w:sz w:val="24"/>
          <w:szCs w:val="24"/>
        </w:rPr>
        <w:t>и членов их семей в информационно-телекоммуникационной сети Интернет и представления этих сведений общероссийским средствам массовой информации для опубликования</w:t>
      </w:r>
    </w:p>
    <w:p w:rsidR="00C43FCF" w:rsidRPr="00450DED" w:rsidRDefault="00C43FCF" w:rsidP="00371554">
      <w:pPr>
        <w:widowControl w:val="0"/>
        <w:autoSpaceDE w:val="0"/>
        <w:autoSpaceDN w:val="0"/>
        <w:adjustRightInd w:val="0"/>
        <w:ind w:left="9912" w:firstLine="708"/>
        <w:rPr>
          <w:sz w:val="24"/>
          <w:szCs w:val="24"/>
          <w:lang w:eastAsia="en-US"/>
        </w:rPr>
      </w:pP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C7341">
        <w:rPr>
          <w:b/>
          <w:sz w:val="24"/>
          <w:szCs w:val="24"/>
          <w:lang w:eastAsia="en-US"/>
        </w:rPr>
        <w:t xml:space="preserve">ФОРМА </w:t>
      </w: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размещения </w:t>
      </w:r>
      <w:r w:rsidRPr="00DC7341">
        <w:rPr>
          <w:sz w:val="24"/>
          <w:szCs w:val="24"/>
          <w:lang w:eastAsia="en-US"/>
        </w:rPr>
        <w:t>сведений о доходах, об имуществе и обязательствах имущественного</w:t>
      </w:r>
    </w:p>
    <w:p w:rsidR="00C43FCF" w:rsidRPr="006002E7" w:rsidRDefault="00C43FCF" w:rsidP="0037155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DC7341">
        <w:rPr>
          <w:sz w:val="24"/>
          <w:szCs w:val="24"/>
          <w:lang w:eastAsia="en-US"/>
        </w:rPr>
        <w:t xml:space="preserve">характера </w:t>
      </w:r>
      <w:r>
        <w:rPr>
          <w:sz w:val="24"/>
          <w:szCs w:val="24"/>
          <w:lang w:eastAsia="en-US"/>
        </w:rPr>
        <w:t>руководителя муниципального учреждения</w:t>
      </w: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7341">
        <w:rPr>
          <w:sz w:val="24"/>
          <w:szCs w:val="24"/>
          <w:lang w:eastAsia="en-US"/>
        </w:rPr>
        <w:t>__________________________________</w:t>
      </w:r>
      <w:r w:rsidRPr="00811C84">
        <w:rPr>
          <w:b/>
          <w:sz w:val="24"/>
          <w:szCs w:val="24"/>
          <w:u w:val="single"/>
          <w:lang w:eastAsia="en-US"/>
        </w:rPr>
        <w:t>Зеленина Лилия Николаевна</w:t>
      </w:r>
      <w:r w:rsidRPr="00DC7341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_______________________________</w:t>
      </w: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(наименование муниципального</w:t>
      </w:r>
      <w:r w:rsidRPr="00DC7341">
        <w:rPr>
          <w:sz w:val="20"/>
          <w:szCs w:val="20"/>
          <w:lang w:eastAsia="en-US"/>
        </w:rPr>
        <w:t xml:space="preserve"> учреждения)</w:t>
      </w: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7341">
        <w:rPr>
          <w:sz w:val="24"/>
          <w:szCs w:val="24"/>
          <w:lang w:eastAsia="en-US"/>
        </w:rPr>
        <w:t xml:space="preserve"> а также о доходах, об имуществе и обязательствах имущественного характера</w:t>
      </w: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7341">
        <w:rPr>
          <w:sz w:val="24"/>
          <w:szCs w:val="24"/>
          <w:lang w:eastAsia="en-US"/>
        </w:rPr>
        <w:t xml:space="preserve"> его супруги (супруга), несовершеннолетних детей</w:t>
      </w:r>
    </w:p>
    <w:p w:rsidR="00C43FCF" w:rsidRPr="00DC7341" w:rsidRDefault="00C43FCF" w:rsidP="00371554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7341">
        <w:rPr>
          <w:sz w:val="24"/>
          <w:szCs w:val="24"/>
          <w:lang w:eastAsia="en-US"/>
        </w:rPr>
        <w:t>за период с 01 января 20_</w:t>
      </w:r>
      <w:r>
        <w:rPr>
          <w:sz w:val="24"/>
          <w:szCs w:val="24"/>
          <w:u w:val="single"/>
          <w:lang w:eastAsia="en-US"/>
        </w:rPr>
        <w:t>17</w:t>
      </w:r>
      <w:r w:rsidRPr="00DC7341">
        <w:rPr>
          <w:sz w:val="24"/>
          <w:szCs w:val="24"/>
          <w:lang w:eastAsia="en-US"/>
        </w:rPr>
        <w:t>_ года  по 31 декабря 20_</w:t>
      </w:r>
      <w:r>
        <w:rPr>
          <w:sz w:val="24"/>
          <w:szCs w:val="24"/>
          <w:u w:val="single"/>
          <w:lang w:eastAsia="en-US"/>
        </w:rPr>
        <w:t>17</w:t>
      </w:r>
      <w:r w:rsidRPr="00DC7341">
        <w:rPr>
          <w:sz w:val="24"/>
          <w:szCs w:val="24"/>
          <w:lang w:eastAsia="en-US"/>
        </w:rPr>
        <w:t>_ года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276"/>
        <w:gridCol w:w="1276"/>
        <w:gridCol w:w="1275"/>
        <w:gridCol w:w="1418"/>
        <w:gridCol w:w="1417"/>
        <w:gridCol w:w="1418"/>
        <w:gridCol w:w="1559"/>
        <w:gridCol w:w="1701"/>
        <w:gridCol w:w="1559"/>
      </w:tblGrid>
      <w:tr w:rsidR="00C43FCF" w:rsidRPr="00DC7341" w:rsidTr="00262A28">
        <w:tc>
          <w:tcPr>
            <w:tcW w:w="1951" w:type="dxa"/>
            <w:vMerge w:val="restart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Фамилия и инициалы руководителя муниципального учреждения</w:t>
            </w:r>
          </w:p>
        </w:tc>
        <w:tc>
          <w:tcPr>
            <w:tcW w:w="5245" w:type="dxa"/>
            <w:gridSpan w:val="4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 xml:space="preserve">Транспортные средства </w:t>
            </w:r>
          </w:p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Деклари-</w:t>
            </w:r>
          </w:p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рованный годовой доход (руб.)</w:t>
            </w:r>
          </w:p>
        </w:tc>
      </w:tr>
      <w:tr w:rsidR="00C43FCF" w:rsidRPr="00DC7341" w:rsidTr="00262A28">
        <w:tc>
          <w:tcPr>
            <w:tcW w:w="1951" w:type="dxa"/>
            <w:vMerge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вид собствен-ности</w:t>
            </w:r>
          </w:p>
        </w:tc>
        <w:tc>
          <w:tcPr>
            <w:tcW w:w="1275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площадь</w:t>
            </w:r>
          </w:p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 xml:space="preserve">страна </w:t>
            </w:r>
          </w:p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расположе-ния</w:t>
            </w:r>
          </w:p>
        </w:tc>
        <w:tc>
          <w:tcPr>
            <w:tcW w:w="1417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 xml:space="preserve">площадь </w:t>
            </w:r>
          </w:p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страна расположе-ния</w:t>
            </w:r>
          </w:p>
        </w:tc>
        <w:tc>
          <w:tcPr>
            <w:tcW w:w="1701" w:type="dxa"/>
            <w:vMerge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43FCF" w:rsidRPr="00DC7341" w:rsidTr="00262A28">
        <w:tc>
          <w:tcPr>
            <w:tcW w:w="195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C43FCF" w:rsidRPr="00DC7341" w:rsidTr="00262A28">
        <w:tc>
          <w:tcPr>
            <w:tcW w:w="195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 xml:space="preserve">Супруга </w:t>
            </w:r>
          </w:p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(супруг)</w:t>
            </w:r>
            <w:hyperlink w:anchor="Par52" w:history="1">
              <w:r w:rsidRPr="00262A28">
                <w:rPr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43FCF" w:rsidRPr="00DC7341" w:rsidTr="00262A28">
        <w:tc>
          <w:tcPr>
            <w:tcW w:w="195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62A28">
              <w:rPr>
                <w:sz w:val="24"/>
                <w:szCs w:val="24"/>
                <w:lang w:eastAsia="en-US"/>
              </w:rPr>
              <w:t>Несовершен-нолетний ребенок</w:t>
            </w:r>
            <w:hyperlink w:anchor="Par53" w:history="1">
              <w:r w:rsidRPr="00262A28">
                <w:rPr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43FCF" w:rsidRPr="00DC7341" w:rsidTr="00262A28">
        <w:tc>
          <w:tcPr>
            <w:tcW w:w="1951" w:type="dxa"/>
          </w:tcPr>
          <w:p w:rsidR="00C43FCF" w:rsidRPr="00262A28" w:rsidRDefault="00C43FCF" w:rsidP="00262A2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Зеленина Лилия Николаевна</w:t>
            </w:r>
          </w:p>
        </w:tc>
        <w:tc>
          <w:tcPr>
            <w:tcW w:w="1276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5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</w:p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418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 жилого помещения у собственника жилья</w:t>
            </w:r>
          </w:p>
        </w:tc>
        <w:tc>
          <w:tcPr>
            <w:tcW w:w="1418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1559" w:type="dxa"/>
          </w:tcPr>
          <w:p w:rsidR="00C43FCF" w:rsidRDefault="00C43FCF" w:rsidP="00C73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C43FCF" w:rsidRDefault="00C43FCF" w:rsidP="00C73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43FCF" w:rsidRPr="00114C1F" w:rsidRDefault="00C43FCF" w:rsidP="00C73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4C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280308,</w:t>
            </w:r>
            <w:r w:rsidRPr="00114C1F">
              <w:rPr>
                <w:sz w:val="24"/>
                <w:szCs w:val="24"/>
              </w:rPr>
              <w:t>85</w:t>
            </w:r>
          </w:p>
        </w:tc>
      </w:tr>
    </w:tbl>
    <w:p w:rsidR="00C43FCF" w:rsidRPr="00DC7341" w:rsidRDefault="00C43FCF" w:rsidP="00371554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43FCF" w:rsidRPr="00DC7341" w:rsidRDefault="00C43FCF" w:rsidP="00371554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DC7341">
        <w:rPr>
          <w:sz w:val="20"/>
          <w:szCs w:val="20"/>
          <w:lang w:eastAsia="en-US"/>
        </w:rPr>
        <w:t>--------------------------------</w:t>
      </w:r>
    </w:p>
    <w:p w:rsidR="00C43FCF" w:rsidRPr="00DC7341" w:rsidRDefault="00C43FCF" w:rsidP="0037155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0" w:name="Par52"/>
      <w:bookmarkEnd w:id="0"/>
      <w:r w:rsidRPr="00DC7341">
        <w:rPr>
          <w:sz w:val="24"/>
          <w:szCs w:val="24"/>
          <w:lang w:eastAsia="en-US"/>
        </w:rPr>
        <w:t>&lt;1&gt; Фамилии и инициалы супруги (супруга) и несовершеннолетних детей не указываются.</w:t>
      </w:r>
    </w:p>
    <w:p w:rsidR="00C43FCF" w:rsidRPr="008712A5" w:rsidRDefault="00C43FCF" w:rsidP="008712A5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53"/>
      <w:bookmarkEnd w:id="1"/>
      <w:r w:rsidRPr="00DC7341">
        <w:rPr>
          <w:sz w:val="24"/>
          <w:szCs w:val="24"/>
          <w:lang w:eastAsia="en-US"/>
        </w:rPr>
        <w:t>&lt;2&gt; Уточнения «сын» или «дочь» не предусмотрены.</w:t>
      </w:r>
      <w:bookmarkStart w:id="2" w:name="_GoBack"/>
      <w:bookmarkEnd w:id="2"/>
    </w:p>
    <w:sectPr w:rsidR="00C43FCF" w:rsidRPr="008712A5" w:rsidSect="00F73128">
      <w:pgSz w:w="16838" w:h="11906" w:orient="landscape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DC8"/>
    <w:rsid w:val="00114C1F"/>
    <w:rsid w:val="00262A28"/>
    <w:rsid w:val="00264EAA"/>
    <w:rsid w:val="002738C3"/>
    <w:rsid w:val="00371554"/>
    <w:rsid w:val="00441A0A"/>
    <w:rsid w:val="00450DED"/>
    <w:rsid w:val="006002E7"/>
    <w:rsid w:val="0063221A"/>
    <w:rsid w:val="006753D5"/>
    <w:rsid w:val="00811C84"/>
    <w:rsid w:val="00841C33"/>
    <w:rsid w:val="008712A5"/>
    <w:rsid w:val="008D17B8"/>
    <w:rsid w:val="00901D41"/>
    <w:rsid w:val="0098095A"/>
    <w:rsid w:val="00AE740C"/>
    <w:rsid w:val="00C43FCF"/>
    <w:rsid w:val="00C73DE5"/>
    <w:rsid w:val="00D61688"/>
    <w:rsid w:val="00D80DC8"/>
    <w:rsid w:val="00DC7341"/>
    <w:rsid w:val="00F6619B"/>
    <w:rsid w:val="00F7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54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715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715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246</Words>
  <Characters>1405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методист0</dc:creator>
  <cp:keywords/>
  <dc:description/>
  <cp:lastModifiedBy>Лилия</cp:lastModifiedBy>
  <cp:revision>6</cp:revision>
  <dcterms:created xsi:type="dcterms:W3CDTF">2018-04-28T08:47:00Z</dcterms:created>
  <dcterms:modified xsi:type="dcterms:W3CDTF">2018-05-07T13:21:00Z</dcterms:modified>
</cp:coreProperties>
</file>