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6" w:rsidRDefault="00AD1DF6" w:rsidP="002869F1">
      <w:pPr>
        <w:spacing w:after="0" w:line="240" w:lineRule="auto"/>
        <w:ind w:left="9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D1DF6" w:rsidRDefault="00AD1DF6" w:rsidP="002869F1">
      <w:pPr>
        <w:autoSpaceDE w:val="0"/>
        <w:autoSpaceDN w:val="0"/>
        <w:adjustRightInd w:val="0"/>
        <w:spacing w:after="0" w:line="240" w:lineRule="auto"/>
        <w:ind w:left="99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постановлением Губернатора</w:t>
      </w:r>
    </w:p>
    <w:p w:rsidR="00AD1DF6" w:rsidRDefault="00AD1DF6" w:rsidP="002869F1">
      <w:pPr>
        <w:autoSpaceDE w:val="0"/>
        <w:autoSpaceDN w:val="0"/>
        <w:adjustRightInd w:val="0"/>
        <w:spacing w:after="0" w:line="240" w:lineRule="auto"/>
        <w:ind w:left="9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Ямало-Ненецкого автономного округа</w:t>
      </w:r>
    </w:p>
    <w:p w:rsidR="00AD1DF6" w:rsidRDefault="00AD1DF6" w:rsidP="002869F1">
      <w:pPr>
        <w:autoSpaceDE w:val="0"/>
        <w:autoSpaceDN w:val="0"/>
        <w:adjustRightInd w:val="0"/>
        <w:spacing w:after="0" w:line="240" w:lineRule="auto"/>
        <w:ind w:left="9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 апреля 2014 года  №  41-ПГ</w:t>
      </w:r>
    </w:p>
    <w:p w:rsidR="00AD1DF6" w:rsidRDefault="00AD1DF6" w:rsidP="002869F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D1DF6" w:rsidRDefault="00AD1DF6" w:rsidP="002869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AD1DF6" w:rsidRDefault="00AD1DF6" w:rsidP="002869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размещения на официальных сайтах органа местного самоуправления сведений о доходах, расходах, об имуществе и обязательствах имущественного характера лиц, замещающих должности руководителей муниципальных организаций, а также сведений о доходах, расходах, об имуществе и обязательствах имущественного характера их супругов и несовершеннолетних детей</w:t>
      </w:r>
    </w:p>
    <w:p w:rsidR="00AD1DF6" w:rsidRDefault="00AD1DF6" w:rsidP="002869F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Управление образования Администрации МО Красноселькупский район)</w:t>
      </w:r>
    </w:p>
    <w:p w:rsidR="00AD1DF6" w:rsidRDefault="00AD1DF6" w:rsidP="00286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D1DF6" w:rsidRDefault="00AD1DF6" w:rsidP="00286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D1DF6" w:rsidRDefault="00AD1DF6" w:rsidP="0028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277"/>
        <w:gridCol w:w="993"/>
        <w:gridCol w:w="1135"/>
        <w:gridCol w:w="1276"/>
        <w:gridCol w:w="992"/>
        <w:gridCol w:w="992"/>
        <w:gridCol w:w="1134"/>
        <w:gridCol w:w="992"/>
        <w:gridCol w:w="993"/>
        <w:gridCol w:w="1417"/>
        <w:gridCol w:w="993"/>
        <w:gridCol w:w="2552"/>
      </w:tblGrid>
      <w:tr w:rsidR="00AD1DF6" w:rsidTr="00B15D23">
        <w:tc>
          <w:tcPr>
            <w:tcW w:w="569" w:type="dxa"/>
            <w:vMerge w:val="restart"/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  <w:vMerge w:val="restart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3" w:type="dxa"/>
            <w:vMerge w:val="restart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395" w:type="dxa"/>
            <w:gridSpan w:val="4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приобретённого имущества, источники)</w:t>
            </w:r>
          </w:p>
        </w:tc>
      </w:tr>
      <w:tr w:rsidR="00AD1DF6" w:rsidTr="00B15D23">
        <w:tc>
          <w:tcPr>
            <w:tcW w:w="569" w:type="dxa"/>
            <w:vMerge/>
            <w:vAlign w:val="center"/>
          </w:tcPr>
          <w:p w:rsidR="00AD1DF6" w:rsidRDefault="00AD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D1DF6" w:rsidRDefault="00AD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D1DF6" w:rsidRDefault="00AD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 м)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 м)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1417" w:type="dxa"/>
            <w:vMerge/>
            <w:vAlign w:val="center"/>
          </w:tcPr>
          <w:p w:rsidR="00AD1DF6" w:rsidRDefault="00AD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D1DF6" w:rsidRDefault="00AD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D1DF6" w:rsidRDefault="00AD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c>
          <w:tcPr>
            <w:tcW w:w="569" w:type="dxa"/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1DF6" w:rsidTr="00B15D23">
        <w:tc>
          <w:tcPr>
            <w:tcW w:w="569" w:type="dxa"/>
            <w:vMerge w:val="restart"/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Зеленина Лилия Николаевна</w:t>
            </w:r>
          </w:p>
        </w:tc>
        <w:tc>
          <w:tcPr>
            <w:tcW w:w="993" w:type="dxa"/>
            <w:vMerge w:val="restart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AD1DF6" w:rsidRPr="00F643E9" w:rsidRDefault="00AD1DF6" w:rsidP="00B1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E9">
              <w:rPr>
                <w:rFonts w:ascii="Times New Roman" w:hAnsi="Times New Roman"/>
                <w:sz w:val="24"/>
                <w:szCs w:val="24"/>
              </w:rPr>
              <w:t> 1/3 доля от 47,5</w:t>
            </w:r>
          </w:p>
          <w:p w:rsidR="00AD1DF6" w:rsidRPr="00F643E9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 жилого помещения у собственника жилья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D1DF6" w:rsidRPr="00CB7EFB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FB">
              <w:rPr>
                <w:rFonts w:ascii="Times New Roman" w:hAnsi="Times New Roman"/>
                <w:sz w:val="24"/>
                <w:szCs w:val="24"/>
              </w:rPr>
              <w:t>1 390 589,46</w:t>
            </w: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c>
          <w:tcPr>
            <w:tcW w:w="569" w:type="dxa"/>
            <w:vMerge/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AD1DF6" w:rsidRPr="00F643E9" w:rsidRDefault="00AD1DF6" w:rsidP="00B1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E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AD1DF6" w:rsidRPr="00F643E9" w:rsidRDefault="00AD1DF6" w:rsidP="00B1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E9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AD1DF6" w:rsidRPr="00F643E9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DF6" w:rsidRDefault="00AD1DF6" w:rsidP="00D0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c>
          <w:tcPr>
            <w:tcW w:w="569" w:type="dxa"/>
            <w:vMerge/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 w:rsidP="00B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992" w:type="dxa"/>
          </w:tcPr>
          <w:p w:rsidR="00AD1DF6" w:rsidRPr="00F643E9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3E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c>
          <w:tcPr>
            <w:tcW w:w="569" w:type="dxa"/>
            <w:tcBorders>
              <w:bottom w:val="nil"/>
            </w:tcBorders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c>
          <w:tcPr>
            <w:tcW w:w="569" w:type="dxa"/>
            <w:tcBorders>
              <w:top w:val="nil"/>
            </w:tcBorders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1DF6" w:rsidRDefault="00AD1D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Несовер- шенно-</w:t>
            </w:r>
          </w:p>
          <w:p w:rsidR="00AD1DF6" w:rsidRDefault="00AD1D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c>
          <w:tcPr>
            <w:tcW w:w="569" w:type="dxa"/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rPr>
          <w:trHeight w:val="451"/>
        </w:trPr>
        <w:tc>
          <w:tcPr>
            <w:tcW w:w="569" w:type="dxa"/>
            <w:tcBorders>
              <w:bottom w:val="nil"/>
            </w:tcBorders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F6" w:rsidTr="00B15D23">
        <w:tc>
          <w:tcPr>
            <w:tcW w:w="569" w:type="dxa"/>
            <w:tcBorders>
              <w:top w:val="nil"/>
            </w:tcBorders>
          </w:tcPr>
          <w:p w:rsidR="00AD1DF6" w:rsidRDefault="00AD1D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Несовер-шенно-летний ребенок</w:t>
            </w: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DF6" w:rsidRDefault="00AD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DF6" w:rsidRDefault="00AD1DF6" w:rsidP="002869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D1DF6" w:rsidRDefault="00AD1DF6"/>
    <w:sectPr w:rsidR="00AD1DF6" w:rsidSect="00286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F6" w:rsidRDefault="00AD1DF6" w:rsidP="002869F1">
      <w:pPr>
        <w:spacing w:after="0" w:line="240" w:lineRule="auto"/>
      </w:pPr>
      <w:r>
        <w:separator/>
      </w:r>
    </w:p>
  </w:endnote>
  <w:endnote w:type="continuationSeparator" w:id="1">
    <w:p w:rsidR="00AD1DF6" w:rsidRDefault="00AD1DF6" w:rsidP="002869F1">
      <w:pPr>
        <w:spacing w:after="0" w:line="240" w:lineRule="auto"/>
      </w:pPr>
      <w:r>
        <w:continuationSeparator/>
      </w:r>
    </w:p>
  </w:endnote>
  <w:endnote w:id="2">
    <w:p w:rsidR="00AD1DF6" w:rsidRDefault="00AD1DF6" w:rsidP="002869F1">
      <w:pPr>
        <w:pStyle w:val="EndnoteText"/>
        <w:ind w:firstLine="709"/>
        <w:jc w:val="both"/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Ямало-Ненецкого автономного округа, государственному гражданскому служащему Ямало-Ненецкого автономного округа по месту службы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3">
    <w:p w:rsidR="00AD1DF6" w:rsidRDefault="00AD1DF6" w:rsidP="002869F1">
      <w:pPr>
        <w:pStyle w:val="EndnoteText"/>
        <w:ind w:firstLine="709"/>
        <w:jc w:val="both"/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> Сведения указываются, если сумма сделки превышает общий доход лица, замещающего государственную должность Ямало-Ненецкого автономного округа, государственного гражданского служащего Ямало-Ненецкого автономного округа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F6" w:rsidRDefault="00AD1DF6" w:rsidP="002869F1">
      <w:pPr>
        <w:spacing w:after="0" w:line="240" w:lineRule="auto"/>
      </w:pPr>
      <w:r>
        <w:separator/>
      </w:r>
    </w:p>
  </w:footnote>
  <w:footnote w:type="continuationSeparator" w:id="1">
    <w:p w:rsidR="00AD1DF6" w:rsidRDefault="00AD1DF6" w:rsidP="00286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F1"/>
    <w:rsid w:val="00000160"/>
    <w:rsid w:val="0000111E"/>
    <w:rsid w:val="00001358"/>
    <w:rsid w:val="00001395"/>
    <w:rsid w:val="00001736"/>
    <w:rsid w:val="00001FF0"/>
    <w:rsid w:val="00002015"/>
    <w:rsid w:val="00002568"/>
    <w:rsid w:val="0000335B"/>
    <w:rsid w:val="000034EF"/>
    <w:rsid w:val="000044DD"/>
    <w:rsid w:val="00004AE0"/>
    <w:rsid w:val="00004DC2"/>
    <w:rsid w:val="0000523C"/>
    <w:rsid w:val="00005348"/>
    <w:rsid w:val="000054B1"/>
    <w:rsid w:val="00005572"/>
    <w:rsid w:val="00005752"/>
    <w:rsid w:val="00005976"/>
    <w:rsid w:val="000063DE"/>
    <w:rsid w:val="00006594"/>
    <w:rsid w:val="000072F5"/>
    <w:rsid w:val="00007FC4"/>
    <w:rsid w:val="000121F2"/>
    <w:rsid w:val="00012C21"/>
    <w:rsid w:val="00013BC3"/>
    <w:rsid w:val="00013E34"/>
    <w:rsid w:val="000141DB"/>
    <w:rsid w:val="000144E6"/>
    <w:rsid w:val="000144F7"/>
    <w:rsid w:val="00016B61"/>
    <w:rsid w:val="0001732F"/>
    <w:rsid w:val="0001769C"/>
    <w:rsid w:val="0002093B"/>
    <w:rsid w:val="00020F91"/>
    <w:rsid w:val="000211FD"/>
    <w:rsid w:val="000217B2"/>
    <w:rsid w:val="000220FD"/>
    <w:rsid w:val="000222AE"/>
    <w:rsid w:val="00022418"/>
    <w:rsid w:val="00022600"/>
    <w:rsid w:val="0002260D"/>
    <w:rsid w:val="00022939"/>
    <w:rsid w:val="0002325B"/>
    <w:rsid w:val="0002381E"/>
    <w:rsid w:val="00023F49"/>
    <w:rsid w:val="0002415C"/>
    <w:rsid w:val="000251B7"/>
    <w:rsid w:val="00026BC0"/>
    <w:rsid w:val="000273D8"/>
    <w:rsid w:val="00027D67"/>
    <w:rsid w:val="00027E51"/>
    <w:rsid w:val="00030158"/>
    <w:rsid w:val="000307D2"/>
    <w:rsid w:val="0003154D"/>
    <w:rsid w:val="00032984"/>
    <w:rsid w:val="00032ACD"/>
    <w:rsid w:val="0003307F"/>
    <w:rsid w:val="000333EE"/>
    <w:rsid w:val="000338BA"/>
    <w:rsid w:val="0003403A"/>
    <w:rsid w:val="00034ED2"/>
    <w:rsid w:val="00035062"/>
    <w:rsid w:val="00035338"/>
    <w:rsid w:val="00035466"/>
    <w:rsid w:val="0003572B"/>
    <w:rsid w:val="00035B4D"/>
    <w:rsid w:val="000367C1"/>
    <w:rsid w:val="00036C6E"/>
    <w:rsid w:val="000372AD"/>
    <w:rsid w:val="00037D0E"/>
    <w:rsid w:val="00037E0B"/>
    <w:rsid w:val="000401BA"/>
    <w:rsid w:val="00040771"/>
    <w:rsid w:val="00040D7F"/>
    <w:rsid w:val="000414B5"/>
    <w:rsid w:val="0004201C"/>
    <w:rsid w:val="00042132"/>
    <w:rsid w:val="00042B9A"/>
    <w:rsid w:val="00042CFB"/>
    <w:rsid w:val="00042DE0"/>
    <w:rsid w:val="0004383A"/>
    <w:rsid w:val="00043A89"/>
    <w:rsid w:val="00043C56"/>
    <w:rsid w:val="00044190"/>
    <w:rsid w:val="00044265"/>
    <w:rsid w:val="00044D00"/>
    <w:rsid w:val="00044D69"/>
    <w:rsid w:val="0004537D"/>
    <w:rsid w:val="0004539F"/>
    <w:rsid w:val="00045460"/>
    <w:rsid w:val="000457EA"/>
    <w:rsid w:val="00045923"/>
    <w:rsid w:val="0004598F"/>
    <w:rsid w:val="00045DB2"/>
    <w:rsid w:val="0004651C"/>
    <w:rsid w:val="000467B6"/>
    <w:rsid w:val="00046C10"/>
    <w:rsid w:val="000470A5"/>
    <w:rsid w:val="00047BE4"/>
    <w:rsid w:val="000502B0"/>
    <w:rsid w:val="00051B11"/>
    <w:rsid w:val="000521CE"/>
    <w:rsid w:val="00052B4D"/>
    <w:rsid w:val="00054673"/>
    <w:rsid w:val="0005497E"/>
    <w:rsid w:val="00054E14"/>
    <w:rsid w:val="00055462"/>
    <w:rsid w:val="00055D49"/>
    <w:rsid w:val="00057C21"/>
    <w:rsid w:val="0006025E"/>
    <w:rsid w:val="00060E3F"/>
    <w:rsid w:val="0006103C"/>
    <w:rsid w:val="000613CC"/>
    <w:rsid w:val="00061A86"/>
    <w:rsid w:val="00062455"/>
    <w:rsid w:val="000633BE"/>
    <w:rsid w:val="000641CA"/>
    <w:rsid w:val="00064289"/>
    <w:rsid w:val="00064867"/>
    <w:rsid w:val="000648D1"/>
    <w:rsid w:val="00064A9A"/>
    <w:rsid w:val="00064AD1"/>
    <w:rsid w:val="00065590"/>
    <w:rsid w:val="0006599D"/>
    <w:rsid w:val="00066B2E"/>
    <w:rsid w:val="00066CCD"/>
    <w:rsid w:val="00066D51"/>
    <w:rsid w:val="000671EA"/>
    <w:rsid w:val="00067933"/>
    <w:rsid w:val="000679DC"/>
    <w:rsid w:val="00067A82"/>
    <w:rsid w:val="00067F9B"/>
    <w:rsid w:val="000704D3"/>
    <w:rsid w:val="000710DF"/>
    <w:rsid w:val="00071116"/>
    <w:rsid w:val="00071A3C"/>
    <w:rsid w:val="00071BA0"/>
    <w:rsid w:val="00071F2E"/>
    <w:rsid w:val="00072599"/>
    <w:rsid w:val="00072AA1"/>
    <w:rsid w:val="00073569"/>
    <w:rsid w:val="00073E44"/>
    <w:rsid w:val="00074992"/>
    <w:rsid w:val="000749DA"/>
    <w:rsid w:val="00074A38"/>
    <w:rsid w:val="00074B1B"/>
    <w:rsid w:val="000758E5"/>
    <w:rsid w:val="0007680A"/>
    <w:rsid w:val="00076886"/>
    <w:rsid w:val="00077800"/>
    <w:rsid w:val="00077AFB"/>
    <w:rsid w:val="000802BC"/>
    <w:rsid w:val="00080FE5"/>
    <w:rsid w:val="00082279"/>
    <w:rsid w:val="000834EC"/>
    <w:rsid w:val="00083D63"/>
    <w:rsid w:val="000847D2"/>
    <w:rsid w:val="00084BFE"/>
    <w:rsid w:val="00085639"/>
    <w:rsid w:val="000858A6"/>
    <w:rsid w:val="00085EA2"/>
    <w:rsid w:val="0008617D"/>
    <w:rsid w:val="00087861"/>
    <w:rsid w:val="00087DA0"/>
    <w:rsid w:val="00087DFA"/>
    <w:rsid w:val="0009010B"/>
    <w:rsid w:val="000913CA"/>
    <w:rsid w:val="00091653"/>
    <w:rsid w:val="0009170D"/>
    <w:rsid w:val="00092117"/>
    <w:rsid w:val="000930A8"/>
    <w:rsid w:val="00093710"/>
    <w:rsid w:val="000938AA"/>
    <w:rsid w:val="00095274"/>
    <w:rsid w:val="00095B43"/>
    <w:rsid w:val="000960FC"/>
    <w:rsid w:val="000962A3"/>
    <w:rsid w:val="0009636A"/>
    <w:rsid w:val="000969B0"/>
    <w:rsid w:val="00096B75"/>
    <w:rsid w:val="00096E4F"/>
    <w:rsid w:val="00097B9A"/>
    <w:rsid w:val="000A033A"/>
    <w:rsid w:val="000A1BDC"/>
    <w:rsid w:val="000A2925"/>
    <w:rsid w:val="000A2C77"/>
    <w:rsid w:val="000A2E78"/>
    <w:rsid w:val="000A40AF"/>
    <w:rsid w:val="000A4144"/>
    <w:rsid w:val="000A4355"/>
    <w:rsid w:val="000A43F1"/>
    <w:rsid w:val="000A5477"/>
    <w:rsid w:val="000A550C"/>
    <w:rsid w:val="000A56C5"/>
    <w:rsid w:val="000A592D"/>
    <w:rsid w:val="000A6B40"/>
    <w:rsid w:val="000A75F8"/>
    <w:rsid w:val="000A7978"/>
    <w:rsid w:val="000B1032"/>
    <w:rsid w:val="000B10F2"/>
    <w:rsid w:val="000B1E0C"/>
    <w:rsid w:val="000B2CBD"/>
    <w:rsid w:val="000B2D6B"/>
    <w:rsid w:val="000B39A5"/>
    <w:rsid w:val="000B39C1"/>
    <w:rsid w:val="000B39C8"/>
    <w:rsid w:val="000B3C51"/>
    <w:rsid w:val="000B3D5E"/>
    <w:rsid w:val="000B3EC9"/>
    <w:rsid w:val="000B4348"/>
    <w:rsid w:val="000B4B2A"/>
    <w:rsid w:val="000B4B6C"/>
    <w:rsid w:val="000B4C9D"/>
    <w:rsid w:val="000B540E"/>
    <w:rsid w:val="000B592E"/>
    <w:rsid w:val="000B5D3D"/>
    <w:rsid w:val="000B5F77"/>
    <w:rsid w:val="000B661D"/>
    <w:rsid w:val="000B7814"/>
    <w:rsid w:val="000C02C6"/>
    <w:rsid w:val="000C0497"/>
    <w:rsid w:val="000C0A79"/>
    <w:rsid w:val="000C0AB5"/>
    <w:rsid w:val="000C14B6"/>
    <w:rsid w:val="000C1631"/>
    <w:rsid w:val="000C18BA"/>
    <w:rsid w:val="000C375B"/>
    <w:rsid w:val="000C441B"/>
    <w:rsid w:val="000C461F"/>
    <w:rsid w:val="000C4A46"/>
    <w:rsid w:val="000C4BA7"/>
    <w:rsid w:val="000C54D9"/>
    <w:rsid w:val="000C7035"/>
    <w:rsid w:val="000C7255"/>
    <w:rsid w:val="000C74D0"/>
    <w:rsid w:val="000D0E94"/>
    <w:rsid w:val="000D12D6"/>
    <w:rsid w:val="000D1318"/>
    <w:rsid w:val="000D1E4D"/>
    <w:rsid w:val="000D2512"/>
    <w:rsid w:val="000D25E1"/>
    <w:rsid w:val="000D28A7"/>
    <w:rsid w:val="000D350A"/>
    <w:rsid w:val="000D3817"/>
    <w:rsid w:val="000D44C6"/>
    <w:rsid w:val="000D45CD"/>
    <w:rsid w:val="000D4714"/>
    <w:rsid w:val="000D50A1"/>
    <w:rsid w:val="000D5B41"/>
    <w:rsid w:val="000D6058"/>
    <w:rsid w:val="000D6352"/>
    <w:rsid w:val="000D6A99"/>
    <w:rsid w:val="000D6D4F"/>
    <w:rsid w:val="000D7011"/>
    <w:rsid w:val="000D72AB"/>
    <w:rsid w:val="000D76D5"/>
    <w:rsid w:val="000E017F"/>
    <w:rsid w:val="000E01BA"/>
    <w:rsid w:val="000E02E1"/>
    <w:rsid w:val="000E06EC"/>
    <w:rsid w:val="000E0D1C"/>
    <w:rsid w:val="000E0F1D"/>
    <w:rsid w:val="000E25F1"/>
    <w:rsid w:val="000E2C64"/>
    <w:rsid w:val="000E2CE4"/>
    <w:rsid w:val="000E30D4"/>
    <w:rsid w:val="000E34CC"/>
    <w:rsid w:val="000E3738"/>
    <w:rsid w:val="000E405B"/>
    <w:rsid w:val="000E42D6"/>
    <w:rsid w:val="000E49A5"/>
    <w:rsid w:val="000E4EDB"/>
    <w:rsid w:val="000E564B"/>
    <w:rsid w:val="000E5E17"/>
    <w:rsid w:val="000E5F98"/>
    <w:rsid w:val="000E60C3"/>
    <w:rsid w:val="000E6470"/>
    <w:rsid w:val="000E71EA"/>
    <w:rsid w:val="000E7308"/>
    <w:rsid w:val="000E79C5"/>
    <w:rsid w:val="000E7AD8"/>
    <w:rsid w:val="000E7B05"/>
    <w:rsid w:val="000E7B5B"/>
    <w:rsid w:val="000F016A"/>
    <w:rsid w:val="000F1542"/>
    <w:rsid w:val="000F1808"/>
    <w:rsid w:val="000F1F17"/>
    <w:rsid w:val="000F242F"/>
    <w:rsid w:val="000F2843"/>
    <w:rsid w:val="000F34B8"/>
    <w:rsid w:val="000F41D9"/>
    <w:rsid w:val="000F4D57"/>
    <w:rsid w:val="000F530B"/>
    <w:rsid w:val="000F5D4D"/>
    <w:rsid w:val="000F5F9C"/>
    <w:rsid w:val="000F748A"/>
    <w:rsid w:val="000F78D2"/>
    <w:rsid w:val="0010090B"/>
    <w:rsid w:val="00100A73"/>
    <w:rsid w:val="00100B85"/>
    <w:rsid w:val="00100F71"/>
    <w:rsid w:val="00101F0D"/>
    <w:rsid w:val="001020E5"/>
    <w:rsid w:val="001024B7"/>
    <w:rsid w:val="00102F04"/>
    <w:rsid w:val="0010400A"/>
    <w:rsid w:val="00104156"/>
    <w:rsid w:val="001045D2"/>
    <w:rsid w:val="00105460"/>
    <w:rsid w:val="0010579B"/>
    <w:rsid w:val="00105954"/>
    <w:rsid w:val="001059E7"/>
    <w:rsid w:val="00105BE1"/>
    <w:rsid w:val="00105BF7"/>
    <w:rsid w:val="00105C02"/>
    <w:rsid w:val="00106D8D"/>
    <w:rsid w:val="00106DAC"/>
    <w:rsid w:val="0010785A"/>
    <w:rsid w:val="0011032E"/>
    <w:rsid w:val="00112020"/>
    <w:rsid w:val="00112388"/>
    <w:rsid w:val="0011276A"/>
    <w:rsid w:val="001139C0"/>
    <w:rsid w:val="001142D2"/>
    <w:rsid w:val="00114B63"/>
    <w:rsid w:val="00115185"/>
    <w:rsid w:val="0011549E"/>
    <w:rsid w:val="00115680"/>
    <w:rsid w:val="001156AC"/>
    <w:rsid w:val="00115F7A"/>
    <w:rsid w:val="0011679F"/>
    <w:rsid w:val="0011694B"/>
    <w:rsid w:val="00117CF8"/>
    <w:rsid w:val="00117E7B"/>
    <w:rsid w:val="00120B2D"/>
    <w:rsid w:val="00123323"/>
    <w:rsid w:val="00123AA2"/>
    <w:rsid w:val="0012460C"/>
    <w:rsid w:val="0012478C"/>
    <w:rsid w:val="00124D05"/>
    <w:rsid w:val="00124E41"/>
    <w:rsid w:val="00125591"/>
    <w:rsid w:val="00125A45"/>
    <w:rsid w:val="00127B2C"/>
    <w:rsid w:val="001302DD"/>
    <w:rsid w:val="001309F3"/>
    <w:rsid w:val="00130B15"/>
    <w:rsid w:val="00131B0F"/>
    <w:rsid w:val="00131E43"/>
    <w:rsid w:val="00132949"/>
    <w:rsid w:val="00132BA9"/>
    <w:rsid w:val="00133328"/>
    <w:rsid w:val="001334FE"/>
    <w:rsid w:val="00134257"/>
    <w:rsid w:val="0013594D"/>
    <w:rsid w:val="00136CBF"/>
    <w:rsid w:val="00137240"/>
    <w:rsid w:val="001375F5"/>
    <w:rsid w:val="00137C73"/>
    <w:rsid w:val="00137CC7"/>
    <w:rsid w:val="00137D5B"/>
    <w:rsid w:val="00140151"/>
    <w:rsid w:val="001404FE"/>
    <w:rsid w:val="001409FF"/>
    <w:rsid w:val="00141421"/>
    <w:rsid w:val="00141D87"/>
    <w:rsid w:val="00142063"/>
    <w:rsid w:val="001422E8"/>
    <w:rsid w:val="0014267D"/>
    <w:rsid w:val="001427C0"/>
    <w:rsid w:val="00144A4D"/>
    <w:rsid w:val="00144D15"/>
    <w:rsid w:val="0014520C"/>
    <w:rsid w:val="00145376"/>
    <w:rsid w:val="00145530"/>
    <w:rsid w:val="00145EF1"/>
    <w:rsid w:val="00146240"/>
    <w:rsid w:val="00146DC9"/>
    <w:rsid w:val="001474B4"/>
    <w:rsid w:val="001475AB"/>
    <w:rsid w:val="00147BA8"/>
    <w:rsid w:val="0015047E"/>
    <w:rsid w:val="0015095A"/>
    <w:rsid w:val="00151383"/>
    <w:rsid w:val="0015190B"/>
    <w:rsid w:val="0015221A"/>
    <w:rsid w:val="001524EF"/>
    <w:rsid w:val="00152852"/>
    <w:rsid w:val="00152C76"/>
    <w:rsid w:val="001537A6"/>
    <w:rsid w:val="00154753"/>
    <w:rsid w:val="00154760"/>
    <w:rsid w:val="0015480A"/>
    <w:rsid w:val="001549E2"/>
    <w:rsid w:val="00154F24"/>
    <w:rsid w:val="00155BA5"/>
    <w:rsid w:val="00155DE0"/>
    <w:rsid w:val="001571DF"/>
    <w:rsid w:val="00157910"/>
    <w:rsid w:val="00157D8C"/>
    <w:rsid w:val="00160D4C"/>
    <w:rsid w:val="00160FD4"/>
    <w:rsid w:val="00161474"/>
    <w:rsid w:val="001619CD"/>
    <w:rsid w:val="00161ED5"/>
    <w:rsid w:val="001629BA"/>
    <w:rsid w:val="00162A50"/>
    <w:rsid w:val="00162AAE"/>
    <w:rsid w:val="001630A5"/>
    <w:rsid w:val="0016393E"/>
    <w:rsid w:val="001639A2"/>
    <w:rsid w:val="00163E2C"/>
    <w:rsid w:val="00164348"/>
    <w:rsid w:val="001644D6"/>
    <w:rsid w:val="00164C4C"/>
    <w:rsid w:val="00165355"/>
    <w:rsid w:val="0016587F"/>
    <w:rsid w:val="00166B8C"/>
    <w:rsid w:val="00166C2E"/>
    <w:rsid w:val="001670A9"/>
    <w:rsid w:val="0016720C"/>
    <w:rsid w:val="001676DA"/>
    <w:rsid w:val="00167CDC"/>
    <w:rsid w:val="00167EFF"/>
    <w:rsid w:val="00167F15"/>
    <w:rsid w:val="001701DA"/>
    <w:rsid w:val="001708EF"/>
    <w:rsid w:val="00170DC2"/>
    <w:rsid w:val="00170E8B"/>
    <w:rsid w:val="001717CD"/>
    <w:rsid w:val="00171844"/>
    <w:rsid w:val="00171C3F"/>
    <w:rsid w:val="00171F02"/>
    <w:rsid w:val="00172282"/>
    <w:rsid w:val="001737F1"/>
    <w:rsid w:val="00174DDE"/>
    <w:rsid w:val="00175257"/>
    <w:rsid w:val="001759DB"/>
    <w:rsid w:val="00175DEF"/>
    <w:rsid w:val="00175E00"/>
    <w:rsid w:val="00175EB6"/>
    <w:rsid w:val="00176264"/>
    <w:rsid w:val="00176967"/>
    <w:rsid w:val="00176CC3"/>
    <w:rsid w:val="0017721A"/>
    <w:rsid w:val="001778B7"/>
    <w:rsid w:val="00177A46"/>
    <w:rsid w:val="00177C2A"/>
    <w:rsid w:val="00177D2C"/>
    <w:rsid w:val="001809AA"/>
    <w:rsid w:val="00180DE1"/>
    <w:rsid w:val="00181491"/>
    <w:rsid w:val="00181647"/>
    <w:rsid w:val="00182AE8"/>
    <w:rsid w:val="00182CB3"/>
    <w:rsid w:val="00183485"/>
    <w:rsid w:val="00184D87"/>
    <w:rsid w:val="00184DF7"/>
    <w:rsid w:val="001856A9"/>
    <w:rsid w:val="00185EB7"/>
    <w:rsid w:val="00185FA6"/>
    <w:rsid w:val="0018613E"/>
    <w:rsid w:val="001862A9"/>
    <w:rsid w:val="00186933"/>
    <w:rsid w:val="0018695F"/>
    <w:rsid w:val="001873A0"/>
    <w:rsid w:val="00191C10"/>
    <w:rsid w:val="00191E5E"/>
    <w:rsid w:val="00191EFD"/>
    <w:rsid w:val="001921BE"/>
    <w:rsid w:val="00192500"/>
    <w:rsid w:val="001928A9"/>
    <w:rsid w:val="00192A0C"/>
    <w:rsid w:val="0019349D"/>
    <w:rsid w:val="00193C8E"/>
    <w:rsid w:val="0019426B"/>
    <w:rsid w:val="0019432C"/>
    <w:rsid w:val="00194AB4"/>
    <w:rsid w:val="001951B6"/>
    <w:rsid w:val="001952DF"/>
    <w:rsid w:val="00196960"/>
    <w:rsid w:val="001970EC"/>
    <w:rsid w:val="00197731"/>
    <w:rsid w:val="001A09F4"/>
    <w:rsid w:val="001A0D2B"/>
    <w:rsid w:val="001A0F5A"/>
    <w:rsid w:val="001A14BD"/>
    <w:rsid w:val="001A2150"/>
    <w:rsid w:val="001A2D57"/>
    <w:rsid w:val="001A31AA"/>
    <w:rsid w:val="001A3F0A"/>
    <w:rsid w:val="001A4962"/>
    <w:rsid w:val="001A53A6"/>
    <w:rsid w:val="001A594E"/>
    <w:rsid w:val="001A6253"/>
    <w:rsid w:val="001A6D8D"/>
    <w:rsid w:val="001A715E"/>
    <w:rsid w:val="001A743F"/>
    <w:rsid w:val="001A7B39"/>
    <w:rsid w:val="001A7DE8"/>
    <w:rsid w:val="001B07D0"/>
    <w:rsid w:val="001B1FDC"/>
    <w:rsid w:val="001B221B"/>
    <w:rsid w:val="001B280B"/>
    <w:rsid w:val="001B2B9E"/>
    <w:rsid w:val="001B2DC1"/>
    <w:rsid w:val="001B3418"/>
    <w:rsid w:val="001B361B"/>
    <w:rsid w:val="001B39C6"/>
    <w:rsid w:val="001B4447"/>
    <w:rsid w:val="001B468F"/>
    <w:rsid w:val="001B4D07"/>
    <w:rsid w:val="001B5320"/>
    <w:rsid w:val="001B53BE"/>
    <w:rsid w:val="001B5EA1"/>
    <w:rsid w:val="001B5FCE"/>
    <w:rsid w:val="001B61AF"/>
    <w:rsid w:val="001B6E70"/>
    <w:rsid w:val="001B6EEA"/>
    <w:rsid w:val="001B75D7"/>
    <w:rsid w:val="001B79C9"/>
    <w:rsid w:val="001B79EC"/>
    <w:rsid w:val="001C044E"/>
    <w:rsid w:val="001C0A97"/>
    <w:rsid w:val="001C0D08"/>
    <w:rsid w:val="001C0E5D"/>
    <w:rsid w:val="001C14CB"/>
    <w:rsid w:val="001C159F"/>
    <w:rsid w:val="001C15F7"/>
    <w:rsid w:val="001C184F"/>
    <w:rsid w:val="001C1E20"/>
    <w:rsid w:val="001C3546"/>
    <w:rsid w:val="001C3865"/>
    <w:rsid w:val="001C3B01"/>
    <w:rsid w:val="001C4698"/>
    <w:rsid w:val="001C4A4E"/>
    <w:rsid w:val="001C51A1"/>
    <w:rsid w:val="001D0642"/>
    <w:rsid w:val="001D06B1"/>
    <w:rsid w:val="001D16A5"/>
    <w:rsid w:val="001D2524"/>
    <w:rsid w:val="001D2A14"/>
    <w:rsid w:val="001D2C58"/>
    <w:rsid w:val="001D30EC"/>
    <w:rsid w:val="001D45CE"/>
    <w:rsid w:val="001D474C"/>
    <w:rsid w:val="001D48D4"/>
    <w:rsid w:val="001D5352"/>
    <w:rsid w:val="001D5C1C"/>
    <w:rsid w:val="001D764F"/>
    <w:rsid w:val="001E0363"/>
    <w:rsid w:val="001E0657"/>
    <w:rsid w:val="001E0F0B"/>
    <w:rsid w:val="001E0F29"/>
    <w:rsid w:val="001E1611"/>
    <w:rsid w:val="001E2429"/>
    <w:rsid w:val="001E25DD"/>
    <w:rsid w:val="001E28C7"/>
    <w:rsid w:val="001E2B3A"/>
    <w:rsid w:val="001E2C97"/>
    <w:rsid w:val="001E2D19"/>
    <w:rsid w:val="001E397C"/>
    <w:rsid w:val="001E4D0C"/>
    <w:rsid w:val="001E59CD"/>
    <w:rsid w:val="001E5ABC"/>
    <w:rsid w:val="001E5DA7"/>
    <w:rsid w:val="001E5FB1"/>
    <w:rsid w:val="001E6621"/>
    <w:rsid w:val="001E695C"/>
    <w:rsid w:val="001E71B0"/>
    <w:rsid w:val="001E79FB"/>
    <w:rsid w:val="001F015E"/>
    <w:rsid w:val="001F105A"/>
    <w:rsid w:val="001F1A33"/>
    <w:rsid w:val="001F1EB4"/>
    <w:rsid w:val="001F1EBD"/>
    <w:rsid w:val="001F29FB"/>
    <w:rsid w:val="001F2A06"/>
    <w:rsid w:val="001F33FE"/>
    <w:rsid w:val="001F3655"/>
    <w:rsid w:val="001F3AEB"/>
    <w:rsid w:val="001F3D65"/>
    <w:rsid w:val="001F3DA2"/>
    <w:rsid w:val="001F3EDF"/>
    <w:rsid w:val="001F4478"/>
    <w:rsid w:val="001F465E"/>
    <w:rsid w:val="001F4C76"/>
    <w:rsid w:val="001F54D3"/>
    <w:rsid w:val="001F58E0"/>
    <w:rsid w:val="001F5D14"/>
    <w:rsid w:val="001F5E2D"/>
    <w:rsid w:val="001F6729"/>
    <w:rsid w:val="001F6B36"/>
    <w:rsid w:val="001F6E2E"/>
    <w:rsid w:val="001F6E5B"/>
    <w:rsid w:val="001F792A"/>
    <w:rsid w:val="001F7B44"/>
    <w:rsid w:val="00200029"/>
    <w:rsid w:val="0020074A"/>
    <w:rsid w:val="00200CDF"/>
    <w:rsid w:val="00200F8B"/>
    <w:rsid w:val="00202989"/>
    <w:rsid w:val="002037E6"/>
    <w:rsid w:val="00204063"/>
    <w:rsid w:val="00204CA6"/>
    <w:rsid w:val="00204CC4"/>
    <w:rsid w:val="00205EC8"/>
    <w:rsid w:val="00206595"/>
    <w:rsid w:val="00206745"/>
    <w:rsid w:val="002067D8"/>
    <w:rsid w:val="00206C32"/>
    <w:rsid w:val="002077F5"/>
    <w:rsid w:val="00210D79"/>
    <w:rsid w:val="00210DD4"/>
    <w:rsid w:val="00211766"/>
    <w:rsid w:val="00212018"/>
    <w:rsid w:val="002125C5"/>
    <w:rsid w:val="00212619"/>
    <w:rsid w:val="00212F28"/>
    <w:rsid w:val="002145C2"/>
    <w:rsid w:val="00214774"/>
    <w:rsid w:val="00214816"/>
    <w:rsid w:val="00216589"/>
    <w:rsid w:val="00216697"/>
    <w:rsid w:val="0021740B"/>
    <w:rsid w:val="00217F37"/>
    <w:rsid w:val="0022004A"/>
    <w:rsid w:val="002219A1"/>
    <w:rsid w:val="002223B7"/>
    <w:rsid w:val="00222785"/>
    <w:rsid w:val="0022374F"/>
    <w:rsid w:val="00223CCB"/>
    <w:rsid w:val="00223E6C"/>
    <w:rsid w:val="00224D89"/>
    <w:rsid w:val="002259BC"/>
    <w:rsid w:val="002259FD"/>
    <w:rsid w:val="00225D70"/>
    <w:rsid w:val="00226434"/>
    <w:rsid w:val="00226493"/>
    <w:rsid w:val="00226BD8"/>
    <w:rsid w:val="00226CDD"/>
    <w:rsid w:val="00227DAF"/>
    <w:rsid w:val="00227E72"/>
    <w:rsid w:val="00227F4B"/>
    <w:rsid w:val="00230152"/>
    <w:rsid w:val="0023061D"/>
    <w:rsid w:val="00230A27"/>
    <w:rsid w:val="0023297A"/>
    <w:rsid w:val="00232AB3"/>
    <w:rsid w:val="00233B8B"/>
    <w:rsid w:val="00234008"/>
    <w:rsid w:val="0023434F"/>
    <w:rsid w:val="00235AAA"/>
    <w:rsid w:val="00235C26"/>
    <w:rsid w:val="00235D53"/>
    <w:rsid w:val="00235E3B"/>
    <w:rsid w:val="002365C1"/>
    <w:rsid w:val="00236C11"/>
    <w:rsid w:val="002374A3"/>
    <w:rsid w:val="00237E30"/>
    <w:rsid w:val="00240272"/>
    <w:rsid w:val="00240956"/>
    <w:rsid w:val="00240BCC"/>
    <w:rsid w:val="00240CF4"/>
    <w:rsid w:val="002412AD"/>
    <w:rsid w:val="00241809"/>
    <w:rsid w:val="002423A3"/>
    <w:rsid w:val="002425B4"/>
    <w:rsid w:val="002427D8"/>
    <w:rsid w:val="0024288C"/>
    <w:rsid w:val="00242F0E"/>
    <w:rsid w:val="0024325F"/>
    <w:rsid w:val="0024330B"/>
    <w:rsid w:val="0024347C"/>
    <w:rsid w:val="0024352B"/>
    <w:rsid w:val="00243DA4"/>
    <w:rsid w:val="0024495B"/>
    <w:rsid w:val="00244B73"/>
    <w:rsid w:val="00244F5B"/>
    <w:rsid w:val="0024558E"/>
    <w:rsid w:val="00245E9F"/>
    <w:rsid w:val="00246904"/>
    <w:rsid w:val="002470BE"/>
    <w:rsid w:val="002470D9"/>
    <w:rsid w:val="0024791C"/>
    <w:rsid w:val="00247A19"/>
    <w:rsid w:val="002500D6"/>
    <w:rsid w:val="00250112"/>
    <w:rsid w:val="0025088A"/>
    <w:rsid w:val="0025196D"/>
    <w:rsid w:val="00251E28"/>
    <w:rsid w:val="00252288"/>
    <w:rsid w:val="0025239E"/>
    <w:rsid w:val="00252B93"/>
    <w:rsid w:val="00253C45"/>
    <w:rsid w:val="00253DEC"/>
    <w:rsid w:val="00255AF2"/>
    <w:rsid w:val="00256DD5"/>
    <w:rsid w:val="00257046"/>
    <w:rsid w:val="0025762F"/>
    <w:rsid w:val="002576A0"/>
    <w:rsid w:val="0026011B"/>
    <w:rsid w:val="0026080E"/>
    <w:rsid w:val="0026095B"/>
    <w:rsid w:val="00260A0A"/>
    <w:rsid w:val="00261174"/>
    <w:rsid w:val="0026140E"/>
    <w:rsid w:val="00261565"/>
    <w:rsid w:val="002615BC"/>
    <w:rsid w:val="00261912"/>
    <w:rsid w:val="00261D00"/>
    <w:rsid w:val="002622F1"/>
    <w:rsid w:val="00262BF8"/>
    <w:rsid w:val="00262EB9"/>
    <w:rsid w:val="00262F1E"/>
    <w:rsid w:val="002632BB"/>
    <w:rsid w:val="002635E3"/>
    <w:rsid w:val="00264433"/>
    <w:rsid w:val="00264955"/>
    <w:rsid w:val="00265742"/>
    <w:rsid w:val="00265BED"/>
    <w:rsid w:val="00265D2E"/>
    <w:rsid w:val="00266204"/>
    <w:rsid w:val="002662C9"/>
    <w:rsid w:val="00267565"/>
    <w:rsid w:val="00270047"/>
    <w:rsid w:val="002707FF"/>
    <w:rsid w:val="00271714"/>
    <w:rsid w:val="002717D9"/>
    <w:rsid w:val="00271D61"/>
    <w:rsid w:val="00273858"/>
    <w:rsid w:val="0027390B"/>
    <w:rsid w:val="002746A2"/>
    <w:rsid w:val="00274852"/>
    <w:rsid w:val="002749AF"/>
    <w:rsid w:val="0027524E"/>
    <w:rsid w:val="00275270"/>
    <w:rsid w:val="002753E0"/>
    <w:rsid w:val="00275850"/>
    <w:rsid w:val="00275C4D"/>
    <w:rsid w:val="00275DD9"/>
    <w:rsid w:val="0027680E"/>
    <w:rsid w:val="00276FD0"/>
    <w:rsid w:val="00277C8D"/>
    <w:rsid w:val="00282314"/>
    <w:rsid w:val="00284229"/>
    <w:rsid w:val="0028577F"/>
    <w:rsid w:val="00285B5B"/>
    <w:rsid w:val="002862BA"/>
    <w:rsid w:val="002869F1"/>
    <w:rsid w:val="00287017"/>
    <w:rsid w:val="002870FC"/>
    <w:rsid w:val="00287338"/>
    <w:rsid w:val="002878BE"/>
    <w:rsid w:val="0029145A"/>
    <w:rsid w:val="00291500"/>
    <w:rsid w:val="00291F9D"/>
    <w:rsid w:val="0029203A"/>
    <w:rsid w:val="00292110"/>
    <w:rsid w:val="00292AD8"/>
    <w:rsid w:val="00292CC3"/>
    <w:rsid w:val="00292CD4"/>
    <w:rsid w:val="0029329F"/>
    <w:rsid w:val="0029343B"/>
    <w:rsid w:val="00293968"/>
    <w:rsid w:val="00293AC7"/>
    <w:rsid w:val="0029443B"/>
    <w:rsid w:val="0029467A"/>
    <w:rsid w:val="00295439"/>
    <w:rsid w:val="002961EB"/>
    <w:rsid w:val="002964D9"/>
    <w:rsid w:val="00297450"/>
    <w:rsid w:val="002A07FE"/>
    <w:rsid w:val="002A0A92"/>
    <w:rsid w:val="002A22CF"/>
    <w:rsid w:val="002A28EF"/>
    <w:rsid w:val="002A2C85"/>
    <w:rsid w:val="002A2CB3"/>
    <w:rsid w:val="002A31F4"/>
    <w:rsid w:val="002A4590"/>
    <w:rsid w:val="002A4721"/>
    <w:rsid w:val="002A47A0"/>
    <w:rsid w:val="002A5CD5"/>
    <w:rsid w:val="002A625E"/>
    <w:rsid w:val="002A636A"/>
    <w:rsid w:val="002A65FB"/>
    <w:rsid w:val="002A67EA"/>
    <w:rsid w:val="002A6BCB"/>
    <w:rsid w:val="002A6CC7"/>
    <w:rsid w:val="002A773D"/>
    <w:rsid w:val="002A788C"/>
    <w:rsid w:val="002A7F48"/>
    <w:rsid w:val="002B051E"/>
    <w:rsid w:val="002B0A71"/>
    <w:rsid w:val="002B1441"/>
    <w:rsid w:val="002B1EFF"/>
    <w:rsid w:val="002B29F5"/>
    <w:rsid w:val="002B2B6D"/>
    <w:rsid w:val="002B2F73"/>
    <w:rsid w:val="002B40AA"/>
    <w:rsid w:val="002B48CD"/>
    <w:rsid w:val="002B4DCE"/>
    <w:rsid w:val="002B562C"/>
    <w:rsid w:val="002B58E0"/>
    <w:rsid w:val="002B6989"/>
    <w:rsid w:val="002B6A40"/>
    <w:rsid w:val="002B73C4"/>
    <w:rsid w:val="002C037A"/>
    <w:rsid w:val="002C05A5"/>
    <w:rsid w:val="002C069A"/>
    <w:rsid w:val="002C0D82"/>
    <w:rsid w:val="002C1C43"/>
    <w:rsid w:val="002C2090"/>
    <w:rsid w:val="002C228E"/>
    <w:rsid w:val="002C24E7"/>
    <w:rsid w:val="002C28CD"/>
    <w:rsid w:val="002C3006"/>
    <w:rsid w:val="002C35BE"/>
    <w:rsid w:val="002C383D"/>
    <w:rsid w:val="002C3A97"/>
    <w:rsid w:val="002C3CE5"/>
    <w:rsid w:val="002C457E"/>
    <w:rsid w:val="002C5CAB"/>
    <w:rsid w:val="002C678C"/>
    <w:rsid w:val="002C727A"/>
    <w:rsid w:val="002C7779"/>
    <w:rsid w:val="002C7C25"/>
    <w:rsid w:val="002C7FAD"/>
    <w:rsid w:val="002D0379"/>
    <w:rsid w:val="002D0E88"/>
    <w:rsid w:val="002D1EDF"/>
    <w:rsid w:val="002D22A8"/>
    <w:rsid w:val="002D2433"/>
    <w:rsid w:val="002D2C60"/>
    <w:rsid w:val="002D4303"/>
    <w:rsid w:val="002D456D"/>
    <w:rsid w:val="002D478E"/>
    <w:rsid w:val="002D53AD"/>
    <w:rsid w:val="002D5997"/>
    <w:rsid w:val="002D5F2B"/>
    <w:rsid w:val="002D5F62"/>
    <w:rsid w:val="002D5F9A"/>
    <w:rsid w:val="002D5FCE"/>
    <w:rsid w:val="002D6569"/>
    <w:rsid w:val="002D6C15"/>
    <w:rsid w:val="002D6EBC"/>
    <w:rsid w:val="002D7907"/>
    <w:rsid w:val="002E0635"/>
    <w:rsid w:val="002E0A25"/>
    <w:rsid w:val="002E15EB"/>
    <w:rsid w:val="002E1C04"/>
    <w:rsid w:val="002E253A"/>
    <w:rsid w:val="002E2769"/>
    <w:rsid w:val="002E281B"/>
    <w:rsid w:val="002E2F8D"/>
    <w:rsid w:val="002E3A75"/>
    <w:rsid w:val="002E4283"/>
    <w:rsid w:val="002E466B"/>
    <w:rsid w:val="002E4C9C"/>
    <w:rsid w:val="002E538B"/>
    <w:rsid w:val="002E5B4A"/>
    <w:rsid w:val="002E5FD0"/>
    <w:rsid w:val="002E64EF"/>
    <w:rsid w:val="002E6E51"/>
    <w:rsid w:val="002E6EC2"/>
    <w:rsid w:val="002E7BC0"/>
    <w:rsid w:val="002E7F43"/>
    <w:rsid w:val="002F00B4"/>
    <w:rsid w:val="002F05C0"/>
    <w:rsid w:val="002F0BC6"/>
    <w:rsid w:val="002F0FBD"/>
    <w:rsid w:val="002F11FC"/>
    <w:rsid w:val="002F1352"/>
    <w:rsid w:val="002F260D"/>
    <w:rsid w:val="002F2726"/>
    <w:rsid w:val="002F2E25"/>
    <w:rsid w:val="002F315D"/>
    <w:rsid w:val="002F34F8"/>
    <w:rsid w:val="002F4E78"/>
    <w:rsid w:val="002F5056"/>
    <w:rsid w:val="002F5476"/>
    <w:rsid w:val="002F58E3"/>
    <w:rsid w:val="002F58EC"/>
    <w:rsid w:val="002F5D75"/>
    <w:rsid w:val="002F65BB"/>
    <w:rsid w:val="002F71F3"/>
    <w:rsid w:val="002F7378"/>
    <w:rsid w:val="002F7B27"/>
    <w:rsid w:val="002F7BB6"/>
    <w:rsid w:val="002F7C64"/>
    <w:rsid w:val="002F7C94"/>
    <w:rsid w:val="00300B0F"/>
    <w:rsid w:val="00301A7F"/>
    <w:rsid w:val="003026CE"/>
    <w:rsid w:val="003028FF"/>
    <w:rsid w:val="00302F95"/>
    <w:rsid w:val="003030F1"/>
    <w:rsid w:val="003033FC"/>
    <w:rsid w:val="00303CAE"/>
    <w:rsid w:val="0030418E"/>
    <w:rsid w:val="003044E0"/>
    <w:rsid w:val="00304EB6"/>
    <w:rsid w:val="00305BED"/>
    <w:rsid w:val="0030695E"/>
    <w:rsid w:val="0031001B"/>
    <w:rsid w:val="003103A1"/>
    <w:rsid w:val="00310760"/>
    <w:rsid w:val="00310ABA"/>
    <w:rsid w:val="003115F0"/>
    <w:rsid w:val="003119E8"/>
    <w:rsid w:val="003124C1"/>
    <w:rsid w:val="003134E3"/>
    <w:rsid w:val="00313BE0"/>
    <w:rsid w:val="00313DAC"/>
    <w:rsid w:val="00313F99"/>
    <w:rsid w:val="003146BD"/>
    <w:rsid w:val="00314DFD"/>
    <w:rsid w:val="00314F06"/>
    <w:rsid w:val="00315160"/>
    <w:rsid w:val="0031545B"/>
    <w:rsid w:val="0031589F"/>
    <w:rsid w:val="0031594A"/>
    <w:rsid w:val="003165FD"/>
    <w:rsid w:val="00317796"/>
    <w:rsid w:val="003201AA"/>
    <w:rsid w:val="00320F6C"/>
    <w:rsid w:val="00321107"/>
    <w:rsid w:val="00321467"/>
    <w:rsid w:val="00321617"/>
    <w:rsid w:val="00321AC8"/>
    <w:rsid w:val="00322167"/>
    <w:rsid w:val="00323067"/>
    <w:rsid w:val="0032345C"/>
    <w:rsid w:val="0032357F"/>
    <w:rsid w:val="00323B3E"/>
    <w:rsid w:val="00324070"/>
    <w:rsid w:val="00324BC3"/>
    <w:rsid w:val="00325316"/>
    <w:rsid w:val="0032591D"/>
    <w:rsid w:val="0032591F"/>
    <w:rsid w:val="00325E76"/>
    <w:rsid w:val="003261F3"/>
    <w:rsid w:val="00326B0D"/>
    <w:rsid w:val="003306DA"/>
    <w:rsid w:val="0033115F"/>
    <w:rsid w:val="003312A5"/>
    <w:rsid w:val="003313F9"/>
    <w:rsid w:val="00331B7A"/>
    <w:rsid w:val="0033213C"/>
    <w:rsid w:val="00332BAC"/>
    <w:rsid w:val="00332CC3"/>
    <w:rsid w:val="0033360E"/>
    <w:rsid w:val="00333B55"/>
    <w:rsid w:val="00334017"/>
    <w:rsid w:val="00334AF9"/>
    <w:rsid w:val="00334C2F"/>
    <w:rsid w:val="00335569"/>
    <w:rsid w:val="00335855"/>
    <w:rsid w:val="00335D3E"/>
    <w:rsid w:val="00335EF5"/>
    <w:rsid w:val="00335F8A"/>
    <w:rsid w:val="003360D6"/>
    <w:rsid w:val="003361C4"/>
    <w:rsid w:val="00336CF3"/>
    <w:rsid w:val="003376A9"/>
    <w:rsid w:val="00337F11"/>
    <w:rsid w:val="0034083B"/>
    <w:rsid w:val="00340941"/>
    <w:rsid w:val="003415C1"/>
    <w:rsid w:val="0034177F"/>
    <w:rsid w:val="00341A47"/>
    <w:rsid w:val="00341AF1"/>
    <w:rsid w:val="00341ED5"/>
    <w:rsid w:val="00342668"/>
    <w:rsid w:val="00342C3C"/>
    <w:rsid w:val="003443D0"/>
    <w:rsid w:val="003453B4"/>
    <w:rsid w:val="003456E0"/>
    <w:rsid w:val="00345F01"/>
    <w:rsid w:val="003460FE"/>
    <w:rsid w:val="0034687C"/>
    <w:rsid w:val="003468B9"/>
    <w:rsid w:val="003470A4"/>
    <w:rsid w:val="003470E4"/>
    <w:rsid w:val="00347B31"/>
    <w:rsid w:val="00351A81"/>
    <w:rsid w:val="00351CC8"/>
    <w:rsid w:val="00351F1B"/>
    <w:rsid w:val="00351F84"/>
    <w:rsid w:val="003528D4"/>
    <w:rsid w:val="00352E19"/>
    <w:rsid w:val="00353982"/>
    <w:rsid w:val="00354D89"/>
    <w:rsid w:val="0035505E"/>
    <w:rsid w:val="003550EA"/>
    <w:rsid w:val="00355B73"/>
    <w:rsid w:val="003564B1"/>
    <w:rsid w:val="003565E1"/>
    <w:rsid w:val="00357C83"/>
    <w:rsid w:val="003602A1"/>
    <w:rsid w:val="0036057E"/>
    <w:rsid w:val="00360B34"/>
    <w:rsid w:val="00360C96"/>
    <w:rsid w:val="0036106B"/>
    <w:rsid w:val="0036158D"/>
    <w:rsid w:val="003617B0"/>
    <w:rsid w:val="003618EF"/>
    <w:rsid w:val="00361C2B"/>
    <w:rsid w:val="003625E1"/>
    <w:rsid w:val="00362775"/>
    <w:rsid w:val="00363525"/>
    <w:rsid w:val="00363690"/>
    <w:rsid w:val="003639FE"/>
    <w:rsid w:val="00365D1D"/>
    <w:rsid w:val="003666CC"/>
    <w:rsid w:val="003668BD"/>
    <w:rsid w:val="00367339"/>
    <w:rsid w:val="003677EC"/>
    <w:rsid w:val="003701E1"/>
    <w:rsid w:val="00370244"/>
    <w:rsid w:val="0037025D"/>
    <w:rsid w:val="00370A62"/>
    <w:rsid w:val="00371074"/>
    <w:rsid w:val="00371DC9"/>
    <w:rsid w:val="003735CC"/>
    <w:rsid w:val="00373C31"/>
    <w:rsid w:val="00374403"/>
    <w:rsid w:val="00374672"/>
    <w:rsid w:val="003756D3"/>
    <w:rsid w:val="0037591D"/>
    <w:rsid w:val="00375BFC"/>
    <w:rsid w:val="00376948"/>
    <w:rsid w:val="00377B37"/>
    <w:rsid w:val="00377C18"/>
    <w:rsid w:val="00380132"/>
    <w:rsid w:val="003803A8"/>
    <w:rsid w:val="00380583"/>
    <w:rsid w:val="00380A9C"/>
    <w:rsid w:val="00380E8A"/>
    <w:rsid w:val="00381210"/>
    <w:rsid w:val="00382353"/>
    <w:rsid w:val="003831C1"/>
    <w:rsid w:val="00383519"/>
    <w:rsid w:val="00383982"/>
    <w:rsid w:val="00384333"/>
    <w:rsid w:val="00384B4B"/>
    <w:rsid w:val="00385E76"/>
    <w:rsid w:val="00385EB2"/>
    <w:rsid w:val="00386B67"/>
    <w:rsid w:val="00386DD3"/>
    <w:rsid w:val="00386FB3"/>
    <w:rsid w:val="00387286"/>
    <w:rsid w:val="00390594"/>
    <w:rsid w:val="00390C5C"/>
    <w:rsid w:val="00391192"/>
    <w:rsid w:val="003913E4"/>
    <w:rsid w:val="00391590"/>
    <w:rsid w:val="003923DB"/>
    <w:rsid w:val="00393C23"/>
    <w:rsid w:val="0039409D"/>
    <w:rsid w:val="003942C6"/>
    <w:rsid w:val="003948AB"/>
    <w:rsid w:val="00394D53"/>
    <w:rsid w:val="00394E20"/>
    <w:rsid w:val="00395CB6"/>
    <w:rsid w:val="00395EEC"/>
    <w:rsid w:val="00396005"/>
    <w:rsid w:val="003963CF"/>
    <w:rsid w:val="00396B1D"/>
    <w:rsid w:val="00396B2A"/>
    <w:rsid w:val="00397079"/>
    <w:rsid w:val="003979F8"/>
    <w:rsid w:val="00397C91"/>
    <w:rsid w:val="00397DD8"/>
    <w:rsid w:val="003A0077"/>
    <w:rsid w:val="003A01A3"/>
    <w:rsid w:val="003A08EA"/>
    <w:rsid w:val="003A13ED"/>
    <w:rsid w:val="003A2A6A"/>
    <w:rsid w:val="003A3399"/>
    <w:rsid w:val="003A3894"/>
    <w:rsid w:val="003A43FB"/>
    <w:rsid w:val="003A5C4C"/>
    <w:rsid w:val="003A6483"/>
    <w:rsid w:val="003A64C0"/>
    <w:rsid w:val="003A6B39"/>
    <w:rsid w:val="003A7249"/>
    <w:rsid w:val="003A74D3"/>
    <w:rsid w:val="003A7524"/>
    <w:rsid w:val="003B00B8"/>
    <w:rsid w:val="003B013D"/>
    <w:rsid w:val="003B01E4"/>
    <w:rsid w:val="003B0782"/>
    <w:rsid w:val="003B2046"/>
    <w:rsid w:val="003B2496"/>
    <w:rsid w:val="003B2542"/>
    <w:rsid w:val="003B2B95"/>
    <w:rsid w:val="003B2D85"/>
    <w:rsid w:val="003B30B9"/>
    <w:rsid w:val="003B3836"/>
    <w:rsid w:val="003B3C6C"/>
    <w:rsid w:val="003B4337"/>
    <w:rsid w:val="003B4843"/>
    <w:rsid w:val="003B4B70"/>
    <w:rsid w:val="003B4DEE"/>
    <w:rsid w:val="003B4F21"/>
    <w:rsid w:val="003B6A99"/>
    <w:rsid w:val="003B78BD"/>
    <w:rsid w:val="003B7D47"/>
    <w:rsid w:val="003C038C"/>
    <w:rsid w:val="003C05A2"/>
    <w:rsid w:val="003C0B48"/>
    <w:rsid w:val="003C0FE9"/>
    <w:rsid w:val="003C1446"/>
    <w:rsid w:val="003C1F6C"/>
    <w:rsid w:val="003C2334"/>
    <w:rsid w:val="003C2CDC"/>
    <w:rsid w:val="003C2E96"/>
    <w:rsid w:val="003C35CE"/>
    <w:rsid w:val="003C3E50"/>
    <w:rsid w:val="003C4C31"/>
    <w:rsid w:val="003C4EFE"/>
    <w:rsid w:val="003C4FB9"/>
    <w:rsid w:val="003C54FE"/>
    <w:rsid w:val="003C5C64"/>
    <w:rsid w:val="003C5CDA"/>
    <w:rsid w:val="003C655F"/>
    <w:rsid w:val="003C6AF6"/>
    <w:rsid w:val="003C76B4"/>
    <w:rsid w:val="003C7D7B"/>
    <w:rsid w:val="003C7F25"/>
    <w:rsid w:val="003C7FA6"/>
    <w:rsid w:val="003D01CA"/>
    <w:rsid w:val="003D06FA"/>
    <w:rsid w:val="003D115D"/>
    <w:rsid w:val="003D1483"/>
    <w:rsid w:val="003D1AF1"/>
    <w:rsid w:val="003D2EBD"/>
    <w:rsid w:val="003D2F8F"/>
    <w:rsid w:val="003D2FC6"/>
    <w:rsid w:val="003D3033"/>
    <w:rsid w:val="003D3EF0"/>
    <w:rsid w:val="003D444E"/>
    <w:rsid w:val="003D495A"/>
    <w:rsid w:val="003D53BF"/>
    <w:rsid w:val="003D6045"/>
    <w:rsid w:val="003D609E"/>
    <w:rsid w:val="003D60C2"/>
    <w:rsid w:val="003D628C"/>
    <w:rsid w:val="003D67B1"/>
    <w:rsid w:val="003D6FE3"/>
    <w:rsid w:val="003D7022"/>
    <w:rsid w:val="003D7190"/>
    <w:rsid w:val="003D778F"/>
    <w:rsid w:val="003D77CF"/>
    <w:rsid w:val="003D7927"/>
    <w:rsid w:val="003D7FF8"/>
    <w:rsid w:val="003E1E93"/>
    <w:rsid w:val="003E2664"/>
    <w:rsid w:val="003E2FEA"/>
    <w:rsid w:val="003E318C"/>
    <w:rsid w:val="003E3294"/>
    <w:rsid w:val="003E424E"/>
    <w:rsid w:val="003E43A0"/>
    <w:rsid w:val="003E4BB7"/>
    <w:rsid w:val="003E4FAF"/>
    <w:rsid w:val="003E5916"/>
    <w:rsid w:val="003E59E6"/>
    <w:rsid w:val="003E5A8B"/>
    <w:rsid w:val="003E6837"/>
    <w:rsid w:val="003E69BB"/>
    <w:rsid w:val="003E6A3C"/>
    <w:rsid w:val="003E6B23"/>
    <w:rsid w:val="003E7994"/>
    <w:rsid w:val="003F0818"/>
    <w:rsid w:val="003F12FE"/>
    <w:rsid w:val="003F16BD"/>
    <w:rsid w:val="003F2F27"/>
    <w:rsid w:val="003F36F4"/>
    <w:rsid w:val="003F3C6D"/>
    <w:rsid w:val="003F3F15"/>
    <w:rsid w:val="003F50CE"/>
    <w:rsid w:val="003F51A0"/>
    <w:rsid w:val="003F5ABE"/>
    <w:rsid w:val="003F7DD1"/>
    <w:rsid w:val="003F7F9D"/>
    <w:rsid w:val="00400903"/>
    <w:rsid w:val="00400B79"/>
    <w:rsid w:val="0040125D"/>
    <w:rsid w:val="00401A11"/>
    <w:rsid w:val="00402B4A"/>
    <w:rsid w:val="00402B8B"/>
    <w:rsid w:val="00404BB0"/>
    <w:rsid w:val="00404D28"/>
    <w:rsid w:val="00404EA7"/>
    <w:rsid w:val="004050FA"/>
    <w:rsid w:val="004051A0"/>
    <w:rsid w:val="004054E0"/>
    <w:rsid w:val="00405CAE"/>
    <w:rsid w:val="00405D20"/>
    <w:rsid w:val="00406051"/>
    <w:rsid w:val="00407444"/>
    <w:rsid w:val="0040797E"/>
    <w:rsid w:val="00407B33"/>
    <w:rsid w:val="00407F7D"/>
    <w:rsid w:val="0041103B"/>
    <w:rsid w:val="0041103E"/>
    <w:rsid w:val="004114F8"/>
    <w:rsid w:val="00411552"/>
    <w:rsid w:val="004116BC"/>
    <w:rsid w:val="0041197F"/>
    <w:rsid w:val="00412784"/>
    <w:rsid w:val="00412979"/>
    <w:rsid w:val="00412B8C"/>
    <w:rsid w:val="00413411"/>
    <w:rsid w:val="00414457"/>
    <w:rsid w:val="004146AE"/>
    <w:rsid w:val="00414FB4"/>
    <w:rsid w:val="00415C42"/>
    <w:rsid w:val="00417100"/>
    <w:rsid w:val="004201B7"/>
    <w:rsid w:val="0042038A"/>
    <w:rsid w:val="004206F6"/>
    <w:rsid w:val="00420B6A"/>
    <w:rsid w:val="00420B84"/>
    <w:rsid w:val="0042159F"/>
    <w:rsid w:val="00421B40"/>
    <w:rsid w:val="00421EFA"/>
    <w:rsid w:val="00422433"/>
    <w:rsid w:val="004226B8"/>
    <w:rsid w:val="00422AEB"/>
    <w:rsid w:val="00423676"/>
    <w:rsid w:val="00423A7C"/>
    <w:rsid w:val="00423EDA"/>
    <w:rsid w:val="004242FB"/>
    <w:rsid w:val="00424BC1"/>
    <w:rsid w:val="00424C00"/>
    <w:rsid w:val="00424E17"/>
    <w:rsid w:val="00424F6A"/>
    <w:rsid w:val="0042501C"/>
    <w:rsid w:val="004252E6"/>
    <w:rsid w:val="00425531"/>
    <w:rsid w:val="004255FF"/>
    <w:rsid w:val="00425B33"/>
    <w:rsid w:val="00425E85"/>
    <w:rsid w:val="0042662F"/>
    <w:rsid w:val="00427CE8"/>
    <w:rsid w:val="00430955"/>
    <w:rsid w:val="00430A16"/>
    <w:rsid w:val="00430F99"/>
    <w:rsid w:val="00431A35"/>
    <w:rsid w:val="00432425"/>
    <w:rsid w:val="00432F7F"/>
    <w:rsid w:val="00433147"/>
    <w:rsid w:val="00433308"/>
    <w:rsid w:val="004334C1"/>
    <w:rsid w:val="004335AD"/>
    <w:rsid w:val="0043397C"/>
    <w:rsid w:val="00433AB8"/>
    <w:rsid w:val="00433B9A"/>
    <w:rsid w:val="004343C3"/>
    <w:rsid w:val="004345C3"/>
    <w:rsid w:val="00434740"/>
    <w:rsid w:val="00435FF1"/>
    <w:rsid w:val="004364B6"/>
    <w:rsid w:val="00436C04"/>
    <w:rsid w:val="00437610"/>
    <w:rsid w:val="00440081"/>
    <w:rsid w:val="00440AAC"/>
    <w:rsid w:val="00440EB9"/>
    <w:rsid w:val="00441123"/>
    <w:rsid w:val="00441325"/>
    <w:rsid w:val="004413CB"/>
    <w:rsid w:val="00441C31"/>
    <w:rsid w:val="00442133"/>
    <w:rsid w:val="00442194"/>
    <w:rsid w:val="0044220A"/>
    <w:rsid w:val="00442509"/>
    <w:rsid w:val="00442618"/>
    <w:rsid w:val="004427C4"/>
    <w:rsid w:val="00442A99"/>
    <w:rsid w:val="004434D7"/>
    <w:rsid w:val="00443DA8"/>
    <w:rsid w:val="00444505"/>
    <w:rsid w:val="00444A79"/>
    <w:rsid w:val="004452F3"/>
    <w:rsid w:val="00445658"/>
    <w:rsid w:val="004456D5"/>
    <w:rsid w:val="00446AB6"/>
    <w:rsid w:val="00447420"/>
    <w:rsid w:val="00447EFC"/>
    <w:rsid w:val="004504DA"/>
    <w:rsid w:val="0045082C"/>
    <w:rsid w:val="00450B7D"/>
    <w:rsid w:val="0045128F"/>
    <w:rsid w:val="004514E5"/>
    <w:rsid w:val="00451FB6"/>
    <w:rsid w:val="0045215E"/>
    <w:rsid w:val="004521A1"/>
    <w:rsid w:val="0045266A"/>
    <w:rsid w:val="0045403F"/>
    <w:rsid w:val="004543A6"/>
    <w:rsid w:val="00454A2D"/>
    <w:rsid w:val="00454FAF"/>
    <w:rsid w:val="00455370"/>
    <w:rsid w:val="00455470"/>
    <w:rsid w:val="004555F5"/>
    <w:rsid w:val="00455BCA"/>
    <w:rsid w:val="00455FEB"/>
    <w:rsid w:val="004564E1"/>
    <w:rsid w:val="004573BB"/>
    <w:rsid w:val="00460433"/>
    <w:rsid w:val="00460623"/>
    <w:rsid w:val="004607FF"/>
    <w:rsid w:val="00461766"/>
    <w:rsid w:val="004626A2"/>
    <w:rsid w:val="00462F49"/>
    <w:rsid w:val="00463864"/>
    <w:rsid w:val="00463C9B"/>
    <w:rsid w:val="0046498E"/>
    <w:rsid w:val="00464E64"/>
    <w:rsid w:val="00464EBC"/>
    <w:rsid w:val="0046564E"/>
    <w:rsid w:val="00465B12"/>
    <w:rsid w:val="00465C02"/>
    <w:rsid w:val="00466391"/>
    <w:rsid w:val="00466458"/>
    <w:rsid w:val="004666C9"/>
    <w:rsid w:val="0046673B"/>
    <w:rsid w:val="00466ADD"/>
    <w:rsid w:val="00466ECC"/>
    <w:rsid w:val="00467937"/>
    <w:rsid w:val="004679B2"/>
    <w:rsid w:val="0047013E"/>
    <w:rsid w:val="00470DDF"/>
    <w:rsid w:val="0047110C"/>
    <w:rsid w:val="0047123E"/>
    <w:rsid w:val="004729FC"/>
    <w:rsid w:val="00472B58"/>
    <w:rsid w:val="00472F65"/>
    <w:rsid w:val="00473203"/>
    <w:rsid w:val="0047444E"/>
    <w:rsid w:val="00475067"/>
    <w:rsid w:val="004750F1"/>
    <w:rsid w:val="004761A4"/>
    <w:rsid w:val="004777E9"/>
    <w:rsid w:val="00477A67"/>
    <w:rsid w:val="004801E1"/>
    <w:rsid w:val="00480854"/>
    <w:rsid w:val="00481176"/>
    <w:rsid w:val="004817B3"/>
    <w:rsid w:val="00481A74"/>
    <w:rsid w:val="004827F2"/>
    <w:rsid w:val="004829EC"/>
    <w:rsid w:val="00482A25"/>
    <w:rsid w:val="00482A47"/>
    <w:rsid w:val="00483534"/>
    <w:rsid w:val="0048448F"/>
    <w:rsid w:val="004845C2"/>
    <w:rsid w:val="00484699"/>
    <w:rsid w:val="004847ED"/>
    <w:rsid w:val="00484DDD"/>
    <w:rsid w:val="00484ECF"/>
    <w:rsid w:val="00485178"/>
    <w:rsid w:val="004854FA"/>
    <w:rsid w:val="00486A55"/>
    <w:rsid w:val="00487052"/>
    <w:rsid w:val="004871EB"/>
    <w:rsid w:val="00487476"/>
    <w:rsid w:val="00487CDF"/>
    <w:rsid w:val="0049031D"/>
    <w:rsid w:val="00490AD0"/>
    <w:rsid w:val="004917B5"/>
    <w:rsid w:val="00491EDC"/>
    <w:rsid w:val="004926AD"/>
    <w:rsid w:val="00492FD6"/>
    <w:rsid w:val="004935E6"/>
    <w:rsid w:val="00493687"/>
    <w:rsid w:val="00493B7E"/>
    <w:rsid w:val="00494893"/>
    <w:rsid w:val="00495185"/>
    <w:rsid w:val="00495E86"/>
    <w:rsid w:val="00496892"/>
    <w:rsid w:val="0049751E"/>
    <w:rsid w:val="00497B7B"/>
    <w:rsid w:val="004A03B4"/>
    <w:rsid w:val="004A0A2F"/>
    <w:rsid w:val="004A1F49"/>
    <w:rsid w:val="004A24AF"/>
    <w:rsid w:val="004A324F"/>
    <w:rsid w:val="004A348C"/>
    <w:rsid w:val="004A3AC8"/>
    <w:rsid w:val="004A47DB"/>
    <w:rsid w:val="004A4EB3"/>
    <w:rsid w:val="004A515C"/>
    <w:rsid w:val="004A52F7"/>
    <w:rsid w:val="004A554C"/>
    <w:rsid w:val="004A5A1D"/>
    <w:rsid w:val="004A5DE0"/>
    <w:rsid w:val="004A5E65"/>
    <w:rsid w:val="004A60C3"/>
    <w:rsid w:val="004A623F"/>
    <w:rsid w:val="004A66D9"/>
    <w:rsid w:val="004A7D88"/>
    <w:rsid w:val="004B0491"/>
    <w:rsid w:val="004B082E"/>
    <w:rsid w:val="004B0A98"/>
    <w:rsid w:val="004B2321"/>
    <w:rsid w:val="004B2397"/>
    <w:rsid w:val="004B27B0"/>
    <w:rsid w:val="004B2E77"/>
    <w:rsid w:val="004B320B"/>
    <w:rsid w:val="004B3A58"/>
    <w:rsid w:val="004B4B4E"/>
    <w:rsid w:val="004B5963"/>
    <w:rsid w:val="004B7A63"/>
    <w:rsid w:val="004B7A86"/>
    <w:rsid w:val="004C0972"/>
    <w:rsid w:val="004C160D"/>
    <w:rsid w:val="004C19E5"/>
    <w:rsid w:val="004C1CB1"/>
    <w:rsid w:val="004C1D82"/>
    <w:rsid w:val="004C1FF3"/>
    <w:rsid w:val="004C211F"/>
    <w:rsid w:val="004C217A"/>
    <w:rsid w:val="004C235F"/>
    <w:rsid w:val="004C32E9"/>
    <w:rsid w:val="004C3387"/>
    <w:rsid w:val="004C3DBC"/>
    <w:rsid w:val="004C4A1C"/>
    <w:rsid w:val="004C5691"/>
    <w:rsid w:val="004C5F16"/>
    <w:rsid w:val="004C6667"/>
    <w:rsid w:val="004C7200"/>
    <w:rsid w:val="004C7534"/>
    <w:rsid w:val="004C7D9A"/>
    <w:rsid w:val="004D00EB"/>
    <w:rsid w:val="004D10B7"/>
    <w:rsid w:val="004D236D"/>
    <w:rsid w:val="004D3290"/>
    <w:rsid w:val="004D3917"/>
    <w:rsid w:val="004D39A0"/>
    <w:rsid w:val="004D3C19"/>
    <w:rsid w:val="004D4056"/>
    <w:rsid w:val="004D42B3"/>
    <w:rsid w:val="004D46D0"/>
    <w:rsid w:val="004D51DF"/>
    <w:rsid w:val="004D59D7"/>
    <w:rsid w:val="004D5AEF"/>
    <w:rsid w:val="004D5D01"/>
    <w:rsid w:val="004D5F15"/>
    <w:rsid w:val="004D68B5"/>
    <w:rsid w:val="004D709D"/>
    <w:rsid w:val="004D7145"/>
    <w:rsid w:val="004D7779"/>
    <w:rsid w:val="004D7C15"/>
    <w:rsid w:val="004E0C94"/>
    <w:rsid w:val="004E0E39"/>
    <w:rsid w:val="004E1ECF"/>
    <w:rsid w:val="004E1F93"/>
    <w:rsid w:val="004E1FCC"/>
    <w:rsid w:val="004E22E5"/>
    <w:rsid w:val="004E2774"/>
    <w:rsid w:val="004E2C9D"/>
    <w:rsid w:val="004E2F44"/>
    <w:rsid w:val="004E3019"/>
    <w:rsid w:val="004E3549"/>
    <w:rsid w:val="004E399E"/>
    <w:rsid w:val="004E3FA6"/>
    <w:rsid w:val="004E4261"/>
    <w:rsid w:val="004E45C6"/>
    <w:rsid w:val="004E4710"/>
    <w:rsid w:val="004E4F07"/>
    <w:rsid w:val="004E5237"/>
    <w:rsid w:val="004E5AB8"/>
    <w:rsid w:val="004E633E"/>
    <w:rsid w:val="004E66CB"/>
    <w:rsid w:val="004E68EB"/>
    <w:rsid w:val="004E7908"/>
    <w:rsid w:val="004F0692"/>
    <w:rsid w:val="004F11AA"/>
    <w:rsid w:val="004F16D7"/>
    <w:rsid w:val="004F1AF0"/>
    <w:rsid w:val="004F1C9F"/>
    <w:rsid w:val="004F2386"/>
    <w:rsid w:val="004F2EFB"/>
    <w:rsid w:val="004F3ED2"/>
    <w:rsid w:val="004F439C"/>
    <w:rsid w:val="004F444B"/>
    <w:rsid w:val="004F4E89"/>
    <w:rsid w:val="004F4FD2"/>
    <w:rsid w:val="004F505E"/>
    <w:rsid w:val="004F5746"/>
    <w:rsid w:val="004F5971"/>
    <w:rsid w:val="004F6587"/>
    <w:rsid w:val="004F6C28"/>
    <w:rsid w:val="004F74A5"/>
    <w:rsid w:val="004F7641"/>
    <w:rsid w:val="004F7E17"/>
    <w:rsid w:val="0050005A"/>
    <w:rsid w:val="005000C0"/>
    <w:rsid w:val="005004BF"/>
    <w:rsid w:val="005008D6"/>
    <w:rsid w:val="00500E51"/>
    <w:rsid w:val="00501017"/>
    <w:rsid w:val="0050132A"/>
    <w:rsid w:val="005017F8"/>
    <w:rsid w:val="00501AEE"/>
    <w:rsid w:val="00501C8D"/>
    <w:rsid w:val="00502949"/>
    <w:rsid w:val="00502E16"/>
    <w:rsid w:val="00502E4B"/>
    <w:rsid w:val="005042F8"/>
    <w:rsid w:val="00504CDE"/>
    <w:rsid w:val="005050FD"/>
    <w:rsid w:val="00505146"/>
    <w:rsid w:val="00505906"/>
    <w:rsid w:val="00505D2E"/>
    <w:rsid w:val="00506CF7"/>
    <w:rsid w:val="005074D4"/>
    <w:rsid w:val="005077B2"/>
    <w:rsid w:val="00507F55"/>
    <w:rsid w:val="00507FFB"/>
    <w:rsid w:val="005108C2"/>
    <w:rsid w:val="0051099E"/>
    <w:rsid w:val="00510AD0"/>
    <w:rsid w:val="00510CC7"/>
    <w:rsid w:val="00510EBF"/>
    <w:rsid w:val="005120E1"/>
    <w:rsid w:val="0051210F"/>
    <w:rsid w:val="00512791"/>
    <w:rsid w:val="005129B3"/>
    <w:rsid w:val="0051313A"/>
    <w:rsid w:val="005131F5"/>
    <w:rsid w:val="00513F35"/>
    <w:rsid w:val="00514365"/>
    <w:rsid w:val="005159E8"/>
    <w:rsid w:val="00515AA7"/>
    <w:rsid w:val="00515D9F"/>
    <w:rsid w:val="005162B3"/>
    <w:rsid w:val="00516573"/>
    <w:rsid w:val="0051750A"/>
    <w:rsid w:val="00517920"/>
    <w:rsid w:val="005206EE"/>
    <w:rsid w:val="00521257"/>
    <w:rsid w:val="00521555"/>
    <w:rsid w:val="00521AFD"/>
    <w:rsid w:val="00521B04"/>
    <w:rsid w:val="00521FBB"/>
    <w:rsid w:val="00522496"/>
    <w:rsid w:val="00523BB7"/>
    <w:rsid w:val="00524635"/>
    <w:rsid w:val="005254BF"/>
    <w:rsid w:val="005257E9"/>
    <w:rsid w:val="00525EEF"/>
    <w:rsid w:val="005270AF"/>
    <w:rsid w:val="00527369"/>
    <w:rsid w:val="00527B61"/>
    <w:rsid w:val="00527E75"/>
    <w:rsid w:val="005301D2"/>
    <w:rsid w:val="005311EC"/>
    <w:rsid w:val="005318EC"/>
    <w:rsid w:val="00531AEC"/>
    <w:rsid w:val="005323C1"/>
    <w:rsid w:val="005327D6"/>
    <w:rsid w:val="00532B8E"/>
    <w:rsid w:val="00532D51"/>
    <w:rsid w:val="00532E50"/>
    <w:rsid w:val="00533587"/>
    <w:rsid w:val="005338D8"/>
    <w:rsid w:val="00533CF5"/>
    <w:rsid w:val="005340FB"/>
    <w:rsid w:val="00534136"/>
    <w:rsid w:val="00534AF2"/>
    <w:rsid w:val="00534BDC"/>
    <w:rsid w:val="00535127"/>
    <w:rsid w:val="005351DD"/>
    <w:rsid w:val="00535DA8"/>
    <w:rsid w:val="005364BD"/>
    <w:rsid w:val="00536767"/>
    <w:rsid w:val="00536F86"/>
    <w:rsid w:val="005371B5"/>
    <w:rsid w:val="00537663"/>
    <w:rsid w:val="00537938"/>
    <w:rsid w:val="00540243"/>
    <w:rsid w:val="005402C1"/>
    <w:rsid w:val="005413B0"/>
    <w:rsid w:val="005413BD"/>
    <w:rsid w:val="0054144F"/>
    <w:rsid w:val="005414B8"/>
    <w:rsid w:val="0054162A"/>
    <w:rsid w:val="005424BC"/>
    <w:rsid w:val="00543337"/>
    <w:rsid w:val="005436BC"/>
    <w:rsid w:val="005436C3"/>
    <w:rsid w:val="00543C11"/>
    <w:rsid w:val="00544AA9"/>
    <w:rsid w:val="00544D2A"/>
    <w:rsid w:val="005452DD"/>
    <w:rsid w:val="00545410"/>
    <w:rsid w:val="00545D37"/>
    <w:rsid w:val="0054659B"/>
    <w:rsid w:val="005473E9"/>
    <w:rsid w:val="00550A68"/>
    <w:rsid w:val="00551C8B"/>
    <w:rsid w:val="00551C9E"/>
    <w:rsid w:val="005522DE"/>
    <w:rsid w:val="00552B96"/>
    <w:rsid w:val="00552E18"/>
    <w:rsid w:val="00552E6B"/>
    <w:rsid w:val="00552E96"/>
    <w:rsid w:val="00553719"/>
    <w:rsid w:val="005537B9"/>
    <w:rsid w:val="00553843"/>
    <w:rsid w:val="00554307"/>
    <w:rsid w:val="0055430F"/>
    <w:rsid w:val="005549D6"/>
    <w:rsid w:val="00555648"/>
    <w:rsid w:val="0055574D"/>
    <w:rsid w:val="005564F6"/>
    <w:rsid w:val="005568D6"/>
    <w:rsid w:val="005576B7"/>
    <w:rsid w:val="00560599"/>
    <w:rsid w:val="005608E5"/>
    <w:rsid w:val="00560C9B"/>
    <w:rsid w:val="00561663"/>
    <w:rsid w:val="00561693"/>
    <w:rsid w:val="005617D6"/>
    <w:rsid w:val="00561B7E"/>
    <w:rsid w:val="00562043"/>
    <w:rsid w:val="00562808"/>
    <w:rsid w:val="00562DAA"/>
    <w:rsid w:val="00562DE0"/>
    <w:rsid w:val="00562F4B"/>
    <w:rsid w:val="005639E6"/>
    <w:rsid w:val="00563C01"/>
    <w:rsid w:val="00563CBA"/>
    <w:rsid w:val="00564881"/>
    <w:rsid w:val="0056498D"/>
    <w:rsid w:val="00564C28"/>
    <w:rsid w:val="00564C96"/>
    <w:rsid w:val="0056569F"/>
    <w:rsid w:val="00565ADE"/>
    <w:rsid w:val="00565CA5"/>
    <w:rsid w:val="0056617C"/>
    <w:rsid w:val="00566472"/>
    <w:rsid w:val="00566E3E"/>
    <w:rsid w:val="005675F7"/>
    <w:rsid w:val="005676E2"/>
    <w:rsid w:val="00570496"/>
    <w:rsid w:val="00570C1B"/>
    <w:rsid w:val="00570CCE"/>
    <w:rsid w:val="00570D43"/>
    <w:rsid w:val="00570FB7"/>
    <w:rsid w:val="0057384A"/>
    <w:rsid w:val="0057464E"/>
    <w:rsid w:val="005747A5"/>
    <w:rsid w:val="00574FC4"/>
    <w:rsid w:val="005756B3"/>
    <w:rsid w:val="005761B5"/>
    <w:rsid w:val="00576C23"/>
    <w:rsid w:val="0057712B"/>
    <w:rsid w:val="005771B8"/>
    <w:rsid w:val="005777D1"/>
    <w:rsid w:val="00580168"/>
    <w:rsid w:val="00580887"/>
    <w:rsid w:val="00580A63"/>
    <w:rsid w:val="00580BA5"/>
    <w:rsid w:val="00580E69"/>
    <w:rsid w:val="00581563"/>
    <w:rsid w:val="00581A92"/>
    <w:rsid w:val="00581A9E"/>
    <w:rsid w:val="00581CC1"/>
    <w:rsid w:val="00581D34"/>
    <w:rsid w:val="00581D81"/>
    <w:rsid w:val="005822B5"/>
    <w:rsid w:val="00582C92"/>
    <w:rsid w:val="0058315B"/>
    <w:rsid w:val="005832C7"/>
    <w:rsid w:val="005833C5"/>
    <w:rsid w:val="00583B04"/>
    <w:rsid w:val="00584DF3"/>
    <w:rsid w:val="00584E23"/>
    <w:rsid w:val="005851A1"/>
    <w:rsid w:val="0058521E"/>
    <w:rsid w:val="00585EBF"/>
    <w:rsid w:val="005861FD"/>
    <w:rsid w:val="00586A29"/>
    <w:rsid w:val="005872DE"/>
    <w:rsid w:val="0058776E"/>
    <w:rsid w:val="00587A62"/>
    <w:rsid w:val="00587D25"/>
    <w:rsid w:val="00590198"/>
    <w:rsid w:val="00592D58"/>
    <w:rsid w:val="005934F5"/>
    <w:rsid w:val="00593C5E"/>
    <w:rsid w:val="0059409B"/>
    <w:rsid w:val="00594302"/>
    <w:rsid w:val="005947E5"/>
    <w:rsid w:val="00595412"/>
    <w:rsid w:val="00596D33"/>
    <w:rsid w:val="005972B8"/>
    <w:rsid w:val="00597382"/>
    <w:rsid w:val="00597386"/>
    <w:rsid w:val="00597F85"/>
    <w:rsid w:val="005A0C85"/>
    <w:rsid w:val="005A1880"/>
    <w:rsid w:val="005A1C66"/>
    <w:rsid w:val="005A2EBD"/>
    <w:rsid w:val="005A2EF1"/>
    <w:rsid w:val="005A32A0"/>
    <w:rsid w:val="005A3F1B"/>
    <w:rsid w:val="005A437D"/>
    <w:rsid w:val="005A48E8"/>
    <w:rsid w:val="005A4ACC"/>
    <w:rsid w:val="005A4CB4"/>
    <w:rsid w:val="005A50B0"/>
    <w:rsid w:val="005A50B9"/>
    <w:rsid w:val="005A59BD"/>
    <w:rsid w:val="005A5A50"/>
    <w:rsid w:val="005A5C50"/>
    <w:rsid w:val="005A5FBF"/>
    <w:rsid w:val="005A6E80"/>
    <w:rsid w:val="005A7826"/>
    <w:rsid w:val="005A7BBF"/>
    <w:rsid w:val="005B012C"/>
    <w:rsid w:val="005B098B"/>
    <w:rsid w:val="005B1820"/>
    <w:rsid w:val="005B1838"/>
    <w:rsid w:val="005B277C"/>
    <w:rsid w:val="005B2F29"/>
    <w:rsid w:val="005B2FDF"/>
    <w:rsid w:val="005B3804"/>
    <w:rsid w:val="005B3B7C"/>
    <w:rsid w:val="005B4040"/>
    <w:rsid w:val="005B41AA"/>
    <w:rsid w:val="005B4C93"/>
    <w:rsid w:val="005B4EB1"/>
    <w:rsid w:val="005B5013"/>
    <w:rsid w:val="005B5060"/>
    <w:rsid w:val="005B66BF"/>
    <w:rsid w:val="005B6AA0"/>
    <w:rsid w:val="005B6D22"/>
    <w:rsid w:val="005B6F58"/>
    <w:rsid w:val="005B7649"/>
    <w:rsid w:val="005B76D7"/>
    <w:rsid w:val="005C102F"/>
    <w:rsid w:val="005C1893"/>
    <w:rsid w:val="005C1D60"/>
    <w:rsid w:val="005C235D"/>
    <w:rsid w:val="005C2927"/>
    <w:rsid w:val="005C2FC3"/>
    <w:rsid w:val="005C30E8"/>
    <w:rsid w:val="005C3574"/>
    <w:rsid w:val="005C4370"/>
    <w:rsid w:val="005C43DE"/>
    <w:rsid w:val="005C51B0"/>
    <w:rsid w:val="005C5C2D"/>
    <w:rsid w:val="005C5C39"/>
    <w:rsid w:val="005C5E50"/>
    <w:rsid w:val="005C6028"/>
    <w:rsid w:val="005C6798"/>
    <w:rsid w:val="005C6DED"/>
    <w:rsid w:val="005C7107"/>
    <w:rsid w:val="005D0C76"/>
    <w:rsid w:val="005D0CA2"/>
    <w:rsid w:val="005D10C6"/>
    <w:rsid w:val="005D1101"/>
    <w:rsid w:val="005D1456"/>
    <w:rsid w:val="005D1A92"/>
    <w:rsid w:val="005D2F7D"/>
    <w:rsid w:val="005D300E"/>
    <w:rsid w:val="005D3412"/>
    <w:rsid w:val="005D38C0"/>
    <w:rsid w:val="005D3C96"/>
    <w:rsid w:val="005D3CC3"/>
    <w:rsid w:val="005D3F00"/>
    <w:rsid w:val="005D3F88"/>
    <w:rsid w:val="005D4188"/>
    <w:rsid w:val="005D4D34"/>
    <w:rsid w:val="005D4E6D"/>
    <w:rsid w:val="005D5130"/>
    <w:rsid w:val="005D6258"/>
    <w:rsid w:val="005D64D6"/>
    <w:rsid w:val="005D6945"/>
    <w:rsid w:val="005D7707"/>
    <w:rsid w:val="005D7987"/>
    <w:rsid w:val="005D7A83"/>
    <w:rsid w:val="005E0096"/>
    <w:rsid w:val="005E022D"/>
    <w:rsid w:val="005E05E9"/>
    <w:rsid w:val="005E06C5"/>
    <w:rsid w:val="005E0846"/>
    <w:rsid w:val="005E0D5E"/>
    <w:rsid w:val="005E19BE"/>
    <w:rsid w:val="005E21A6"/>
    <w:rsid w:val="005E32FC"/>
    <w:rsid w:val="005E3732"/>
    <w:rsid w:val="005E38F7"/>
    <w:rsid w:val="005E40CF"/>
    <w:rsid w:val="005E42BB"/>
    <w:rsid w:val="005E4C13"/>
    <w:rsid w:val="005E53BB"/>
    <w:rsid w:val="005E56BD"/>
    <w:rsid w:val="005E5DC0"/>
    <w:rsid w:val="005E5EAE"/>
    <w:rsid w:val="005E7382"/>
    <w:rsid w:val="005E794E"/>
    <w:rsid w:val="005E7EAE"/>
    <w:rsid w:val="005F000E"/>
    <w:rsid w:val="005F0AB4"/>
    <w:rsid w:val="005F0F1D"/>
    <w:rsid w:val="005F15FC"/>
    <w:rsid w:val="005F198A"/>
    <w:rsid w:val="005F1A1E"/>
    <w:rsid w:val="005F1AFE"/>
    <w:rsid w:val="005F1E00"/>
    <w:rsid w:val="005F26A0"/>
    <w:rsid w:val="005F2BF9"/>
    <w:rsid w:val="005F322E"/>
    <w:rsid w:val="005F33D6"/>
    <w:rsid w:val="005F3893"/>
    <w:rsid w:val="005F3E16"/>
    <w:rsid w:val="005F3E27"/>
    <w:rsid w:val="005F43C3"/>
    <w:rsid w:val="005F4C92"/>
    <w:rsid w:val="005F4E55"/>
    <w:rsid w:val="005F4F5A"/>
    <w:rsid w:val="005F5085"/>
    <w:rsid w:val="005F5A1C"/>
    <w:rsid w:val="006000CE"/>
    <w:rsid w:val="006001C5"/>
    <w:rsid w:val="006002A3"/>
    <w:rsid w:val="006003F8"/>
    <w:rsid w:val="006009E3"/>
    <w:rsid w:val="00601075"/>
    <w:rsid w:val="00601EB2"/>
    <w:rsid w:val="006024DC"/>
    <w:rsid w:val="00602A15"/>
    <w:rsid w:val="00602A26"/>
    <w:rsid w:val="00602C5C"/>
    <w:rsid w:val="00603296"/>
    <w:rsid w:val="006049A8"/>
    <w:rsid w:val="00604D71"/>
    <w:rsid w:val="006052FE"/>
    <w:rsid w:val="00605B6B"/>
    <w:rsid w:val="006060DA"/>
    <w:rsid w:val="00606274"/>
    <w:rsid w:val="00607478"/>
    <w:rsid w:val="00610154"/>
    <w:rsid w:val="00610365"/>
    <w:rsid w:val="006104DA"/>
    <w:rsid w:val="00610A4E"/>
    <w:rsid w:val="00610DA7"/>
    <w:rsid w:val="00610EFD"/>
    <w:rsid w:val="00611C8F"/>
    <w:rsid w:val="00612207"/>
    <w:rsid w:val="00612666"/>
    <w:rsid w:val="0061314F"/>
    <w:rsid w:val="006136EE"/>
    <w:rsid w:val="00613A9E"/>
    <w:rsid w:val="0061459B"/>
    <w:rsid w:val="0061477A"/>
    <w:rsid w:val="00614BB4"/>
    <w:rsid w:val="00614C18"/>
    <w:rsid w:val="00614D7A"/>
    <w:rsid w:val="006162EC"/>
    <w:rsid w:val="00616CA5"/>
    <w:rsid w:val="00617756"/>
    <w:rsid w:val="00617A3D"/>
    <w:rsid w:val="00620A42"/>
    <w:rsid w:val="006219A0"/>
    <w:rsid w:val="00621D25"/>
    <w:rsid w:val="0062247F"/>
    <w:rsid w:val="00622A72"/>
    <w:rsid w:val="00623013"/>
    <w:rsid w:val="006235E2"/>
    <w:rsid w:val="0062449A"/>
    <w:rsid w:val="00624B9E"/>
    <w:rsid w:val="00625760"/>
    <w:rsid w:val="006258C2"/>
    <w:rsid w:val="0062643C"/>
    <w:rsid w:val="00626DFE"/>
    <w:rsid w:val="00627288"/>
    <w:rsid w:val="00627796"/>
    <w:rsid w:val="006279B1"/>
    <w:rsid w:val="006309AA"/>
    <w:rsid w:val="00630FEA"/>
    <w:rsid w:val="0063112A"/>
    <w:rsid w:val="006317EF"/>
    <w:rsid w:val="0063184F"/>
    <w:rsid w:val="0063327B"/>
    <w:rsid w:val="00633F22"/>
    <w:rsid w:val="006342CD"/>
    <w:rsid w:val="0063452D"/>
    <w:rsid w:val="006347A6"/>
    <w:rsid w:val="0063551F"/>
    <w:rsid w:val="00635668"/>
    <w:rsid w:val="00635844"/>
    <w:rsid w:val="00635B56"/>
    <w:rsid w:val="00636695"/>
    <w:rsid w:val="006367E0"/>
    <w:rsid w:val="00636947"/>
    <w:rsid w:val="00636A4C"/>
    <w:rsid w:val="006371FF"/>
    <w:rsid w:val="006375FD"/>
    <w:rsid w:val="006401F5"/>
    <w:rsid w:val="00640CDC"/>
    <w:rsid w:val="006415A1"/>
    <w:rsid w:val="00641E9C"/>
    <w:rsid w:val="00642185"/>
    <w:rsid w:val="006427E4"/>
    <w:rsid w:val="00642D8D"/>
    <w:rsid w:val="00643179"/>
    <w:rsid w:val="006432CF"/>
    <w:rsid w:val="00643FF5"/>
    <w:rsid w:val="006444A5"/>
    <w:rsid w:val="00644751"/>
    <w:rsid w:val="00644BD3"/>
    <w:rsid w:val="00644F2A"/>
    <w:rsid w:val="00645C75"/>
    <w:rsid w:val="00646F1C"/>
    <w:rsid w:val="00647768"/>
    <w:rsid w:val="00650137"/>
    <w:rsid w:val="00650E40"/>
    <w:rsid w:val="00651564"/>
    <w:rsid w:val="00652390"/>
    <w:rsid w:val="00652904"/>
    <w:rsid w:val="00652EFE"/>
    <w:rsid w:val="00652F97"/>
    <w:rsid w:val="00653CA1"/>
    <w:rsid w:val="00653F3A"/>
    <w:rsid w:val="006541A2"/>
    <w:rsid w:val="0065453E"/>
    <w:rsid w:val="00654715"/>
    <w:rsid w:val="00654B7D"/>
    <w:rsid w:val="00654DFF"/>
    <w:rsid w:val="00655DAB"/>
    <w:rsid w:val="006563F6"/>
    <w:rsid w:val="0065677F"/>
    <w:rsid w:val="00656F26"/>
    <w:rsid w:val="00657254"/>
    <w:rsid w:val="00657553"/>
    <w:rsid w:val="006578CF"/>
    <w:rsid w:val="00657B78"/>
    <w:rsid w:val="00657E3B"/>
    <w:rsid w:val="00660405"/>
    <w:rsid w:val="006609C0"/>
    <w:rsid w:val="00660A4D"/>
    <w:rsid w:val="00660C9F"/>
    <w:rsid w:val="0066112E"/>
    <w:rsid w:val="0066166B"/>
    <w:rsid w:val="00661785"/>
    <w:rsid w:val="00661881"/>
    <w:rsid w:val="00662A24"/>
    <w:rsid w:val="00662A7F"/>
    <w:rsid w:val="00662B5E"/>
    <w:rsid w:val="006632C1"/>
    <w:rsid w:val="006633E7"/>
    <w:rsid w:val="00663A3B"/>
    <w:rsid w:val="00663CA7"/>
    <w:rsid w:val="0066452D"/>
    <w:rsid w:val="00664EAE"/>
    <w:rsid w:val="00665B25"/>
    <w:rsid w:val="00665CDD"/>
    <w:rsid w:val="006660ED"/>
    <w:rsid w:val="00666B17"/>
    <w:rsid w:val="00666F85"/>
    <w:rsid w:val="0066782C"/>
    <w:rsid w:val="00670572"/>
    <w:rsid w:val="0067064A"/>
    <w:rsid w:val="00670EDC"/>
    <w:rsid w:val="00671A01"/>
    <w:rsid w:val="00671B51"/>
    <w:rsid w:val="00672701"/>
    <w:rsid w:val="00672CD5"/>
    <w:rsid w:val="0067417F"/>
    <w:rsid w:val="0067496A"/>
    <w:rsid w:val="00674E96"/>
    <w:rsid w:val="00675DF8"/>
    <w:rsid w:val="006765FF"/>
    <w:rsid w:val="0067725F"/>
    <w:rsid w:val="0068131A"/>
    <w:rsid w:val="00681ABA"/>
    <w:rsid w:val="00681EB7"/>
    <w:rsid w:val="00681F7F"/>
    <w:rsid w:val="0068201C"/>
    <w:rsid w:val="006823F0"/>
    <w:rsid w:val="00682722"/>
    <w:rsid w:val="006827CF"/>
    <w:rsid w:val="00683173"/>
    <w:rsid w:val="00683240"/>
    <w:rsid w:val="006832A7"/>
    <w:rsid w:val="0068376F"/>
    <w:rsid w:val="00683975"/>
    <w:rsid w:val="0068418E"/>
    <w:rsid w:val="006844F6"/>
    <w:rsid w:val="006845E8"/>
    <w:rsid w:val="00684A0B"/>
    <w:rsid w:val="00684E14"/>
    <w:rsid w:val="0068530B"/>
    <w:rsid w:val="00685734"/>
    <w:rsid w:val="00685831"/>
    <w:rsid w:val="00685A14"/>
    <w:rsid w:val="0068648A"/>
    <w:rsid w:val="0068673E"/>
    <w:rsid w:val="00686973"/>
    <w:rsid w:val="00686B2E"/>
    <w:rsid w:val="00686D16"/>
    <w:rsid w:val="00686F91"/>
    <w:rsid w:val="006872B8"/>
    <w:rsid w:val="00687547"/>
    <w:rsid w:val="00687CF9"/>
    <w:rsid w:val="00687D7D"/>
    <w:rsid w:val="006904DC"/>
    <w:rsid w:val="00690615"/>
    <w:rsid w:val="0069074A"/>
    <w:rsid w:val="0069158B"/>
    <w:rsid w:val="00691611"/>
    <w:rsid w:val="00691D6D"/>
    <w:rsid w:val="00691DE0"/>
    <w:rsid w:val="00691E0D"/>
    <w:rsid w:val="00692385"/>
    <w:rsid w:val="00692B7C"/>
    <w:rsid w:val="00693D91"/>
    <w:rsid w:val="0069459A"/>
    <w:rsid w:val="006949A5"/>
    <w:rsid w:val="0069514D"/>
    <w:rsid w:val="00696026"/>
    <w:rsid w:val="00697033"/>
    <w:rsid w:val="006A0B42"/>
    <w:rsid w:val="006A0D54"/>
    <w:rsid w:val="006A1171"/>
    <w:rsid w:val="006A141E"/>
    <w:rsid w:val="006A1556"/>
    <w:rsid w:val="006A166A"/>
    <w:rsid w:val="006A1AAF"/>
    <w:rsid w:val="006A1D3A"/>
    <w:rsid w:val="006A1E32"/>
    <w:rsid w:val="006A2216"/>
    <w:rsid w:val="006A2762"/>
    <w:rsid w:val="006A2A59"/>
    <w:rsid w:val="006A2AE3"/>
    <w:rsid w:val="006A2E58"/>
    <w:rsid w:val="006A377E"/>
    <w:rsid w:val="006A4586"/>
    <w:rsid w:val="006A5F3C"/>
    <w:rsid w:val="006A6CFD"/>
    <w:rsid w:val="006A7706"/>
    <w:rsid w:val="006A79E3"/>
    <w:rsid w:val="006B1A2E"/>
    <w:rsid w:val="006B2546"/>
    <w:rsid w:val="006B2F59"/>
    <w:rsid w:val="006B3099"/>
    <w:rsid w:val="006B3ED3"/>
    <w:rsid w:val="006B411F"/>
    <w:rsid w:val="006B5040"/>
    <w:rsid w:val="006B5237"/>
    <w:rsid w:val="006B58D6"/>
    <w:rsid w:val="006B6310"/>
    <w:rsid w:val="006B684E"/>
    <w:rsid w:val="006B76CB"/>
    <w:rsid w:val="006B77AC"/>
    <w:rsid w:val="006C0D7E"/>
    <w:rsid w:val="006C0E31"/>
    <w:rsid w:val="006C1ECB"/>
    <w:rsid w:val="006C20A2"/>
    <w:rsid w:val="006C234E"/>
    <w:rsid w:val="006C2826"/>
    <w:rsid w:val="006C28F9"/>
    <w:rsid w:val="006C32FA"/>
    <w:rsid w:val="006C4867"/>
    <w:rsid w:val="006C4D02"/>
    <w:rsid w:val="006C4D0E"/>
    <w:rsid w:val="006C51D7"/>
    <w:rsid w:val="006C552B"/>
    <w:rsid w:val="006C5CB4"/>
    <w:rsid w:val="006C60B7"/>
    <w:rsid w:val="006C6405"/>
    <w:rsid w:val="006C67FB"/>
    <w:rsid w:val="006C7A80"/>
    <w:rsid w:val="006C7E1A"/>
    <w:rsid w:val="006D0B66"/>
    <w:rsid w:val="006D1285"/>
    <w:rsid w:val="006D1706"/>
    <w:rsid w:val="006D17C4"/>
    <w:rsid w:val="006D2539"/>
    <w:rsid w:val="006D2762"/>
    <w:rsid w:val="006D321C"/>
    <w:rsid w:val="006D32CE"/>
    <w:rsid w:val="006D38C4"/>
    <w:rsid w:val="006D41D9"/>
    <w:rsid w:val="006D422C"/>
    <w:rsid w:val="006D4293"/>
    <w:rsid w:val="006D4CB5"/>
    <w:rsid w:val="006D5815"/>
    <w:rsid w:val="006D67DE"/>
    <w:rsid w:val="006D6BBF"/>
    <w:rsid w:val="006D6D3F"/>
    <w:rsid w:val="006D7AA8"/>
    <w:rsid w:val="006D7C3F"/>
    <w:rsid w:val="006D7C52"/>
    <w:rsid w:val="006D7D04"/>
    <w:rsid w:val="006D7FB7"/>
    <w:rsid w:val="006E0B0C"/>
    <w:rsid w:val="006E0F23"/>
    <w:rsid w:val="006E147B"/>
    <w:rsid w:val="006E14A6"/>
    <w:rsid w:val="006E1F64"/>
    <w:rsid w:val="006E2152"/>
    <w:rsid w:val="006E2233"/>
    <w:rsid w:val="006E335A"/>
    <w:rsid w:val="006E39D3"/>
    <w:rsid w:val="006E49FC"/>
    <w:rsid w:val="006E545F"/>
    <w:rsid w:val="006E610B"/>
    <w:rsid w:val="006E69E8"/>
    <w:rsid w:val="006E7695"/>
    <w:rsid w:val="006E7833"/>
    <w:rsid w:val="006E78AE"/>
    <w:rsid w:val="006E795F"/>
    <w:rsid w:val="006E7D3C"/>
    <w:rsid w:val="006F0C54"/>
    <w:rsid w:val="006F1347"/>
    <w:rsid w:val="006F16E2"/>
    <w:rsid w:val="006F1CA0"/>
    <w:rsid w:val="006F1F62"/>
    <w:rsid w:val="006F38AD"/>
    <w:rsid w:val="006F396F"/>
    <w:rsid w:val="006F3B3F"/>
    <w:rsid w:val="006F3E6D"/>
    <w:rsid w:val="006F423F"/>
    <w:rsid w:val="006F455A"/>
    <w:rsid w:val="006F5101"/>
    <w:rsid w:val="006F511C"/>
    <w:rsid w:val="006F5219"/>
    <w:rsid w:val="006F5AE6"/>
    <w:rsid w:val="006F627B"/>
    <w:rsid w:val="006F63F0"/>
    <w:rsid w:val="006F67F4"/>
    <w:rsid w:val="006F6A63"/>
    <w:rsid w:val="006F6AF0"/>
    <w:rsid w:val="006F6E1F"/>
    <w:rsid w:val="006F7E15"/>
    <w:rsid w:val="007008ED"/>
    <w:rsid w:val="007015AB"/>
    <w:rsid w:val="00701648"/>
    <w:rsid w:val="00701868"/>
    <w:rsid w:val="00702265"/>
    <w:rsid w:val="00702ED7"/>
    <w:rsid w:val="00702FB7"/>
    <w:rsid w:val="00703545"/>
    <w:rsid w:val="007035F9"/>
    <w:rsid w:val="007038B8"/>
    <w:rsid w:val="00703B68"/>
    <w:rsid w:val="00704A00"/>
    <w:rsid w:val="0070507A"/>
    <w:rsid w:val="00705417"/>
    <w:rsid w:val="00705484"/>
    <w:rsid w:val="0070594A"/>
    <w:rsid w:val="0070670C"/>
    <w:rsid w:val="00707336"/>
    <w:rsid w:val="00707522"/>
    <w:rsid w:val="0070787D"/>
    <w:rsid w:val="00710453"/>
    <w:rsid w:val="00710518"/>
    <w:rsid w:val="00711902"/>
    <w:rsid w:val="00711E89"/>
    <w:rsid w:val="00711F16"/>
    <w:rsid w:val="007131D1"/>
    <w:rsid w:val="00713F10"/>
    <w:rsid w:val="0071496A"/>
    <w:rsid w:val="0071502B"/>
    <w:rsid w:val="007156BB"/>
    <w:rsid w:val="00715936"/>
    <w:rsid w:val="00715E0D"/>
    <w:rsid w:val="00716C09"/>
    <w:rsid w:val="00716F81"/>
    <w:rsid w:val="007173C8"/>
    <w:rsid w:val="007200E0"/>
    <w:rsid w:val="00721679"/>
    <w:rsid w:val="00721AD3"/>
    <w:rsid w:val="0072206E"/>
    <w:rsid w:val="007222DE"/>
    <w:rsid w:val="00722677"/>
    <w:rsid w:val="007234AE"/>
    <w:rsid w:val="007237DC"/>
    <w:rsid w:val="0072399A"/>
    <w:rsid w:val="00723C4E"/>
    <w:rsid w:val="00723C90"/>
    <w:rsid w:val="00723F53"/>
    <w:rsid w:val="0072451D"/>
    <w:rsid w:val="007249C7"/>
    <w:rsid w:val="00725132"/>
    <w:rsid w:val="00725F73"/>
    <w:rsid w:val="0072638C"/>
    <w:rsid w:val="00726C81"/>
    <w:rsid w:val="007270D7"/>
    <w:rsid w:val="00727CFF"/>
    <w:rsid w:val="00727F32"/>
    <w:rsid w:val="007314FD"/>
    <w:rsid w:val="00731900"/>
    <w:rsid w:val="00731960"/>
    <w:rsid w:val="00731C64"/>
    <w:rsid w:val="00732B47"/>
    <w:rsid w:val="00734424"/>
    <w:rsid w:val="00734FF5"/>
    <w:rsid w:val="00735B05"/>
    <w:rsid w:val="007360BD"/>
    <w:rsid w:val="00737875"/>
    <w:rsid w:val="00737F62"/>
    <w:rsid w:val="007400BA"/>
    <w:rsid w:val="007403D3"/>
    <w:rsid w:val="00740461"/>
    <w:rsid w:val="0074080C"/>
    <w:rsid w:val="00740A23"/>
    <w:rsid w:val="00740A4A"/>
    <w:rsid w:val="00742882"/>
    <w:rsid w:val="007430ED"/>
    <w:rsid w:val="007432AD"/>
    <w:rsid w:val="00743922"/>
    <w:rsid w:val="00743C97"/>
    <w:rsid w:val="00744107"/>
    <w:rsid w:val="007441D0"/>
    <w:rsid w:val="00745212"/>
    <w:rsid w:val="0074521A"/>
    <w:rsid w:val="00746227"/>
    <w:rsid w:val="007465ED"/>
    <w:rsid w:val="00746C04"/>
    <w:rsid w:val="007477BC"/>
    <w:rsid w:val="007478CC"/>
    <w:rsid w:val="00747A21"/>
    <w:rsid w:val="007502E1"/>
    <w:rsid w:val="00751B84"/>
    <w:rsid w:val="00751CEF"/>
    <w:rsid w:val="00752829"/>
    <w:rsid w:val="0075287A"/>
    <w:rsid w:val="00753BEB"/>
    <w:rsid w:val="007540CB"/>
    <w:rsid w:val="00754DD7"/>
    <w:rsid w:val="00754DFB"/>
    <w:rsid w:val="00754E01"/>
    <w:rsid w:val="007558E3"/>
    <w:rsid w:val="00755D53"/>
    <w:rsid w:val="0075642F"/>
    <w:rsid w:val="007569E4"/>
    <w:rsid w:val="00756C18"/>
    <w:rsid w:val="00756C1B"/>
    <w:rsid w:val="00757B4A"/>
    <w:rsid w:val="00760434"/>
    <w:rsid w:val="0076095E"/>
    <w:rsid w:val="00760CEF"/>
    <w:rsid w:val="007627E8"/>
    <w:rsid w:val="00763518"/>
    <w:rsid w:val="0076393D"/>
    <w:rsid w:val="00764094"/>
    <w:rsid w:val="00765A4A"/>
    <w:rsid w:val="00766098"/>
    <w:rsid w:val="00766108"/>
    <w:rsid w:val="00767028"/>
    <w:rsid w:val="007671A9"/>
    <w:rsid w:val="007677E2"/>
    <w:rsid w:val="00770276"/>
    <w:rsid w:val="0077033B"/>
    <w:rsid w:val="00770673"/>
    <w:rsid w:val="0077078B"/>
    <w:rsid w:val="00770B8A"/>
    <w:rsid w:val="00770E12"/>
    <w:rsid w:val="00770EDF"/>
    <w:rsid w:val="00771FCA"/>
    <w:rsid w:val="00772B0B"/>
    <w:rsid w:val="00773334"/>
    <w:rsid w:val="00774B13"/>
    <w:rsid w:val="00774B64"/>
    <w:rsid w:val="00775955"/>
    <w:rsid w:val="00775C14"/>
    <w:rsid w:val="007767E5"/>
    <w:rsid w:val="00776D1A"/>
    <w:rsid w:val="00777566"/>
    <w:rsid w:val="007777E0"/>
    <w:rsid w:val="0077789B"/>
    <w:rsid w:val="0078024B"/>
    <w:rsid w:val="007806BC"/>
    <w:rsid w:val="00780A35"/>
    <w:rsid w:val="00780F07"/>
    <w:rsid w:val="00781636"/>
    <w:rsid w:val="00781903"/>
    <w:rsid w:val="00781A64"/>
    <w:rsid w:val="007824D9"/>
    <w:rsid w:val="007827B5"/>
    <w:rsid w:val="00782AC4"/>
    <w:rsid w:val="007831E5"/>
    <w:rsid w:val="007833FB"/>
    <w:rsid w:val="00783574"/>
    <w:rsid w:val="00783BD8"/>
    <w:rsid w:val="007841FB"/>
    <w:rsid w:val="00784296"/>
    <w:rsid w:val="007844DB"/>
    <w:rsid w:val="00784A4B"/>
    <w:rsid w:val="00784EDC"/>
    <w:rsid w:val="007851C9"/>
    <w:rsid w:val="00785D62"/>
    <w:rsid w:val="00786BB6"/>
    <w:rsid w:val="00786E21"/>
    <w:rsid w:val="00786F41"/>
    <w:rsid w:val="0078748C"/>
    <w:rsid w:val="0078779A"/>
    <w:rsid w:val="00787805"/>
    <w:rsid w:val="00791297"/>
    <w:rsid w:val="0079152C"/>
    <w:rsid w:val="00791941"/>
    <w:rsid w:val="00791E03"/>
    <w:rsid w:val="00792621"/>
    <w:rsid w:val="007932E5"/>
    <w:rsid w:val="00793438"/>
    <w:rsid w:val="0079381F"/>
    <w:rsid w:val="00793DA7"/>
    <w:rsid w:val="00793FAC"/>
    <w:rsid w:val="00793FDA"/>
    <w:rsid w:val="00794490"/>
    <w:rsid w:val="00794825"/>
    <w:rsid w:val="00794FC6"/>
    <w:rsid w:val="00795261"/>
    <w:rsid w:val="007965B5"/>
    <w:rsid w:val="00796738"/>
    <w:rsid w:val="00796B02"/>
    <w:rsid w:val="00796DB8"/>
    <w:rsid w:val="007A0D7D"/>
    <w:rsid w:val="007A0E9E"/>
    <w:rsid w:val="007A1058"/>
    <w:rsid w:val="007A1275"/>
    <w:rsid w:val="007A1369"/>
    <w:rsid w:val="007A2652"/>
    <w:rsid w:val="007A2B8F"/>
    <w:rsid w:val="007A34BB"/>
    <w:rsid w:val="007A4444"/>
    <w:rsid w:val="007A47B4"/>
    <w:rsid w:val="007A6261"/>
    <w:rsid w:val="007A66EB"/>
    <w:rsid w:val="007A67F7"/>
    <w:rsid w:val="007A6CD6"/>
    <w:rsid w:val="007A6E05"/>
    <w:rsid w:val="007A6EBE"/>
    <w:rsid w:val="007A6EC6"/>
    <w:rsid w:val="007A7435"/>
    <w:rsid w:val="007A78F2"/>
    <w:rsid w:val="007A7DE4"/>
    <w:rsid w:val="007A7E7B"/>
    <w:rsid w:val="007B04E5"/>
    <w:rsid w:val="007B0855"/>
    <w:rsid w:val="007B0C26"/>
    <w:rsid w:val="007B0CC7"/>
    <w:rsid w:val="007B140F"/>
    <w:rsid w:val="007B153C"/>
    <w:rsid w:val="007B1788"/>
    <w:rsid w:val="007B1E7C"/>
    <w:rsid w:val="007B2048"/>
    <w:rsid w:val="007B213A"/>
    <w:rsid w:val="007B2311"/>
    <w:rsid w:val="007B392D"/>
    <w:rsid w:val="007B46B0"/>
    <w:rsid w:val="007B4746"/>
    <w:rsid w:val="007B4EA1"/>
    <w:rsid w:val="007B55E6"/>
    <w:rsid w:val="007B6829"/>
    <w:rsid w:val="007B722D"/>
    <w:rsid w:val="007B7BE2"/>
    <w:rsid w:val="007B7F6C"/>
    <w:rsid w:val="007C00C5"/>
    <w:rsid w:val="007C023B"/>
    <w:rsid w:val="007C030C"/>
    <w:rsid w:val="007C08CF"/>
    <w:rsid w:val="007C1235"/>
    <w:rsid w:val="007C1355"/>
    <w:rsid w:val="007C1B38"/>
    <w:rsid w:val="007C1B3E"/>
    <w:rsid w:val="007C1C0F"/>
    <w:rsid w:val="007C1DA4"/>
    <w:rsid w:val="007C1F09"/>
    <w:rsid w:val="007C215C"/>
    <w:rsid w:val="007C2360"/>
    <w:rsid w:val="007C2432"/>
    <w:rsid w:val="007C35B9"/>
    <w:rsid w:val="007C3A73"/>
    <w:rsid w:val="007C4C93"/>
    <w:rsid w:val="007C5B22"/>
    <w:rsid w:val="007C63D7"/>
    <w:rsid w:val="007C652C"/>
    <w:rsid w:val="007C68E3"/>
    <w:rsid w:val="007C7EBB"/>
    <w:rsid w:val="007D023A"/>
    <w:rsid w:val="007D02F6"/>
    <w:rsid w:val="007D0CA4"/>
    <w:rsid w:val="007D1104"/>
    <w:rsid w:val="007D157E"/>
    <w:rsid w:val="007D1EAB"/>
    <w:rsid w:val="007D2061"/>
    <w:rsid w:val="007D3601"/>
    <w:rsid w:val="007D46A9"/>
    <w:rsid w:val="007D4989"/>
    <w:rsid w:val="007D4F1E"/>
    <w:rsid w:val="007D5056"/>
    <w:rsid w:val="007D5298"/>
    <w:rsid w:val="007D6166"/>
    <w:rsid w:val="007D6310"/>
    <w:rsid w:val="007D67D8"/>
    <w:rsid w:val="007D69BE"/>
    <w:rsid w:val="007D6D55"/>
    <w:rsid w:val="007D70CA"/>
    <w:rsid w:val="007E0395"/>
    <w:rsid w:val="007E0AED"/>
    <w:rsid w:val="007E1224"/>
    <w:rsid w:val="007E2118"/>
    <w:rsid w:val="007E215A"/>
    <w:rsid w:val="007E22B0"/>
    <w:rsid w:val="007E26B3"/>
    <w:rsid w:val="007E2D28"/>
    <w:rsid w:val="007E3218"/>
    <w:rsid w:val="007E34D2"/>
    <w:rsid w:val="007E37D0"/>
    <w:rsid w:val="007E44FD"/>
    <w:rsid w:val="007E460C"/>
    <w:rsid w:val="007E5737"/>
    <w:rsid w:val="007E62CD"/>
    <w:rsid w:val="007E634E"/>
    <w:rsid w:val="007E6431"/>
    <w:rsid w:val="007E6632"/>
    <w:rsid w:val="007E6FBC"/>
    <w:rsid w:val="007E7DB0"/>
    <w:rsid w:val="007E7DCE"/>
    <w:rsid w:val="007E7E71"/>
    <w:rsid w:val="007F06C5"/>
    <w:rsid w:val="007F096C"/>
    <w:rsid w:val="007F0C12"/>
    <w:rsid w:val="007F0D83"/>
    <w:rsid w:val="007F0DCA"/>
    <w:rsid w:val="007F1081"/>
    <w:rsid w:val="007F1245"/>
    <w:rsid w:val="007F1387"/>
    <w:rsid w:val="007F14E6"/>
    <w:rsid w:val="007F2A77"/>
    <w:rsid w:val="007F31FC"/>
    <w:rsid w:val="007F33C3"/>
    <w:rsid w:val="007F38B0"/>
    <w:rsid w:val="007F3AD1"/>
    <w:rsid w:val="007F3BCD"/>
    <w:rsid w:val="007F3C38"/>
    <w:rsid w:val="007F41BE"/>
    <w:rsid w:val="007F4559"/>
    <w:rsid w:val="007F5BFB"/>
    <w:rsid w:val="007F5DA3"/>
    <w:rsid w:val="007F648F"/>
    <w:rsid w:val="007F73F3"/>
    <w:rsid w:val="0080007D"/>
    <w:rsid w:val="00800473"/>
    <w:rsid w:val="008007F7"/>
    <w:rsid w:val="00800963"/>
    <w:rsid w:val="00800DB8"/>
    <w:rsid w:val="0080167E"/>
    <w:rsid w:val="00801BBF"/>
    <w:rsid w:val="0080225F"/>
    <w:rsid w:val="00802DE0"/>
    <w:rsid w:val="00803D26"/>
    <w:rsid w:val="00804EE7"/>
    <w:rsid w:val="00805960"/>
    <w:rsid w:val="00805AA2"/>
    <w:rsid w:val="00805C53"/>
    <w:rsid w:val="00805F33"/>
    <w:rsid w:val="008060CE"/>
    <w:rsid w:val="008066E3"/>
    <w:rsid w:val="00806A55"/>
    <w:rsid w:val="00806D95"/>
    <w:rsid w:val="00806DAA"/>
    <w:rsid w:val="00810B0B"/>
    <w:rsid w:val="0081174B"/>
    <w:rsid w:val="008121B3"/>
    <w:rsid w:val="008128E2"/>
    <w:rsid w:val="00813224"/>
    <w:rsid w:val="00813D6C"/>
    <w:rsid w:val="008146EC"/>
    <w:rsid w:val="00814DFB"/>
    <w:rsid w:val="008153F1"/>
    <w:rsid w:val="0081563F"/>
    <w:rsid w:val="00815C19"/>
    <w:rsid w:val="00815C75"/>
    <w:rsid w:val="008161AA"/>
    <w:rsid w:val="0081663A"/>
    <w:rsid w:val="00816E27"/>
    <w:rsid w:val="008172D3"/>
    <w:rsid w:val="0081753A"/>
    <w:rsid w:val="00820129"/>
    <w:rsid w:val="00820175"/>
    <w:rsid w:val="00820674"/>
    <w:rsid w:val="00820A1A"/>
    <w:rsid w:val="00821256"/>
    <w:rsid w:val="0082170A"/>
    <w:rsid w:val="0082195F"/>
    <w:rsid w:val="00822444"/>
    <w:rsid w:val="00822770"/>
    <w:rsid w:val="00822938"/>
    <w:rsid w:val="00822A60"/>
    <w:rsid w:val="00822BB1"/>
    <w:rsid w:val="00823365"/>
    <w:rsid w:val="008234FF"/>
    <w:rsid w:val="00823E1C"/>
    <w:rsid w:val="00823ECF"/>
    <w:rsid w:val="00823F15"/>
    <w:rsid w:val="00824787"/>
    <w:rsid w:val="0082541D"/>
    <w:rsid w:val="0082577B"/>
    <w:rsid w:val="00825EA6"/>
    <w:rsid w:val="008262BD"/>
    <w:rsid w:val="00826C81"/>
    <w:rsid w:val="00827101"/>
    <w:rsid w:val="00827738"/>
    <w:rsid w:val="00827E4D"/>
    <w:rsid w:val="00830961"/>
    <w:rsid w:val="00830AB0"/>
    <w:rsid w:val="008312FD"/>
    <w:rsid w:val="00831AA6"/>
    <w:rsid w:val="00831AD6"/>
    <w:rsid w:val="00831C8F"/>
    <w:rsid w:val="00831CFE"/>
    <w:rsid w:val="00831EF3"/>
    <w:rsid w:val="00832149"/>
    <w:rsid w:val="00834116"/>
    <w:rsid w:val="008343C0"/>
    <w:rsid w:val="008349BE"/>
    <w:rsid w:val="00834A9F"/>
    <w:rsid w:val="00835748"/>
    <w:rsid w:val="00835B80"/>
    <w:rsid w:val="00837CC4"/>
    <w:rsid w:val="00837E4C"/>
    <w:rsid w:val="0084035A"/>
    <w:rsid w:val="00840C3C"/>
    <w:rsid w:val="00841D35"/>
    <w:rsid w:val="008421A6"/>
    <w:rsid w:val="0084244C"/>
    <w:rsid w:val="00842DD0"/>
    <w:rsid w:val="0084305C"/>
    <w:rsid w:val="0084338E"/>
    <w:rsid w:val="00843F0C"/>
    <w:rsid w:val="00843F2C"/>
    <w:rsid w:val="00844691"/>
    <w:rsid w:val="0084508D"/>
    <w:rsid w:val="008455A9"/>
    <w:rsid w:val="00845AAE"/>
    <w:rsid w:val="00845DB2"/>
    <w:rsid w:val="00845F71"/>
    <w:rsid w:val="00846880"/>
    <w:rsid w:val="00846B18"/>
    <w:rsid w:val="00846E89"/>
    <w:rsid w:val="008479FE"/>
    <w:rsid w:val="00850047"/>
    <w:rsid w:val="008502D5"/>
    <w:rsid w:val="00850775"/>
    <w:rsid w:val="00850BD9"/>
    <w:rsid w:val="00850D02"/>
    <w:rsid w:val="0085106F"/>
    <w:rsid w:val="008510D6"/>
    <w:rsid w:val="008512FC"/>
    <w:rsid w:val="008515F9"/>
    <w:rsid w:val="008519DF"/>
    <w:rsid w:val="00851BF2"/>
    <w:rsid w:val="008522FA"/>
    <w:rsid w:val="00853B8F"/>
    <w:rsid w:val="00853BB6"/>
    <w:rsid w:val="00853E4B"/>
    <w:rsid w:val="008565E9"/>
    <w:rsid w:val="00856606"/>
    <w:rsid w:val="00856963"/>
    <w:rsid w:val="00857366"/>
    <w:rsid w:val="00857795"/>
    <w:rsid w:val="008578E2"/>
    <w:rsid w:val="00857A6F"/>
    <w:rsid w:val="00857EC7"/>
    <w:rsid w:val="008609A5"/>
    <w:rsid w:val="00860BC1"/>
    <w:rsid w:val="00861658"/>
    <w:rsid w:val="00864D5D"/>
    <w:rsid w:val="00865AC4"/>
    <w:rsid w:val="00866CB9"/>
    <w:rsid w:val="008670BC"/>
    <w:rsid w:val="00867F8C"/>
    <w:rsid w:val="00870E05"/>
    <w:rsid w:val="0087199C"/>
    <w:rsid w:val="008719C1"/>
    <w:rsid w:val="00871F3E"/>
    <w:rsid w:val="0087206B"/>
    <w:rsid w:val="008721C0"/>
    <w:rsid w:val="008724B7"/>
    <w:rsid w:val="00873AF6"/>
    <w:rsid w:val="00873EFE"/>
    <w:rsid w:val="00874FE2"/>
    <w:rsid w:val="00875564"/>
    <w:rsid w:val="00875C0C"/>
    <w:rsid w:val="0087605E"/>
    <w:rsid w:val="008762CA"/>
    <w:rsid w:val="008776CE"/>
    <w:rsid w:val="00877B76"/>
    <w:rsid w:val="00877BEA"/>
    <w:rsid w:val="00880258"/>
    <w:rsid w:val="0088124B"/>
    <w:rsid w:val="008815BC"/>
    <w:rsid w:val="00881999"/>
    <w:rsid w:val="00881F12"/>
    <w:rsid w:val="00882009"/>
    <w:rsid w:val="008822FD"/>
    <w:rsid w:val="008824CD"/>
    <w:rsid w:val="00882E62"/>
    <w:rsid w:val="00882F42"/>
    <w:rsid w:val="008840C1"/>
    <w:rsid w:val="00884108"/>
    <w:rsid w:val="00884137"/>
    <w:rsid w:val="00884528"/>
    <w:rsid w:val="00884E08"/>
    <w:rsid w:val="00885164"/>
    <w:rsid w:val="00886281"/>
    <w:rsid w:val="008863D3"/>
    <w:rsid w:val="00886BA6"/>
    <w:rsid w:val="00890AAF"/>
    <w:rsid w:val="00891175"/>
    <w:rsid w:val="0089137F"/>
    <w:rsid w:val="008913C6"/>
    <w:rsid w:val="00891754"/>
    <w:rsid w:val="008920C6"/>
    <w:rsid w:val="008922B1"/>
    <w:rsid w:val="008928C2"/>
    <w:rsid w:val="00892CFB"/>
    <w:rsid w:val="0089387E"/>
    <w:rsid w:val="0089476A"/>
    <w:rsid w:val="00894B7A"/>
    <w:rsid w:val="0089597F"/>
    <w:rsid w:val="00895D7F"/>
    <w:rsid w:val="00896187"/>
    <w:rsid w:val="00896B25"/>
    <w:rsid w:val="00896C02"/>
    <w:rsid w:val="008973D7"/>
    <w:rsid w:val="008A08A1"/>
    <w:rsid w:val="008A0B95"/>
    <w:rsid w:val="008A1BEA"/>
    <w:rsid w:val="008A2A8B"/>
    <w:rsid w:val="008A2ABE"/>
    <w:rsid w:val="008A2E9B"/>
    <w:rsid w:val="008A3141"/>
    <w:rsid w:val="008A3179"/>
    <w:rsid w:val="008A3E30"/>
    <w:rsid w:val="008A4CE5"/>
    <w:rsid w:val="008A5257"/>
    <w:rsid w:val="008A5B06"/>
    <w:rsid w:val="008A5B21"/>
    <w:rsid w:val="008A615D"/>
    <w:rsid w:val="008A64B0"/>
    <w:rsid w:val="008A6738"/>
    <w:rsid w:val="008A786D"/>
    <w:rsid w:val="008A7F0C"/>
    <w:rsid w:val="008B0AD2"/>
    <w:rsid w:val="008B0BEA"/>
    <w:rsid w:val="008B1061"/>
    <w:rsid w:val="008B302A"/>
    <w:rsid w:val="008B38D8"/>
    <w:rsid w:val="008B397C"/>
    <w:rsid w:val="008B3A07"/>
    <w:rsid w:val="008B3B46"/>
    <w:rsid w:val="008B40F1"/>
    <w:rsid w:val="008B484A"/>
    <w:rsid w:val="008B5306"/>
    <w:rsid w:val="008B552D"/>
    <w:rsid w:val="008B64E0"/>
    <w:rsid w:val="008B7021"/>
    <w:rsid w:val="008B71FF"/>
    <w:rsid w:val="008B7309"/>
    <w:rsid w:val="008B7D0C"/>
    <w:rsid w:val="008B7F82"/>
    <w:rsid w:val="008C0856"/>
    <w:rsid w:val="008C0ECC"/>
    <w:rsid w:val="008C13C1"/>
    <w:rsid w:val="008C29FB"/>
    <w:rsid w:val="008C32DA"/>
    <w:rsid w:val="008C3680"/>
    <w:rsid w:val="008C3ABC"/>
    <w:rsid w:val="008C3B4F"/>
    <w:rsid w:val="008C3BDA"/>
    <w:rsid w:val="008C459B"/>
    <w:rsid w:val="008C5501"/>
    <w:rsid w:val="008C70F7"/>
    <w:rsid w:val="008C74E5"/>
    <w:rsid w:val="008C770C"/>
    <w:rsid w:val="008C77BE"/>
    <w:rsid w:val="008C7D2A"/>
    <w:rsid w:val="008D0CA9"/>
    <w:rsid w:val="008D128C"/>
    <w:rsid w:val="008D14FA"/>
    <w:rsid w:val="008D160F"/>
    <w:rsid w:val="008D1A02"/>
    <w:rsid w:val="008D1BC5"/>
    <w:rsid w:val="008D1DED"/>
    <w:rsid w:val="008D2082"/>
    <w:rsid w:val="008D2926"/>
    <w:rsid w:val="008D2A17"/>
    <w:rsid w:val="008D2AA6"/>
    <w:rsid w:val="008D2E1B"/>
    <w:rsid w:val="008D2F29"/>
    <w:rsid w:val="008D3251"/>
    <w:rsid w:val="008D325B"/>
    <w:rsid w:val="008D38E0"/>
    <w:rsid w:val="008D4121"/>
    <w:rsid w:val="008D4838"/>
    <w:rsid w:val="008D4C0C"/>
    <w:rsid w:val="008D526E"/>
    <w:rsid w:val="008D533E"/>
    <w:rsid w:val="008D5386"/>
    <w:rsid w:val="008D55B7"/>
    <w:rsid w:val="008D563F"/>
    <w:rsid w:val="008D5984"/>
    <w:rsid w:val="008D5B54"/>
    <w:rsid w:val="008D5BD5"/>
    <w:rsid w:val="008D5FAB"/>
    <w:rsid w:val="008D62FC"/>
    <w:rsid w:val="008D7041"/>
    <w:rsid w:val="008D76A0"/>
    <w:rsid w:val="008D7CB5"/>
    <w:rsid w:val="008D7EC3"/>
    <w:rsid w:val="008E0392"/>
    <w:rsid w:val="008E0BF6"/>
    <w:rsid w:val="008E143F"/>
    <w:rsid w:val="008E1972"/>
    <w:rsid w:val="008E1D0D"/>
    <w:rsid w:val="008E233F"/>
    <w:rsid w:val="008E24FB"/>
    <w:rsid w:val="008E2F9F"/>
    <w:rsid w:val="008E2FA6"/>
    <w:rsid w:val="008E3950"/>
    <w:rsid w:val="008E4030"/>
    <w:rsid w:val="008E4955"/>
    <w:rsid w:val="008E564E"/>
    <w:rsid w:val="008E579C"/>
    <w:rsid w:val="008E5D2C"/>
    <w:rsid w:val="008E5EFD"/>
    <w:rsid w:val="008E624F"/>
    <w:rsid w:val="008E64DE"/>
    <w:rsid w:val="008E68D5"/>
    <w:rsid w:val="008E6B11"/>
    <w:rsid w:val="008E6D9E"/>
    <w:rsid w:val="008E7A28"/>
    <w:rsid w:val="008F0130"/>
    <w:rsid w:val="008F0B86"/>
    <w:rsid w:val="008F14C1"/>
    <w:rsid w:val="008F1A6A"/>
    <w:rsid w:val="008F233E"/>
    <w:rsid w:val="008F28F4"/>
    <w:rsid w:val="008F2CC6"/>
    <w:rsid w:val="008F2F51"/>
    <w:rsid w:val="008F39C0"/>
    <w:rsid w:val="008F3BAB"/>
    <w:rsid w:val="008F3CD8"/>
    <w:rsid w:val="008F3E4F"/>
    <w:rsid w:val="008F412B"/>
    <w:rsid w:val="008F475C"/>
    <w:rsid w:val="008F497C"/>
    <w:rsid w:val="008F4F0A"/>
    <w:rsid w:val="008F6366"/>
    <w:rsid w:val="008F675B"/>
    <w:rsid w:val="008F6882"/>
    <w:rsid w:val="008F6BC5"/>
    <w:rsid w:val="008F6BF3"/>
    <w:rsid w:val="008F6E68"/>
    <w:rsid w:val="008F6F4A"/>
    <w:rsid w:val="008F726C"/>
    <w:rsid w:val="008F76A7"/>
    <w:rsid w:val="008F7C58"/>
    <w:rsid w:val="00900284"/>
    <w:rsid w:val="0090035E"/>
    <w:rsid w:val="009003CB"/>
    <w:rsid w:val="0090052A"/>
    <w:rsid w:val="00900601"/>
    <w:rsid w:val="00901313"/>
    <w:rsid w:val="009017A4"/>
    <w:rsid w:val="00902006"/>
    <w:rsid w:val="00902014"/>
    <w:rsid w:val="00902DCC"/>
    <w:rsid w:val="0090300A"/>
    <w:rsid w:val="00903DBA"/>
    <w:rsid w:val="009043CD"/>
    <w:rsid w:val="00910C32"/>
    <w:rsid w:val="00910D42"/>
    <w:rsid w:val="00911057"/>
    <w:rsid w:val="00911ACB"/>
    <w:rsid w:val="00911EBF"/>
    <w:rsid w:val="009128A9"/>
    <w:rsid w:val="00912961"/>
    <w:rsid w:val="009130C8"/>
    <w:rsid w:val="00913310"/>
    <w:rsid w:val="009139F8"/>
    <w:rsid w:val="00914628"/>
    <w:rsid w:val="00914BE9"/>
    <w:rsid w:val="00915072"/>
    <w:rsid w:val="009150D6"/>
    <w:rsid w:val="009151AB"/>
    <w:rsid w:val="009153D3"/>
    <w:rsid w:val="00915DE5"/>
    <w:rsid w:val="0091629E"/>
    <w:rsid w:val="0091666A"/>
    <w:rsid w:val="00916D16"/>
    <w:rsid w:val="00916DB4"/>
    <w:rsid w:val="00916E18"/>
    <w:rsid w:val="0091751C"/>
    <w:rsid w:val="009179C9"/>
    <w:rsid w:val="00917C51"/>
    <w:rsid w:val="00917C81"/>
    <w:rsid w:val="00920204"/>
    <w:rsid w:val="009203DC"/>
    <w:rsid w:val="00922345"/>
    <w:rsid w:val="00922D8C"/>
    <w:rsid w:val="009237E8"/>
    <w:rsid w:val="0092483C"/>
    <w:rsid w:val="00924CEF"/>
    <w:rsid w:val="009258ED"/>
    <w:rsid w:val="00925D76"/>
    <w:rsid w:val="00925FE6"/>
    <w:rsid w:val="00926150"/>
    <w:rsid w:val="009266E1"/>
    <w:rsid w:val="009266E8"/>
    <w:rsid w:val="00926733"/>
    <w:rsid w:val="009269E8"/>
    <w:rsid w:val="00927287"/>
    <w:rsid w:val="00927584"/>
    <w:rsid w:val="0092769C"/>
    <w:rsid w:val="009302B3"/>
    <w:rsid w:val="00930500"/>
    <w:rsid w:val="00930F82"/>
    <w:rsid w:val="009314ED"/>
    <w:rsid w:val="0093150F"/>
    <w:rsid w:val="00931935"/>
    <w:rsid w:val="00932107"/>
    <w:rsid w:val="009326F0"/>
    <w:rsid w:val="00933575"/>
    <w:rsid w:val="00934595"/>
    <w:rsid w:val="00934A68"/>
    <w:rsid w:val="00935605"/>
    <w:rsid w:val="00935B27"/>
    <w:rsid w:val="0093768B"/>
    <w:rsid w:val="00937A9A"/>
    <w:rsid w:val="009412D1"/>
    <w:rsid w:val="009419E9"/>
    <w:rsid w:val="00941A74"/>
    <w:rsid w:val="00941BCF"/>
    <w:rsid w:val="00941CDC"/>
    <w:rsid w:val="00942276"/>
    <w:rsid w:val="00942A0B"/>
    <w:rsid w:val="00942C66"/>
    <w:rsid w:val="00944DF1"/>
    <w:rsid w:val="009452A8"/>
    <w:rsid w:val="00945480"/>
    <w:rsid w:val="009458F1"/>
    <w:rsid w:val="00945A58"/>
    <w:rsid w:val="00946130"/>
    <w:rsid w:val="00946137"/>
    <w:rsid w:val="00946528"/>
    <w:rsid w:val="009468B6"/>
    <w:rsid w:val="009475C1"/>
    <w:rsid w:val="00947804"/>
    <w:rsid w:val="00947BB3"/>
    <w:rsid w:val="00947F09"/>
    <w:rsid w:val="00950629"/>
    <w:rsid w:val="00951163"/>
    <w:rsid w:val="009512CE"/>
    <w:rsid w:val="0095218E"/>
    <w:rsid w:val="009539E9"/>
    <w:rsid w:val="00953CAC"/>
    <w:rsid w:val="00953FE3"/>
    <w:rsid w:val="00954075"/>
    <w:rsid w:val="0095462E"/>
    <w:rsid w:val="0095470C"/>
    <w:rsid w:val="009557AA"/>
    <w:rsid w:val="00955C95"/>
    <w:rsid w:val="00955EBA"/>
    <w:rsid w:val="00955F7B"/>
    <w:rsid w:val="009560B1"/>
    <w:rsid w:val="0095631B"/>
    <w:rsid w:val="009576EF"/>
    <w:rsid w:val="00960333"/>
    <w:rsid w:val="00960968"/>
    <w:rsid w:val="00961462"/>
    <w:rsid w:val="009616B8"/>
    <w:rsid w:val="00961D61"/>
    <w:rsid w:val="009622CE"/>
    <w:rsid w:val="00963286"/>
    <w:rsid w:val="00963461"/>
    <w:rsid w:val="009637C0"/>
    <w:rsid w:val="0096407E"/>
    <w:rsid w:val="009643C0"/>
    <w:rsid w:val="009649E3"/>
    <w:rsid w:val="00964B18"/>
    <w:rsid w:val="00964D05"/>
    <w:rsid w:val="00965203"/>
    <w:rsid w:val="00965438"/>
    <w:rsid w:val="00966195"/>
    <w:rsid w:val="009665C4"/>
    <w:rsid w:val="0096688F"/>
    <w:rsid w:val="00966918"/>
    <w:rsid w:val="00966A1A"/>
    <w:rsid w:val="0096772C"/>
    <w:rsid w:val="00967A2D"/>
    <w:rsid w:val="00967A52"/>
    <w:rsid w:val="00971020"/>
    <w:rsid w:val="0097168B"/>
    <w:rsid w:val="00971CB6"/>
    <w:rsid w:val="0097218C"/>
    <w:rsid w:val="0097230D"/>
    <w:rsid w:val="0097255E"/>
    <w:rsid w:val="00972731"/>
    <w:rsid w:val="00972F5A"/>
    <w:rsid w:val="00973BB8"/>
    <w:rsid w:val="0097421F"/>
    <w:rsid w:val="009757FB"/>
    <w:rsid w:val="009760D6"/>
    <w:rsid w:val="00977451"/>
    <w:rsid w:val="00977E5D"/>
    <w:rsid w:val="00980227"/>
    <w:rsid w:val="00980467"/>
    <w:rsid w:val="00980583"/>
    <w:rsid w:val="00980B2C"/>
    <w:rsid w:val="00980B9A"/>
    <w:rsid w:val="00980F10"/>
    <w:rsid w:val="00982B12"/>
    <w:rsid w:val="009838F4"/>
    <w:rsid w:val="0098409C"/>
    <w:rsid w:val="009846BE"/>
    <w:rsid w:val="009848CC"/>
    <w:rsid w:val="009851CC"/>
    <w:rsid w:val="00986EBB"/>
    <w:rsid w:val="00987DEB"/>
    <w:rsid w:val="00987F93"/>
    <w:rsid w:val="00990DFD"/>
    <w:rsid w:val="0099100A"/>
    <w:rsid w:val="009912CF"/>
    <w:rsid w:val="00991C4A"/>
    <w:rsid w:val="00992573"/>
    <w:rsid w:val="00992D74"/>
    <w:rsid w:val="00992E72"/>
    <w:rsid w:val="0099370D"/>
    <w:rsid w:val="00993EDF"/>
    <w:rsid w:val="009951FF"/>
    <w:rsid w:val="00995445"/>
    <w:rsid w:val="00995CB3"/>
    <w:rsid w:val="00995EAC"/>
    <w:rsid w:val="00996353"/>
    <w:rsid w:val="00996C0C"/>
    <w:rsid w:val="00996DF8"/>
    <w:rsid w:val="00997C9E"/>
    <w:rsid w:val="009A0102"/>
    <w:rsid w:val="009A0604"/>
    <w:rsid w:val="009A09F8"/>
    <w:rsid w:val="009A14C8"/>
    <w:rsid w:val="009A17BE"/>
    <w:rsid w:val="009A257D"/>
    <w:rsid w:val="009A28E9"/>
    <w:rsid w:val="009A2EE1"/>
    <w:rsid w:val="009A3E18"/>
    <w:rsid w:val="009A41A6"/>
    <w:rsid w:val="009A467C"/>
    <w:rsid w:val="009A480F"/>
    <w:rsid w:val="009A4A0F"/>
    <w:rsid w:val="009A6012"/>
    <w:rsid w:val="009A6081"/>
    <w:rsid w:val="009A6CA3"/>
    <w:rsid w:val="009A73F9"/>
    <w:rsid w:val="009A7B38"/>
    <w:rsid w:val="009B08BC"/>
    <w:rsid w:val="009B16CC"/>
    <w:rsid w:val="009B1AF9"/>
    <w:rsid w:val="009B239F"/>
    <w:rsid w:val="009B29AF"/>
    <w:rsid w:val="009B2C13"/>
    <w:rsid w:val="009B30F9"/>
    <w:rsid w:val="009B4C8F"/>
    <w:rsid w:val="009B5A97"/>
    <w:rsid w:val="009B5E53"/>
    <w:rsid w:val="009B5FCB"/>
    <w:rsid w:val="009B623B"/>
    <w:rsid w:val="009B6459"/>
    <w:rsid w:val="009B68B8"/>
    <w:rsid w:val="009B6BE0"/>
    <w:rsid w:val="009B770D"/>
    <w:rsid w:val="009C0059"/>
    <w:rsid w:val="009C01FA"/>
    <w:rsid w:val="009C04EA"/>
    <w:rsid w:val="009C06D1"/>
    <w:rsid w:val="009C0FFC"/>
    <w:rsid w:val="009C1291"/>
    <w:rsid w:val="009C1394"/>
    <w:rsid w:val="009C1A61"/>
    <w:rsid w:val="009C202F"/>
    <w:rsid w:val="009C22FF"/>
    <w:rsid w:val="009C267E"/>
    <w:rsid w:val="009C2E27"/>
    <w:rsid w:val="009C2EDC"/>
    <w:rsid w:val="009C340A"/>
    <w:rsid w:val="009C36B0"/>
    <w:rsid w:val="009C370B"/>
    <w:rsid w:val="009C440F"/>
    <w:rsid w:val="009C4982"/>
    <w:rsid w:val="009C527C"/>
    <w:rsid w:val="009C5F5D"/>
    <w:rsid w:val="009C6E0F"/>
    <w:rsid w:val="009C6FF9"/>
    <w:rsid w:val="009C7746"/>
    <w:rsid w:val="009C77E3"/>
    <w:rsid w:val="009C7D4F"/>
    <w:rsid w:val="009D0A07"/>
    <w:rsid w:val="009D1648"/>
    <w:rsid w:val="009D1A85"/>
    <w:rsid w:val="009D1AA2"/>
    <w:rsid w:val="009D1CAA"/>
    <w:rsid w:val="009D1F97"/>
    <w:rsid w:val="009D2083"/>
    <w:rsid w:val="009D2D31"/>
    <w:rsid w:val="009D41EC"/>
    <w:rsid w:val="009D426C"/>
    <w:rsid w:val="009D428E"/>
    <w:rsid w:val="009D42CB"/>
    <w:rsid w:val="009D4ADB"/>
    <w:rsid w:val="009D4C13"/>
    <w:rsid w:val="009D4DB8"/>
    <w:rsid w:val="009D580B"/>
    <w:rsid w:val="009D5A37"/>
    <w:rsid w:val="009D63C0"/>
    <w:rsid w:val="009D680F"/>
    <w:rsid w:val="009D7116"/>
    <w:rsid w:val="009D7312"/>
    <w:rsid w:val="009D7665"/>
    <w:rsid w:val="009D767C"/>
    <w:rsid w:val="009D7681"/>
    <w:rsid w:val="009D7954"/>
    <w:rsid w:val="009E0691"/>
    <w:rsid w:val="009E16AE"/>
    <w:rsid w:val="009E1729"/>
    <w:rsid w:val="009E174F"/>
    <w:rsid w:val="009E17B4"/>
    <w:rsid w:val="009E17C4"/>
    <w:rsid w:val="009E1A43"/>
    <w:rsid w:val="009E1B09"/>
    <w:rsid w:val="009E1C0B"/>
    <w:rsid w:val="009E2166"/>
    <w:rsid w:val="009E3A05"/>
    <w:rsid w:val="009E3D0F"/>
    <w:rsid w:val="009E4668"/>
    <w:rsid w:val="009E49A2"/>
    <w:rsid w:val="009E4D00"/>
    <w:rsid w:val="009E5353"/>
    <w:rsid w:val="009E554D"/>
    <w:rsid w:val="009E5D15"/>
    <w:rsid w:val="009E5EFB"/>
    <w:rsid w:val="009E7216"/>
    <w:rsid w:val="009E779D"/>
    <w:rsid w:val="009E7956"/>
    <w:rsid w:val="009F0040"/>
    <w:rsid w:val="009F022C"/>
    <w:rsid w:val="009F0659"/>
    <w:rsid w:val="009F0FAD"/>
    <w:rsid w:val="009F280C"/>
    <w:rsid w:val="009F2DAA"/>
    <w:rsid w:val="009F389C"/>
    <w:rsid w:val="009F38BD"/>
    <w:rsid w:val="009F41AD"/>
    <w:rsid w:val="009F485C"/>
    <w:rsid w:val="009F49D2"/>
    <w:rsid w:val="009F5ADD"/>
    <w:rsid w:val="009F5BD6"/>
    <w:rsid w:val="009F6522"/>
    <w:rsid w:val="009F6582"/>
    <w:rsid w:val="009F65C7"/>
    <w:rsid w:val="009F6ACE"/>
    <w:rsid w:val="009F6B48"/>
    <w:rsid w:val="009F6EEB"/>
    <w:rsid w:val="009F700C"/>
    <w:rsid w:val="009F763D"/>
    <w:rsid w:val="00A002D2"/>
    <w:rsid w:val="00A0088D"/>
    <w:rsid w:val="00A0094F"/>
    <w:rsid w:val="00A00C0A"/>
    <w:rsid w:val="00A01629"/>
    <w:rsid w:val="00A01C5F"/>
    <w:rsid w:val="00A0359A"/>
    <w:rsid w:val="00A03BF1"/>
    <w:rsid w:val="00A03FC8"/>
    <w:rsid w:val="00A041E2"/>
    <w:rsid w:val="00A04FFE"/>
    <w:rsid w:val="00A05388"/>
    <w:rsid w:val="00A0566A"/>
    <w:rsid w:val="00A057B3"/>
    <w:rsid w:val="00A06002"/>
    <w:rsid w:val="00A06D29"/>
    <w:rsid w:val="00A06D9D"/>
    <w:rsid w:val="00A07D09"/>
    <w:rsid w:val="00A07EF1"/>
    <w:rsid w:val="00A100D0"/>
    <w:rsid w:val="00A10120"/>
    <w:rsid w:val="00A102F3"/>
    <w:rsid w:val="00A10778"/>
    <w:rsid w:val="00A111B0"/>
    <w:rsid w:val="00A1140A"/>
    <w:rsid w:val="00A1180E"/>
    <w:rsid w:val="00A12566"/>
    <w:rsid w:val="00A125A4"/>
    <w:rsid w:val="00A12908"/>
    <w:rsid w:val="00A12BCB"/>
    <w:rsid w:val="00A13966"/>
    <w:rsid w:val="00A13D8D"/>
    <w:rsid w:val="00A14717"/>
    <w:rsid w:val="00A15843"/>
    <w:rsid w:val="00A15B4C"/>
    <w:rsid w:val="00A15E57"/>
    <w:rsid w:val="00A1639E"/>
    <w:rsid w:val="00A16AAF"/>
    <w:rsid w:val="00A16D79"/>
    <w:rsid w:val="00A173E8"/>
    <w:rsid w:val="00A20048"/>
    <w:rsid w:val="00A2041F"/>
    <w:rsid w:val="00A20538"/>
    <w:rsid w:val="00A207FF"/>
    <w:rsid w:val="00A2095B"/>
    <w:rsid w:val="00A20B75"/>
    <w:rsid w:val="00A2100E"/>
    <w:rsid w:val="00A222E0"/>
    <w:rsid w:val="00A22364"/>
    <w:rsid w:val="00A227DE"/>
    <w:rsid w:val="00A233D0"/>
    <w:rsid w:val="00A23656"/>
    <w:rsid w:val="00A23C74"/>
    <w:rsid w:val="00A23DA4"/>
    <w:rsid w:val="00A24674"/>
    <w:rsid w:val="00A24B8B"/>
    <w:rsid w:val="00A25258"/>
    <w:rsid w:val="00A253A6"/>
    <w:rsid w:val="00A255E4"/>
    <w:rsid w:val="00A25CE9"/>
    <w:rsid w:val="00A2661B"/>
    <w:rsid w:val="00A26CD4"/>
    <w:rsid w:val="00A27539"/>
    <w:rsid w:val="00A27556"/>
    <w:rsid w:val="00A31775"/>
    <w:rsid w:val="00A31D5D"/>
    <w:rsid w:val="00A3232A"/>
    <w:rsid w:val="00A33F0C"/>
    <w:rsid w:val="00A341F0"/>
    <w:rsid w:val="00A34E75"/>
    <w:rsid w:val="00A35039"/>
    <w:rsid w:val="00A3542A"/>
    <w:rsid w:val="00A35624"/>
    <w:rsid w:val="00A363AC"/>
    <w:rsid w:val="00A373B4"/>
    <w:rsid w:val="00A37C7D"/>
    <w:rsid w:val="00A4045E"/>
    <w:rsid w:val="00A409B2"/>
    <w:rsid w:val="00A40F44"/>
    <w:rsid w:val="00A40F72"/>
    <w:rsid w:val="00A40FD0"/>
    <w:rsid w:val="00A4101C"/>
    <w:rsid w:val="00A410D2"/>
    <w:rsid w:val="00A41280"/>
    <w:rsid w:val="00A4141B"/>
    <w:rsid w:val="00A42EED"/>
    <w:rsid w:val="00A43648"/>
    <w:rsid w:val="00A438F4"/>
    <w:rsid w:val="00A44224"/>
    <w:rsid w:val="00A449A9"/>
    <w:rsid w:val="00A45D9C"/>
    <w:rsid w:val="00A45F24"/>
    <w:rsid w:val="00A50248"/>
    <w:rsid w:val="00A50324"/>
    <w:rsid w:val="00A50CE2"/>
    <w:rsid w:val="00A528A1"/>
    <w:rsid w:val="00A53663"/>
    <w:rsid w:val="00A53D5F"/>
    <w:rsid w:val="00A53D85"/>
    <w:rsid w:val="00A5426F"/>
    <w:rsid w:val="00A546FB"/>
    <w:rsid w:val="00A548D4"/>
    <w:rsid w:val="00A54AA1"/>
    <w:rsid w:val="00A55B07"/>
    <w:rsid w:val="00A55CE0"/>
    <w:rsid w:val="00A56C5C"/>
    <w:rsid w:val="00A56E53"/>
    <w:rsid w:val="00A57987"/>
    <w:rsid w:val="00A60026"/>
    <w:rsid w:val="00A6053C"/>
    <w:rsid w:val="00A60A9D"/>
    <w:rsid w:val="00A6157B"/>
    <w:rsid w:val="00A61700"/>
    <w:rsid w:val="00A61A35"/>
    <w:rsid w:val="00A61B77"/>
    <w:rsid w:val="00A628CD"/>
    <w:rsid w:val="00A62A4B"/>
    <w:rsid w:val="00A631FB"/>
    <w:rsid w:val="00A63814"/>
    <w:rsid w:val="00A639C0"/>
    <w:rsid w:val="00A645F8"/>
    <w:rsid w:val="00A6466E"/>
    <w:rsid w:val="00A6485A"/>
    <w:rsid w:val="00A649C0"/>
    <w:rsid w:val="00A64D40"/>
    <w:rsid w:val="00A64F16"/>
    <w:rsid w:val="00A65263"/>
    <w:rsid w:val="00A65FF2"/>
    <w:rsid w:val="00A660EC"/>
    <w:rsid w:val="00A662D5"/>
    <w:rsid w:val="00A6660D"/>
    <w:rsid w:val="00A66633"/>
    <w:rsid w:val="00A6741C"/>
    <w:rsid w:val="00A67515"/>
    <w:rsid w:val="00A67AE4"/>
    <w:rsid w:val="00A67F79"/>
    <w:rsid w:val="00A70C9E"/>
    <w:rsid w:val="00A71968"/>
    <w:rsid w:val="00A71C15"/>
    <w:rsid w:val="00A71D4B"/>
    <w:rsid w:val="00A722B4"/>
    <w:rsid w:val="00A7257B"/>
    <w:rsid w:val="00A72648"/>
    <w:rsid w:val="00A72A14"/>
    <w:rsid w:val="00A72D11"/>
    <w:rsid w:val="00A72D9C"/>
    <w:rsid w:val="00A72E60"/>
    <w:rsid w:val="00A72F4C"/>
    <w:rsid w:val="00A733FF"/>
    <w:rsid w:val="00A736AB"/>
    <w:rsid w:val="00A73CE4"/>
    <w:rsid w:val="00A74194"/>
    <w:rsid w:val="00A74701"/>
    <w:rsid w:val="00A7477A"/>
    <w:rsid w:val="00A74969"/>
    <w:rsid w:val="00A7511E"/>
    <w:rsid w:val="00A75127"/>
    <w:rsid w:val="00A757A0"/>
    <w:rsid w:val="00A75803"/>
    <w:rsid w:val="00A75862"/>
    <w:rsid w:val="00A75D3C"/>
    <w:rsid w:val="00A75F54"/>
    <w:rsid w:val="00A7707A"/>
    <w:rsid w:val="00A77490"/>
    <w:rsid w:val="00A774EC"/>
    <w:rsid w:val="00A804D3"/>
    <w:rsid w:val="00A8082B"/>
    <w:rsid w:val="00A80FF7"/>
    <w:rsid w:val="00A811B2"/>
    <w:rsid w:val="00A81383"/>
    <w:rsid w:val="00A8175F"/>
    <w:rsid w:val="00A81E2E"/>
    <w:rsid w:val="00A82214"/>
    <w:rsid w:val="00A82421"/>
    <w:rsid w:val="00A82795"/>
    <w:rsid w:val="00A83182"/>
    <w:rsid w:val="00A834EB"/>
    <w:rsid w:val="00A837A8"/>
    <w:rsid w:val="00A8448A"/>
    <w:rsid w:val="00A84F48"/>
    <w:rsid w:val="00A851AC"/>
    <w:rsid w:val="00A85748"/>
    <w:rsid w:val="00A857E9"/>
    <w:rsid w:val="00A85EEF"/>
    <w:rsid w:val="00A8637D"/>
    <w:rsid w:val="00A864BC"/>
    <w:rsid w:val="00A864CB"/>
    <w:rsid w:val="00A8669C"/>
    <w:rsid w:val="00A86942"/>
    <w:rsid w:val="00A86C88"/>
    <w:rsid w:val="00A86D59"/>
    <w:rsid w:val="00A87084"/>
    <w:rsid w:val="00A87091"/>
    <w:rsid w:val="00A8741E"/>
    <w:rsid w:val="00A908DC"/>
    <w:rsid w:val="00A90938"/>
    <w:rsid w:val="00A91058"/>
    <w:rsid w:val="00A918F0"/>
    <w:rsid w:val="00A9344B"/>
    <w:rsid w:val="00A93610"/>
    <w:rsid w:val="00A93ADB"/>
    <w:rsid w:val="00A94936"/>
    <w:rsid w:val="00A94BBB"/>
    <w:rsid w:val="00A95EA2"/>
    <w:rsid w:val="00A967FD"/>
    <w:rsid w:val="00A97068"/>
    <w:rsid w:val="00A97607"/>
    <w:rsid w:val="00A97868"/>
    <w:rsid w:val="00A97D8D"/>
    <w:rsid w:val="00A97F13"/>
    <w:rsid w:val="00AA0106"/>
    <w:rsid w:val="00AA0159"/>
    <w:rsid w:val="00AA1898"/>
    <w:rsid w:val="00AA228D"/>
    <w:rsid w:val="00AA2407"/>
    <w:rsid w:val="00AA2A02"/>
    <w:rsid w:val="00AA2A1E"/>
    <w:rsid w:val="00AA3D8E"/>
    <w:rsid w:val="00AA44E0"/>
    <w:rsid w:val="00AA56F8"/>
    <w:rsid w:val="00AA57A3"/>
    <w:rsid w:val="00AA5829"/>
    <w:rsid w:val="00AA58D2"/>
    <w:rsid w:val="00AA5CDB"/>
    <w:rsid w:val="00AA5DE7"/>
    <w:rsid w:val="00AA5E90"/>
    <w:rsid w:val="00AA5FD5"/>
    <w:rsid w:val="00AA75F4"/>
    <w:rsid w:val="00AA77B8"/>
    <w:rsid w:val="00AA7C38"/>
    <w:rsid w:val="00AA7CBF"/>
    <w:rsid w:val="00AB089A"/>
    <w:rsid w:val="00AB136E"/>
    <w:rsid w:val="00AB148D"/>
    <w:rsid w:val="00AB1980"/>
    <w:rsid w:val="00AB28EF"/>
    <w:rsid w:val="00AB3B24"/>
    <w:rsid w:val="00AB497E"/>
    <w:rsid w:val="00AB4A3D"/>
    <w:rsid w:val="00AB5DEA"/>
    <w:rsid w:val="00AB61E7"/>
    <w:rsid w:val="00AB646F"/>
    <w:rsid w:val="00AB69E1"/>
    <w:rsid w:val="00AB6BFB"/>
    <w:rsid w:val="00AB746E"/>
    <w:rsid w:val="00AB78D0"/>
    <w:rsid w:val="00AC0D7D"/>
    <w:rsid w:val="00AC1140"/>
    <w:rsid w:val="00AC1295"/>
    <w:rsid w:val="00AC1549"/>
    <w:rsid w:val="00AC1907"/>
    <w:rsid w:val="00AC1988"/>
    <w:rsid w:val="00AC209A"/>
    <w:rsid w:val="00AC24B0"/>
    <w:rsid w:val="00AC291E"/>
    <w:rsid w:val="00AC2BCA"/>
    <w:rsid w:val="00AC33DC"/>
    <w:rsid w:val="00AC356E"/>
    <w:rsid w:val="00AC3769"/>
    <w:rsid w:val="00AC37D4"/>
    <w:rsid w:val="00AC3EE0"/>
    <w:rsid w:val="00AC4EF2"/>
    <w:rsid w:val="00AC56F6"/>
    <w:rsid w:val="00AC58E2"/>
    <w:rsid w:val="00AC5D37"/>
    <w:rsid w:val="00AC66E9"/>
    <w:rsid w:val="00AC697E"/>
    <w:rsid w:val="00AC6C3A"/>
    <w:rsid w:val="00AC6EE7"/>
    <w:rsid w:val="00AC77EC"/>
    <w:rsid w:val="00AC781F"/>
    <w:rsid w:val="00AC7D81"/>
    <w:rsid w:val="00AD01C2"/>
    <w:rsid w:val="00AD02DB"/>
    <w:rsid w:val="00AD090F"/>
    <w:rsid w:val="00AD0952"/>
    <w:rsid w:val="00AD0B45"/>
    <w:rsid w:val="00AD0DA7"/>
    <w:rsid w:val="00AD0DF1"/>
    <w:rsid w:val="00AD173C"/>
    <w:rsid w:val="00AD1CB6"/>
    <w:rsid w:val="00AD1DF6"/>
    <w:rsid w:val="00AD2060"/>
    <w:rsid w:val="00AD21DD"/>
    <w:rsid w:val="00AD24F1"/>
    <w:rsid w:val="00AD34F5"/>
    <w:rsid w:val="00AD3504"/>
    <w:rsid w:val="00AD40CE"/>
    <w:rsid w:val="00AD464A"/>
    <w:rsid w:val="00AD4B2D"/>
    <w:rsid w:val="00AD520B"/>
    <w:rsid w:val="00AD57EA"/>
    <w:rsid w:val="00AD5B3B"/>
    <w:rsid w:val="00AD70EC"/>
    <w:rsid w:val="00AD7A53"/>
    <w:rsid w:val="00AE12A8"/>
    <w:rsid w:val="00AE19BD"/>
    <w:rsid w:val="00AE2904"/>
    <w:rsid w:val="00AE2C21"/>
    <w:rsid w:val="00AE2DE8"/>
    <w:rsid w:val="00AE2E70"/>
    <w:rsid w:val="00AE341A"/>
    <w:rsid w:val="00AE3804"/>
    <w:rsid w:val="00AE3ADA"/>
    <w:rsid w:val="00AE47AA"/>
    <w:rsid w:val="00AE4ECC"/>
    <w:rsid w:val="00AE590B"/>
    <w:rsid w:val="00AE5A6B"/>
    <w:rsid w:val="00AE5D98"/>
    <w:rsid w:val="00AE5E0B"/>
    <w:rsid w:val="00AE602E"/>
    <w:rsid w:val="00AE66B8"/>
    <w:rsid w:val="00AE68CF"/>
    <w:rsid w:val="00AE72F5"/>
    <w:rsid w:val="00AE76EF"/>
    <w:rsid w:val="00AE7BEB"/>
    <w:rsid w:val="00AF0275"/>
    <w:rsid w:val="00AF0384"/>
    <w:rsid w:val="00AF0FC0"/>
    <w:rsid w:val="00AF1646"/>
    <w:rsid w:val="00AF17E9"/>
    <w:rsid w:val="00AF1DA2"/>
    <w:rsid w:val="00AF1E69"/>
    <w:rsid w:val="00AF2109"/>
    <w:rsid w:val="00AF2A34"/>
    <w:rsid w:val="00AF3AC1"/>
    <w:rsid w:val="00AF40DB"/>
    <w:rsid w:val="00AF480E"/>
    <w:rsid w:val="00AF4915"/>
    <w:rsid w:val="00AF5F5E"/>
    <w:rsid w:val="00AF6638"/>
    <w:rsid w:val="00AF679C"/>
    <w:rsid w:val="00AF7002"/>
    <w:rsid w:val="00AF7127"/>
    <w:rsid w:val="00AF7A76"/>
    <w:rsid w:val="00AF7DDE"/>
    <w:rsid w:val="00AF7F27"/>
    <w:rsid w:val="00B00267"/>
    <w:rsid w:val="00B004E4"/>
    <w:rsid w:val="00B009A9"/>
    <w:rsid w:val="00B0107F"/>
    <w:rsid w:val="00B01219"/>
    <w:rsid w:val="00B01A51"/>
    <w:rsid w:val="00B02091"/>
    <w:rsid w:val="00B02102"/>
    <w:rsid w:val="00B02616"/>
    <w:rsid w:val="00B0309D"/>
    <w:rsid w:val="00B03269"/>
    <w:rsid w:val="00B0345F"/>
    <w:rsid w:val="00B03472"/>
    <w:rsid w:val="00B037B0"/>
    <w:rsid w:val="00B03820"/>
    <w:rsid w:val="00B03A15"/>
    <w:rsid w:val="00B03C09"/>
    <w:rsid w:val="00B03E99"/>
    <w:rsid w:val="00B04182"/>
    <w:rsid w:val="00B042BD"/>
    <w:rsid w:val="00B04A4B"/>
    <w:rsid w:val="00B04E88"/>
    <w:rsid w:val="00B05832"/>
    <w:rsid w:val="00B05881"/>
    <w:rsid w:val="00B06035"/>
    <w:rsid w:val="00B066B5"/>
    <w:rsid w:val="00B07006"/>
    <w:rsid w:val="00B0708D"/>
    <w:rsid w:val="00B07928"/>
    <w:rsid w:val="00B07A04"/>
    <w:rsid w:val="00B07A33"/>
    <w:rsid w:val="00B07ABB"/>
    <w:rsid w:val="00B07F74"/>
    <w:rsid w:val="00B07F86"/>
    <w:rsid w:val="00B10328"/>
    <w:rsid w:val="00B104D7"/>
    <w:rsid w:val="00B1114D"/>
    <w:rsid w:val="00B1153C"/>
    <w:rsid w:val="00B12012"/>
    <w:rsid w:val="00B1333D"/>
    <w:rsid w:val="00B13606"/>
    <w:rsid w:val="00B13B46"/>
    <w:rsid w:val="00B13F69"/>
    <w:rsid w:val="00B145E1"/>
    <w:rsid w:val="00B159C0"/>
    <w:rsid w:val="00B15A24"/>
    <w:rsid w:val="00B15D23"/>
    <w:rsid w:val="00B16C5C"/>
    <w:rsid w:val="00B17032"/>
    <w:rsid w:val="00B171EA"/>
    <w:rsid w:val="00B17223"/>
    <w:rsid w:val="00B1745E"/>
    <w:rsid w:val="00B17B74"/>
    <w:rsid w:val="00B17D12"/>
    <w:rsid w:val="00B2038E"/>
    <w:rsid w:val="00B20533"/>
    <w:rsid w:val="00B20728"/>
    <w:rsid w:val="00B20CF6"/>
    <w:rsid w:val="00B20FD6"/>
    <w:rsid w:val="00B20FD9"/>
    <w:rsid w:val="00B2152D"/>
    <w:rsid w:val="00B21571"/>
    <w:rsid w:val="00B224FA"/>
    <w:rsid w:val="00B2330D"/>
    <w:rsid w:val="00B23476"/>
    <w:rsid w:val="00B23E0B"/>
    <w:rsid w:val="00B240D2"/>
    <w:rsid w:val="00B2470A"/>
    <w:rsid w:val="00B24853"/>
    <w:rsid w:val="00B24A9A"/>
    <w:rsid w:val="00B25391"/>
    <w:rsid w:val="00B253F6"/>
    <w:rsid w:val="00B25B71"/>
    <w:rsid w:val="00B271D3"/>
    <w:rsid w:val="00B30362"/>
    <w:rsid w:val="00B3056E"/>
    <w:rsid w:val="00B306B1"/>
    <w:rsid w:val="00B314C6"/>
    <w:rsid w:val="00B31FD7"/>
    <w:rsid w:val="00B325C6"/>
    <w:rsid w:val="00B32C0E"/>
    <w:rsid w:val="00B32C73"/>
    <w:rsid w:val="00B3336A"/>
    <w:rsid w:val="00B336D5"/>
    <w:rsid w:val="00B33DE7"/>
    <w:rsid w:val="00B34A49"/>
    <w:rsid w:val="00B34A66"/>
    <w:rsid w:val="00B34CB7"/>
    <w:rsid w:val="00B35431"/>
    <w:rsid w:val="00B35D71"/>
    <w:rsid w:val="00B361F7"/>
    <w:rsid w:val="00B365C8"/>
    <w:rsid w:val="00B366C8"/>
    <w:rsid w:val="00B3688C"/>
    <w:rsid w:val="00B40297"/>
    <w:rsid w:val="00B404DC"/>
    <w:rsid w:val="00B40B0F"/>
    <w:rsid w:val="00B4135B"/>
    <w:rsid w:val="00B414AB"/>
    <w:rsid w:val="00B4177E"/>
    <w:rsid w:val="00B41E4A"/>
    <w:rsid w:val="00B420E1"/>
    <w:rsid w:val="00B421CF"/>
    <w:rsid w:val="00B428A1"/>
    <w:rsid w:val="00B42C93"/>
    <w:rsid w:val="00B43615"/>
    <w:rsid w:val="00B43623"/>
    <w:rsid w:val="00B4382C"/>
    <w:rsid w:val="00B43E4C"/>
    <w:rsid w:val="00B4404B"/>
    <w:rsid w:val="00B44166"/>
    <w:rsid w:val="00B44556"/>
    <w:rsid w:val="00B45CD7"/>
    <w:rsid w:val="00B45D72"/>
    <w:rsid w:val="00B463BF"/>
    <w:rsid w:val="00B46992"/>
    <w:rsid w:val="00B46B1F"/>
    <w:rsid w:val="00B475E7"/>
    <w:rsid w:val="00B4783A"/>
    <w:rsid w:val="00B47A2B"/>
    <w:rsid w:val="00B50387"/>
    <w:rsid w:val="00B50453"/>
    <w:rsid w:val="00B50571"/>
    <w:rsid w:val="00B51135"/>
    <w:rsid w:val="00B514E0"/>
    <w:rsid w:val="00B51789"/>
    <w:rsid w:val="00B5181A"/>
    <w:rsid w:val="00B5199E"/>
    <w:rsid w:val="00B51EAC"/>
    <w:rsid w:val="00B52106"/>
    <w:rsid w:val="00B52ECD"/>
    <w:rsid w:val="00B53081"/>
    <w:rsid w:val="00B532CE"/>
    <w:rsid w:val="00B542FD"/>
    <w:rsid w:val="00B54C41"/>
    <w:rsid w:val="00B551B0"/>
    <w:rsid w:val="00B55387"/>
    <w:rsid w:val="00B55409"/>
    <w:rsid w:val="00B55618"/>
    <w:rsid w:val="00B55888"/>
    <w:rsid w:val="00B561AF"/>
    <w:rsid w:val="00B56A2C"/>
    <w:rsid w:val="00B56B31"/>
    <w:rsid w:val="00B56C11"/>
    <w:rsid w:val="00B572C2"/>
    <w:rsid w:val="00B6005B"/>
    <w:rsid w:val="00B609CD"/>
    <w:rsid w:val="00B61F3E"/>
    <w:rsid w:val="00B62C43"/>
    <w:rsid w:val="00B63476"/>
    <w:rsid w:val="00B641BD"/>
    <w:rsid w:val="00B64424"/>
    <w:rsid w:val="00B64AEB"/>
    <w:rsid w:val="00B64E65"/>
    <w:rsid w:val="00B65B0D"/>
    <w:rsid w:val="00B664BA"/>
    <w:rsid w:val="00B66664"/>
    <w:rsid w:val="00B673B9"/>
    <w:rsid w:val="00B6757B"/>
    <w:rsid w:val="00B6759C"/>
    <w:rsid w:val="00B675FB"/>
    <w:rsid w:val="00B7032B"/>
    <w:rsid w:val="00B7127F"/>
    <w:rsid w:val="00B7163F"/>
    <w:rsid w:val="00B716A9"/>
    <w:rsid w:val="00B71B48"/>
    <w:rsid w:val="00B72348"/>
    <w:rsid w:val="00B72DBF"/>
    <w:rsid w:val="00B72F9C"/>
    <w:rsid w:val="00B74072"/>
    <w:rsid w:val="00B74096"/>
    <w:rsid w:val="00B74688"/>
    <w:rsid w:val="00B749DE"/>
    <w:rsid w:val="00B74A43"/>
    <w:rsid w:val="00B753FF"/>
    <w:rsid w:val="00B759C1"/>
    <w:rsid w:val="00B75BEB"/>
    <w:rsid w:val="00B767B7"/>
    <w:rsid w:val="00B773CF"/>
    <w:rsid w:val="00B80574"/>
    <w:rsid w:val="00B81624"/>
    <w:rsid w:val="00B8213F"/>
    <w:rsid w:val="00B82DDA"/>
    <w:rsid w:val="00B82E98"/>
    <w:rsid w:val="00B83731"/>
    <w:rsid w:val="00B852E7"/>
    <w:rsid w:val="00B85F67"/>
    <w:rsid w:val="00B86CA9"/>
    <w:rsid w:val="00B86FE3"/>
    <w:rsid w:val="00B87379"/>
    <w:rsid w:val="00B87387"/>
    <w:rsid w:val="00B87492"/>
    <w:rsid w:val="00B875FF"/>
    <w:rsid w:val="00B87ACA"/>
    <w:rsid w:val="00B87F18"/>
    <w:rsid w:val="00B900BA"/>
    <w:rsid w:val="00B90B80"/>
    <w:rsid w:val="00B90E80"/>
    <w:rsid w:val="00B90EA9"/>
    <w:rsid w:val="00B919C0"/>
    <w:rsid w:val="00B91B97"/>
    <w:rsid w:val="00B91F8F"/>
    <w:rsid w:val="00B920D8"/>
    <w:rsid w:val="00B92F98"/>
    <w:rsid w:val="00B93085"/>
    <w:rsid w:val="00B930A4"/>
    <w:rsid w:val="00B933CF"/>
    <w:rsid w:val="00B93998"/>
    <w:rsid w:val="00B939A7"/>
    <w:rsid w:val="00B943BA"/>
    <w:rsid w:val="00B94746"/>
    <w:rsid w:val="00B94CC5"/>
    <w:rsid w:val="00B94FE8"/>
    <w:rsid w:val="00B9530D"/>
    <w:rsid w:val="00B96424"/>
    <w:rsid w:val="00B97D30"/>
    <w:rsid w:val="00BA01EB"/>
    <w:rsid w:val="00BA0400"/>
    <w:rsid w:val="00BA0B3C"/>
    <w:rsid w:val="00BA11B5"/>
    <w:rsid w:val="00BA1A1D"/>
    <w:rsid w:val="00BA1B7E"/>
    <w:rsid w:val="00BA2792"/>
    <w:rsid w:val="00BA3299"/>
    <w:rsid w:val="00BA3478"/>
    <w:rsid w:val="00BA39FF"/>
    <w:rsid w:val="00BA3B2F"/>
    <w:rsid w:val="00BA3CCA"/>
    <w:rsid w:val="00BA40E7"/>
    <w:rsid w:val="00BA48A3"/>
    <w:rsid w:val="00BA4C18"/>
    <w:rsid w:val="00BA4DDB"/>
    <w:rsid w:val="00BA6597"/>
    <w:rsid w:val="00BA6F86"/>
    <w:rsid w:val="00BA70C0"/>
    <w:rsid w:val="00BA70E0"/>
    <w:rsid w:val="00BA72DF"/>
    <w:rsid w:val="00BA736D"/>
    <w:rsid w:val="00BA73DE"/>
    <w:rsid w:val="00BA75A4"/>
    <w:rsid w:val="00BA75D4"/>
    <w:rsid w:val="00BB0C8B"/>
    <w:rsid w:val="00BB0E7F"/>
    <w:rsid w:val="00BB0EE5"/>
    <w:rsid w:val="00BB1CD3"/>
    <w:rsid w:val="00BB1E47"/>
    <w:rsid w:val="00BB2173"/>
    <w:rsid w:val="00BB262C"/>
    <w:rsid w:val="00BB3FC7"/>
    <w:rsid w:val="00BB466C"/>
    <w:rsid w:val="00BB605B"/>
    <w:rsid w:val="00BB68D6"/>
    <w:rsid w:val="00BB74DB"/>
    <w:rsid w:val="00BB75C7"/>
    <w:rsid w:val="00BB7F1D"/>
    <w:rsid w:val="00BC0349"/>
    <w:rsid w:val="00BC047C"/>
    <w:rsid w:val="00BC074D"/>
    <w:rsid w:val="00BC0F57"/>
    <w:rsid w:val="00BC14EA"/>
    <w:rsid w:val="00BC1F59"/>
    <w:rsid w:val="00BC23EB"/>
    <w:rsid w:val="00BC28EA"/>
    <w:rsid w:val="00BC2947"/>
    <w:rsid w:val="00BC59EC"/>
    <w:rsid w:val="00BC612E"/>
    <w:rsid w:val="00BC67EA"/>
    <w:rsid w:val="00BC6BAA"/>
    <w:rsid w:val="00BC6CA8"/>
    <w:rsid w:val="00BC72C0"/>
    <w:rsid w:val="00BC781B"/>
    <w:rsid w:val="00BD0B6B"/>
    <w:rsid w:val="00BD18BC"/>
    <w:rsid w:val="00BD2B1C"/>
    <w:rsid w:val="00BD2FE8"/>
    <w:rsid w:val="00BD3DAE"/>
    <w:rsid w:val="00BD4027"/>
    <w:rsid w:val="00BD4396"/>
    <w:rsid w:val="00BD482F"/>
    <w:rsid w:val="00BD4DEA"/>
    <w:rsid w:val="00BD52B0"/>
    <w:rsid w:val="00BD6820"/>
    <w:rsid w:val="00BD6A20"/>
    <w:rsid w:val="00BD6ADD"/>
    <w:rsid w:val="00BD6E6F"/>
    <w:rsid w:val="00BD748F"/>
    <w:rsid w:val="00BD76CE"/>
    <w:rsid w:val="00BD7F21"/>
    <w:rsid w:val="00BE0B9B"/>
    <w:rsid w:val="00BE10BE"/>
    <w:rsid w:val="00BE176F"/>
    <w:rsid w:val="00BE1A80"/>
    <w:rsid w:val="00BE1AB1"/>
    <w:rsid w:val="00BE21A3"/>
    <w:rsid w:val="00BE23BE"/>
    <w:rsid w:val="00BE2B3C"/>
    <w:rsid w:val="00BE3104"/>
    <w:rsid w:val="00BE3E3A"/>
    <w:rsid w:val="00BE3F99"/>
    <w:rsid w:val="00BE4BB4"/>
    <w:rsid w:val="00BE510E"/>
    <w:rsid w:val="00BE5F86"/>
    <w:rsid w:val="00BF0656"/>
    <w:rsid w:val="00BF102E"/>
    <w:rsid w:val="00BF1EE6"/>
    <w:rsid w:val="00BF2179"/>
    <w:rsid w:val="00BF286C"/>
    <w:rsid w:val="00BF2902"/>
    <w:rsid w:val="00BF2A4C"/>
    <w:rsid w:val="00BF30F4"/>
    <w:rsid w:val="00BF332C"/>
    <w:rsid w:val="00BF35F3"/>
    <w:rsid w:val="00BF3B6F"/>
    <w:rsid w:val="00BF43F8"/>
    <w:rsid w:val="00BF4762"/>
    <w:rsid w:val="00BF49F8"/>
    <w:rsid w:val="00BF4F7E"/>
    <w:rsid w:val="00BF59E3"/>
    <w:rsid w:val="00BF5B1C"/>
    <w:rsid w:val="00BF6723"/>
    <w:rsid w:val="00C00036"/>
    <w:rsid w:val="00C0036C"/>
    <w:rsid w:val="00C01501"/>
    <w:rsid w:val="00C016BE"/>
    <w:rsid w:val="00C0197E"/>
    <w:rsid w:val="00C0239C"/>
    <w:rsid w:val="00C023DE"/>
    <w:rsid w:val="00C026D0"/>
    <w:rsid w:val="00C03108"/>
    <w:rsid w:val="00C03A5D"/>
    <w:rsid w:val="00C03A80"/>
    <w:rsid w:val="00C04431"/>
    <w:rsid w:val="00C044BB"/>
    <w:rsid w:val="00C055A5"/>
    <w:rsid w:val="00C05770"/>
    <w:rsid w:val="00C0610D"/>
    <w:rsid w:val="00C07294"/>
    <w:rsid w:val="00C07B47"/>
    <w:rsid w:val="00C10652"/>
    <w:rsid w:val="00C10856"/>
    <w:rsid w:val="00C10FC1"/>
    <w:rsid w:val="00C116DC"/>
    <w:rsid w:val="00C1175F"/>
    <w:rsid w:val="00C11BC1"/>
    <w:rsid w:val="00C12923"/>
    <w:rsid w:val="00C13144"/>
    <w:rsid w:val="00C13C7A"/>
    <w:rsid w:val="00C13CE2"/>
    <w:rsid w:val="00C13ED4"/>
    <w:rsid w:val="00C140D3"/>
    <w:rsid w:val="00C1418B"/>
    <w:rsid w:val="00C15B0A"/>
    <w:rsid w:val="00C1608E"/>
    <w:rsid w:val="00C16450"/>
    <w:rsid w:val="00C1683C"/>
    <w:rsid w:val="00C169A9"/>
    <w:rsid w:val="00C16AF5"/>
    <w:rsid w:val="00C1745D"/>
    <w:rsid w:val="00C2042C"/>
    <w:rsid w:val="00C2174D"/>
    <w:rsid w:val="00C21FE0"/>
    <w:rsid w:val="00C223DC"/>
    <w:rsid w:val="00C224B6"/>
    <w:rsid w:val="00C226D8"/>
    <w:rsid w:val="00C22809"/>
    <w:rsid w:val="00C22DF3"/>
    <w:rsid w:val="00C231CA"/>
    <w:rsid w:val="00C233D0"/>
    <w:rsid w:val="00C240D2"/>
    <w:rsid w:val="00C241DE"/>
    <w:rsid w:val="00C24669"/>
    <w:rsid w:val="00C24B2F"/>
    <w:rsid w:val="00C24FF2"/>
    <w:rsid w:val="00C2517A"/>
    <w:rsid w:val="00C25346"/>
    <w:rsid w:val="00C25773"/>
    <w:rsid w:val="00C25A28"/>
    <w:rsid w:val="00C25AE8"/>
    <w:rsid w:val="00C25FFC"/>
    <w:rsid w:val="00C262C8"/>
    <w:rsid w:val="00C26B95"/>
    <w:rsid w:val="00C27743"/>
    <w:rsid w:val="00C2795A"/>
    <w:rsid w:val="00C30850"/>
    <w:rsid w:val="00C30E46"/>
    <w:rsid w:val="00C310D6"/>
    <w:rsid w:val="00C31A74"/>
    <w:rsid w:val="00C32288"/>
    <w:rsid w:val="00C3274D"/>
    <w:rsid w:val="00C32862"/>
    <w:rsid w:val="00C33892"/>
    <w:rsid w:val="00C3391E"/>
    <w:rsid w:val="00C33D1C"/>
    <w:rsid w:val="00C34420"/>
    <w:rsid w:val="00C34B18"/>
    <w:rsid w:val="00C34B2A"/>
    <w:rsid w:val="00C34C37"/>
    <w:rsid w:val="00C34C9B"/>
    <w:rsid w:val="00C34CA3"/>
    <w:rsid w:val="00C35797"/>
    <w:rsid w:val="00C35BDB"/>
    <w:rsid w:val="00C35CF0"/>
    <w:rsid w:val="00C35F6F"/>
    <w:rsid w:val="00C364E5"/>
    <w:rsid w:val="00C3699C"/>
    <w:rsid w:val="00C37BC4"/>
    <w:rsid w:val="00C37F46"/>
    <w:rsid w:val="00C407DE"/>
    <w:rsid w:val="00C4084A"/>
    <w:rsid w:val="00C41478"/>
    <w:rsid w:val="00C41BEE"/>
    <w:rsid w:val="00C41CC4"/>
    <w:rsid w:val="00C4273E"/>
    <w:rsid w:val="00C429EB"/>
    <w:rsid w:val="00C42D31"/>
    <w:rsid w:val="00C431CE"/>
    <w:rsid w:val="00C43306"/>
    <w:rsid w:val="00C43761"/>
    <w:rsid w:val="00C43923"/>
    <w:rsid w:val="00C43C57"/>
    <w:rsid w:val="00C440FE"/>
    <w:rsid w:val="00C44107"/>
    <w:rsid w:val="00C454D0"/>
    <w:rsid w:val="00C457C8"/>
    <w:rsid w:val="00C4581F"/>
    <w:rsid w:val="00C45D19"/>
    <w:rsid w:val="00C46C05"/>
    <w:rsid w:val="00C46DFB"/>
    <w:rsid w:val="00C47DF4"/>
    <w:rsid w:val="00C50570"/>
    <w:rsid w:val="00C50625"/>
    <w:rsid w:val="00C506DA"/>
    <w:rsid w:val="00C50F88"/>
    <w:rsid w:val="00C514E8"/>
    <w:rsid w:val="00C5174A"/>
    <w:rsid w:val="00C51F8C"/>
    <w:rsid w:val="00C52A44"/>
    <w:rsid w:val="00C53082"/>
    <w:rsid w:val="00C53D34"/>
    <w:rsid w:val="00C544E7"/>
    <w:rsid w:val="00C547CE"/>
    <w:rsid w:val="00C559DF"/>
    <w:rsid w:val="00C56154"/>
    <w:rsid w:val="00C573F4"/>
    <w:rsid w:val="00C5743E"/>
    <w:rsid w:val="00C60590"/>
    <w:rsid w:val="00C60801"/>
    <w:rsid w:val="00C60C21"/>
    <w:rsid w:val="00C6226F"/>
    <w:rsid w:val="00C6233D"/>
    <w:rsid w:val="00C62F5D"/>
    <w:rsid w:val="00C63FB2"/>
    <w:rsid w:val="00C6447D"/>
    <w:rsid w:val="00C65133"/>
    <w:rsid w:val="00C6562D"/>
    <w:rsid w:val="00C65854"/>
    <w:rsid w:val="00C65A00"/>
    <w:rsid w:val="00C65AEF"/>
    <w:rsid w:val="00C66339"/>
    <w:rsid w:val="00C6746D"/>
    <w:rsid w:val="00C72038"/>
    <w:rsid w:val="00C72F7E"/>
    <w:rsid w:val="00C72F8E"/>
    <w:rsid w:val="00C736C6"/>
    <w:rsid w:val="00C75B19"/>
    <w:rsid w:val="00C75E5C"/>
    <w:rsid w:val="00C7646B"/>
    <w:rsid w:val="00C7684F"/>
    <w:rsid w:val="00C76928"/>
    <w:rsid w:val="00C77144"/>
    <w:rsid w:val="00C77CE7"/>
    <w:rsid w:val="00C8055C"/>
    <w:rsid w:val="00C8102D"/>
    <w:rsid w:val="00C81D50"/>
    <w:rsid w:val="00C81E70"/>
    <w:rsid w:val="00C821B0"/>
    <w:rsid w:val="00C82371"/>
    <w:rsid w:val="00C82D10"/>
    <w:rsid w:val="00C834D1"/>
    <w:rsid w:val="00C83527"/>
    <w:rsid w:val="00C8390E"/>
    <w:rsid w:val="00C840C5"/>
    <w:rsid w:val="00C84DD3"/>
    <w:rsid w:val="00C850D7"/>
    <w:rsid w:val="00C85BA7"/>
    <w:rsid w:val="00C85C42"/>
    <w:rsid w:val="00C8629B"/>
    <w:rsid w:val="00C905B6"/>
    <w:rsid w:val="00C913FB"/>
    <w:rsid w:val="00C91874"/>
    <w:rsid w:val="00C91923"/>
    <w:rsid w:val="00C91C7C"/>
    <w:rsid w:val="00C92580"/>
    <w:rsid w:val="00C92728"/>
    <w:rsid w:val="00C92FAB"/>
    <w:rsid w:val="00C9345F"/>
    <w:rsid w:val="00C9375B"/>
    <w:rsid w:val="00C949D7"/>
    <w:rsid w:val="00C94A37"/>
    <w:rsid w:val="00C955D1"/>
    <w:rsid w:val="00C963F6"/>
    <w:rsid w:val="00C96462"/>
    <w:rsid w:val="00C96E9B"/>
    <w:rsid w:val="00C96FBD"/>
    <w:rsid w:val="00C977B3"/>
    <w:rsid w:val="00CA099C"/>
    <w:rsid w:val="00CA10EF"/>
    <w:rsid w:val="00CA1896"/>
    <w:rsid w:val="00CA26A0"/>
    <w:rsid w:val="00CA29E7"/>
    <w:rsid w:val="00CA2EAD"/>
    <w:rsid w:val="00CA3B90"/>
    <w:rsid w:val="00CA3C73"/>
    <w:rsid w:val="00CA6407"/>
    <w:rsid w:val="00CA6A7F"/>
    <w:rsid w:val="00CA6AD5"/>
    <w:rsid w:val="00CA6BC9"/>
    <w:rsid w:val="00CA6E12"/>
    <w:rsid w:val="00CA7B54"/>
    <w:rsid w:val="00CA7BEB"/>
    <w:rsid w:val="00CB0021"/>
    <w:rsid w:val="00CB0D7B"/>
    <w:rsid w:val="00CB0E93"/>
    <w:rsid w:val="00CB0FE9"/>
    <w:rsid w:val="00CB1BD0"/>
    <w:rsid w:val="00CB1D39"/>
    <w:rsid w:val="00CB27E5"/>
    <w:rsid w:val="00CB2ED0"/>
    <w:rsid w:val="00CB326A"/>
    <w:rsid w:val="00CB3B55"/>
    <w:rsid w:val="00CB3CDB"/>
    <w:rsid w:val="00CB3F62"/>
    <w:rsid w:val="00CB4281"/>
    <w:rsid w:val="00CB430A"/>
    <w:rsid w:val="00CB4F1E"/>
    <w:rsid w:val="00CB6211"/>
    <w:rsid w:val="00CB63DD"/>
    <w:rsid w:val="00CB6A12"/>
    <w:rsid w:val="00CB6CE8"/>
    <w:rsid w:val="00CB76A0"/>
    <w:rsid w:val="00CB77C5"/>
    <w:rsid w:val="00CB7EFB"/>
    <w:rsid w:val="00CB7F11"/>
    <w:rsid w:val="00CC03A9"/>
    <w:rsid w:val="00CC089B"/>
    <w:rsid w:val="00CC0B7A"/>
    <w:rsid w:val="00CC0BC3"/>
    <w:rsid w:val="00CC13C9"/>
    <w:rsid w:val="00CC16EA"/>
    <w:rsid w:val="00CC2ED3"/>
    <w:rsid w:val="00CC3147"/>
    <w:rsid w:val="00CC3E86"/>
    <w:rsid w:val="00CC41B0"/>
    <w:rsid w:val="00CC4A8D"/>
    <w:rsid w:val="00CC5DA7"/>
    <w:rsid w:val="00CC6C0E"/>
    <w:rsid w:val="00CC6E67"/>
    <w:rsid w:val="00CC6F3B"/>
    <w:rsid w:val="00CC7740"/>
    <w:rsid w:val="00CD101B"/>
    <w:rsid w:val="00CD1A73"/>
    <w:rsid w:val="00CD1E71"/>
    <w:rsid w:val="00CD3BD6"/>
    <w:rsid w:val="00CD3F1C"/>
    <w:rsid w:val="00CD3FED"/>
    <w:rsid w:val="00CD4777"/>
    <w:rsid w:val="00CD4AFB"/>
    <w:rsid w:val="00CD4EAF"/>
    <w:rsid w:val="00CD6159"/>
    <w:rsid w:val="00CD6420"/>
    <w:rsid w:val="00CD6895"/>
    <w:rsid w:val="00CD732F"/>
    <w:rsid w:val="00CD79BB"/>
    <w:rsid w:val="00CE048E"/>
    <w:rsid w:val="00CE0CE8"/>
    <w:rsid w:val="00CE0D22"/>
    <w:rsid w:val="00CE188B"/>
    <w:rsid w:val="00CE18F0"/>
    <w:rsid w:val="00CE22B4"/>
    <w:rsid w:val="00CE253E"/>
    <w:rsid w:val="00CE281D"/>
    <w:rsid w:val="00CE34AE"/>
    <w:rsid w:val="00CE3733"/>
    <w:rsid w:val="00CE3A1B"/>
    <w:rsid w:val="00CE3F8F"/>
    <w:rsid w:val="00CE4AF6"/>
    <w:rsid w:val="00CE4BB9"/>
    <w:rsid w:val="00CE5919"/>
    <w:rsid w:val="00CE6B25"/>
    <w:rsid w:val="00CE6F12"/>
    <w:rsid w:val="00CE7A65"/>
    <w:rsid w:val="00CF0196"/>
    <w:rsid w:val="00CF0294"/>
    <w:rsid w:val="00CF0387"/>
    <w:rsid w:val="00CF0CCF"/>
    <w:rsid w:val="00CF1371"/>
    <w:rsid w:val="00CF19DA"/>
    <w:rsid w:val="00CF1A09"/>
    <w:rsid w:val="00CF1DF6"/>
    <w:rsid w:val="00CF222F"/>
    <w:rsid w:val="00CF3B73"/>
    <w:rsid w:val="00CF3EA2"/>
    <w:rsid w:val="00CF465A"/>
    <w:rsid w:val="00CF546C"/>
    <w:rsid w:val="00CF5937"/>
    <w:rsid w:val="00CF6A65"/>
    <w:rsid w:val="00CF6BB4"/>
    <w:rsid w:val="00CF6BDE"/>
    <w:rsid w:val="00D00A35"/>
    <w:rsid w:val="00D00D73"/>
    <w:rsid w:val="00D01329"/>
    <w:rsid w:val="00D0274A"/>
    <w:rsid w:val="00D027F2"/>
    <w:rsid w:val="00D031FC"/>
    <w:rsid w:val="00D03523"/>
    <w:rsid w:val="00D035BC"/>
    <w:rsid w:val="00D03AA3"/>
    <w:rsid w:val="00D040DE"/>
    <w:rsid w:val="00D04607"/>
    <w:rsid w:val="00D04974"/>
    <w:rsid w:val="00D04AEF"/>
    <w:rsid w:val="00D05DF4"/>
    <w:rsid w:val="00D06E88"/>
    <w:rsid w:val="00D0763B"/>
    <w:rsid w:val="00D07BC1"/>
    <w:rsid w:val="00D07E93"/>
    <w:rsid w:val="00D1088F"/>
    <w:rsid w:val="00D10F59"/>
    <w:rsid w:val="00D11457"/>
    <w:rsid w:val="00D11C0F"/>
    <w:rsid w:val="00D12303"/>
    <w:rsid w:val="00D123A5"/>
    <w:rsid w:val="00D12605"/>
    <w:rsid w:val="00D12A12"/>
    <w:rsid w:val="00D12CBF"/>
    <w:rsid w:val="00D1452D"/>
    <w:rsid w:val="00D14610"/>
    <w:rsid w:val="00D157DA"/>
    <w:rsid w:val="00D15CEE"/>
    <w:rsid w:val="00D16171"/>
    <w:rsid w:val="00D161BA"/>
    <w:rsid w:val="00D17423"/>
    <w:rsid w:val="00D17EE6"/>
    <w:rsid w:val="00D20869"/>
    <w:rsid w:val="00D20DE6"/>
    <w:rsid w:val="00D21B44"/>
    <w:rsid w:val="00D21E3A"/>
    <w:rsid w:val="00D23092"/>
    <w:rsid w:val="00D23CE8"/>
    <w:rsid w:val="00D23ED6"/>
    <w:rsid w:val="00D2436B"/>
    <w:rsid w:val="00D24C60"/>
    <w:rsid w:val="00D250AE"/>
    <w:rsid w:val="00D25898"/>
    <w:rsid w:val="00D26520"/>
    <w:rsid w:val="00D2657E"/>
    <w:rsid w:val="00D265F2"/>
    <w:rsid w:val="00D2707F"/>
    <w:rsid w:val="00D2791D"/>
    <w:rsid w:val="00D3014E"/>
    <w:rsid w:val="00D323C2"/>
    <w:rsid w:val="00D329C8"/>
    <w:rsid w:val="00D33E68"/>
    <w:rsid w:val="00D34EA3"/>
    <w:rsid w:val="00D35850"/>
    <w:rsid w:val="00D35A57"/>
    <w:rsid w:val="00D36141"/>
    <w:rsid w:val="00D36C0F"/>
    <w:rsid w:val="00D3751B"/>
    <w:rsid w:val="00D37E08"/>
    <w:rsid w:val="00D403C8"/>
    <w:rsid w:val="00D40452"/>
    <w:rsid w:val="00D40625"/>
    <w:rsid w:val="00D40C75"/>
    <w:rsid w:val="00D415CD"/>
    <w:rsid w:val="00D41E2F"/>
    <w:rsid w:val="00D420FD"/>
    <w:rsid w:val="00D42979"/>
    <w:rsid w:val="00D429AE"/>
    <w:rsid w:val="00D43574"/>
    <w:rsid w:val="00D43E65"/>
    <w:rsid w:val="00D4425A"/>
    <w:rsid w:val="00D446E7"/>
    <w:rsid w:val="00D448BC"/>
    <w:rsid w:val="00D44BDD"/>
    <w:rsid w:val="00D44C1C"/>
    <w:rsid w:val="00D44EA2"/>
    <w:rsid w:val="00D459B7"/>
    <w:rsid w:val="00D45DC6"/>
    <w:rsid w:val="00D4615F"/>
    <w:rsid w:val="00D4628E"/>
    <w:rsid w:val="00D46EB4"/>
    <w:rsid w:val="00D47194"/>
    <w:rsid w:val="00D47A54"/>
    <w:rsid w:val="00D505EA"/>
    <w:rsid w:val="00D50EE3"/>
    <w:rsid w:val="00D5147E"/>
    <w:rsid w:val="00D51E33"/>
    <w:rsid w:val="00D5236A"/>
    <w:rsid w:val="00D529A5"/>
    <w:rsid w:val="00D52BA3"/>
    <w:rsid w:val="00D53405"/>
    <w:rsid w:val="00D53847"/>
    <w:rsid w:val="00D53983"/>
    <w:rsid w:val="00D53CD3"/>
    <w:rsid w:val="00D543A5"/>
    <w:rsid w:val="00D549D4"/>
    <w:rsid w:val="00D555FE"/>
    <w:rsid w:val="00D55948"/>
    <w:rsid w:val="00D56C5F"/>
    <w:rsid w:val="00D5711E"/>
    <w:rsid w:val="00D57422"/>
    <w:rsid w:val="00D57D50"/>
    <w:rsid w:val="00D61D79"/>
    <w:rsid w:val="00D61E35"/>
    <w:rsid w:val="00D6247B"/>
    <w:rsid w:val="00D62648"/>
    <w:rsid w:val="00D6279E"/>
    <w:rsid w:val="00D63794"/>
    <w:rsid w:val="00D648CA"/>
    <w:rsid w:val="00D667DC"/>
    <w:rsid w:val="00D6753A"/>
    <w:rsid w:val="00D703ED"/>
    <w:rsid w:val="00D706BA"/>
    <w:rsid w:val="00D70775"/>
    <w:rsid w:val="00D7173C"/>
    <w:rsid w:val="00D72F4F"/>
    <w:rsid w:val="00D731B4"/>
    <w:rsid w:val="00D74D62"/>
    <w:rsid w:val="00D759BE"/>
    <w:rsid w:val="00D75A74"/>
    <w:rsid w:val="00D75FBB"/>
    <w:rsid w:val="00D7639F"/>
    <w:rsid w:val="00D767A6"/>
    <w:rsid w:val="00D76EB4"/>
    <w:rsid w:val="00D77C56"/>
    <w:rsid w:val="00D77C5F"/>
    <w:rsid w:val="00D77DC6"/>
    <w:rsid w:val="00D8015B"/>
    <w:rsid w:val="00D80281"/>
    <w:rsid w:val="00D80F22"/>
    <w:rsid w:val="00D814C3"/>
    <w:rsid w:val="00D8154F"/>
    <w:rsid w:val="00D815D6"/>
    <w:rsid w:val="00D824D1"/>
    <w:rsid w:val="00D82836"/>
    <w:rsid w:val="00D831BD"/>
    <w:rsid w:val="00D83479"/>
    <w:rsid w:val="00D83F86"/>
    <w:rsid w:val="00D846D0"/>
    <w:rsid w:val="00D84AEC"/>
    <w:rsid w:val="00D84E95"/>
    <w:rsid w:val="00D87732"/>
    <w:rsid w:val="00D87A43"/>
    <w:rsid w:val="00D87F77"/>
    <w:rsid w:val="00D9019A"/>
    <w:rsid w:val="00D90768"/>
    <w:rsid w:val="00D90885"/>
    <w:rsid w:val="00D91418"/>
    <w:rsid w:val="00D914E4"/>
    <w:rsid w:val="00D915C8"/>
    <w:rsid w:val="00D923D1"/>
    <w:rsid w:val="00D93552"/>
    <w:rsid w:val="00D938C8"/>
    <w:rsid w:val="00D93DA7"/>
    <w:rsid w:val="00D93DC7"/>
    <w:rsid w:val="00D93E16"/>
    <w:rsid w:val="00D94C18"/>
    <w:rsid w:val="00D94F2E"/>
    <w:rsid w:val="00D95091"/>
    <w:rsid w:val="00D95B8D"/>
    <w:rsid w:val="00D95C92"/>
    <w:rsid w:val="00D9694A"/>
    <w:rsid w:val="00D96DB4"/>
    <w:rsid w:val="00D974C0"/>
    <w:rsid w:val="00D975F1"/>
    <w:rsid w:val="00D9788A"/>
    <w:rsid w:val="00D97C22"/>
    <w:rsid w:val="00DA0385"/>
    <w:rsid w:val="00DA06FB"/>
    <w:rsid w:val="00DA091F"/>
    <w:rsid w:val="00DA0B8C"/>
    <w:rsid w:val="00DA10A9"/>
    <w:rsid w:val="00DA1396"/>
    <w:rsid w:val="00DA142A"/>
    <w:rsid w:val="00DA15C1"/>
    <w:rsid w:val="00DA18C8"/>
    <w:rsid w:val="00DA3444"/>
    <w:rsid w:val="00DA373C"/>
    <w:rsid w:val="00DA3BA7"/>
    <w:rsid w:val="00DA3F79"/>
    <w:rsid w:val="00DA4CA2"/>
    <w:rsid w:val="00DA4ECC"/>
    <w:rsid w:val="00DA4FA3"/>
    <w:rsid w:val="00DA4FDE"/>
    <w:rsid w:val="00DA4FE4"/>
    <w:rsid w:val="00DA50D2"/>
    <w:rsid w:val="00DA54D2"/>
    <w:rsid w:val="00DA5A43"/>
    <w:rsid w:val="00DA5AB1"/>
    <w:rsid w:val="00DA697E"/>
    <w:rsid w:val="00DA701E"/>
    <w:rsid w:val="00DA7479"/>
    <w:rsid w:val="00DA75D6"/>
    <w:rsid w:val="00DA7D0B"/>
    <w:rsid w:val="00DB0C12"/>
    <w:rsid w:val="00DB13AC"/>
    <w:rsid w:val="00DB1BC5"/>
    <w:rsid w:val="00DB1D22"/>
    <w:rsid w:val="00DB1D5A"/>
    <w:rsid w:val="00DB22EF"/>
    <w:rsid w:val="00DB2D1C"/>
    <w:rsid w:val="00DB329F"/>
    <w:rsid w:val="00DB3400"/>
    <w:rsid w:val="00DB3822"/>
    <w:rsid w:val="00DB39B0"/>
    <w:rsid w:val="00DB4314"/>
    <w:rsid w:val="00DB4317"/>
    <w:rsid w:val="00DB4C1C"/>
    <w:rsid w:val="00DB4DC3"/>
    <w:rsid w:val="00DB5C99"/>
    <w:rsid w:val="00DB6D36"/>
    <w:rsid w:val="00DB714C"/>
    <w:rsid w:val="00DB74CD"/>
    <w:rsid w:val="00DB7AB5"/>
    <w:rsid w:val="00DB7CCD"/>
    <w:rsid w:val="00DB7F53"/>
    <w:rsid w:val="00DC0870"/>
    <w:rsid w:val="00DC0A33"/>
    <w:rsid w:val="00DC0A77"/>
    <w:rsid w:val="00DC174D"/>
    <w:rsid w:val="00DC1B36"/>
    <w:rsid w:val="00DC2010"/>
    <w:rsid w:val="00DC2473"/>
    <w:rsid w:val="00DC2EED"/>
    <w:rsid w:val="00DC3336"/>
    <w:rsid w:val="00DC3F6A"/>
    <w:rsid w:val="00DC4418"/>
    <w:rsid w:val="00DC4901"/>
    <w:rsid w:val="00DC4977"/>
    <w:rsid w:val="00DC537F"/>
    <w:rsid w:val="00DC5459"/>
    <w:rsid w:val="00DC5B44"/>
    <w:rsid w:val="00DC5F3A"/>
    <w:rsid w:val="00DC5F6F"/>
    <w:rsid w:val="00DC6AA7"/>
    <w:rsid w:val="00DC6B73"/>
    <w:rsid w:val="00DC721C"/>
    <w:rsid w:val="00DC78C9"/>
    <w:rsid w:val="00DC7AEB"/>
    <w:rsid w:val="00DC7CCC"/>
    <w:rsid w:val="00DD0031"/>
    <w:rsid w:val="00DD0101"/>
    <w:rsid w:val="00DD013D"/>
    <w:rsid w:val="00DD0B3C"/>
    <w:rsid w:val="00DD0B9F"/>
    <w:rsid w:val="00DD109B"/>
    <w:rsid w:val="00DD1D80"/>
    <w:rsid w:val="00DD29E1"/>
    <w:rsid w:val="00DD36F8"/>
    <w:rsid w:val="00DD4180"/>
    <w:rsid w:val="00DD48E2"/>
    <w:rsid w:val="00DD5885"/>
    <w:rsid w:val="00DD5A36"/>
    <w:rsid w:val="00DD69C8"/>
    <w:rsid w:val="00DD779B"/>
    <w:rsid w:val="00DE0B3F"/>
    <w:rsid w:val="00DE0B7F"/>
    <w:rsid w:val="00DE120B"/>
    <w:rsid w:val="00DE1699"/>
    <w:rsid w:val="00DE1720"/>
    <w:rsid w:val="00DE25C9"/>
    <w:rsid w:val="00DE25D6"/>
    <w:rsid w:val="00DE2869"/>
    <w:rsid w:val="00DE2CBD"/>
    <w:rsid w:val="00DE2DF8"/>
    <w:rsid w:val="00DE2FCD"/>
    <w:rsid w:val="00DE3FB9"/>
    <w:rsid w:val="00DE4056"/>
    <w:rsid w:val="00DE4472"/>
    <w:rsid w:val="00DE4B06"/>
    <w:rsid w:val="00DE50EF"/>
    <w:rsid w:val="00DE529F"/>
    <w:rsid w:val="00DE572E"/>
    <w:rsid w:val="00DE62C1"/>
    <w:rsid w:val="00DE65B6"/>
    <w:rsid w:val="00DE67F2"/>
    <w:rsid w:val="00DE6929"/>
    <w:rsid w:val="00DE75AC"/>
    <w:rsid w:val="00DE788C"/>
    <w:rsid w:val="00DE7972"/>
    <w:rsid w:val="00DE79D2"/>
    <w:rsid w:val="00DF0119"/>
    <w:rsid w:val="00DF0218"/>
    <w:rsid w:val="00DF108D"/>
    <w:rsid w:val="00DF12BF"/>
    <w:rsid w:val="00DF1C30"/>
    <w:rsid w:val="00DF24EC"/>
    <w:rsid w:val="00DF2991"/>
    <w:rsid w:val="00DF29E1"/>
    <w:rsid w:val="00DF2BD3"/>
    <w:rsid w:val="00DF31E3"/>
    <w:rsid w:val="00DF3BF6"/>
    <w:rsid w:val="00DF3E63"/>
    <w:rsid w:val="00DF463B"/>
    <w:rsid w:val="00DF4A68"/>
    <w:rsid w:val="00DF4BAC"/>
    <w:rsid w:val="00DF4EDA"/>
    <w:rsid w:val="00DF59DB"/>
    <w:rsid w:val="00DF5B29"/>
    <w:rsid w:val="00DF5BC1"/>
    <w:rsid w:val="00DF5BD3"/>
    <w:rsid w:val="00DF7818"/>
    <w:rsid w:val="00DF79F3"/>
    <w:rsid w:val="00E00CF9"/>
    <w:rsid w:val="00E0169B"/>
    <w:rsid w:val="00E01AF3"/>
    <w:rsid w:val="00E01EA5"/>
    <w:rsid w:val="00E02271"/>
    <w:rsid w:val="00E03137"/>
    <w:rsid w:val="00E03139"/>
    <w:rsid w:val="00E0376B"/>
    <w:rsid w:val="00E03941"/>
    <w:rsid w:val="00E03EC4"/>
    <w:rsid w:val="00E042C2"/>
    <w:rsid w:val="00E0476D"/>
    <w:rsid w:val="00E048D4"/>
    <w:rsid w:val="00E04BCA"/>
    <w:rsid w:val="00E04EB1"/>
    <w:rsid w:val="00E050A6"/>
    <w:rsid w:val="00E050B3"/>
    <w:rsid w:val="00E052DE"/>
    <w:rsid w:val="00E05CFD"/>
    <w:rsid w:val="00E0684E"/>
    <w:rsid w:val="00E06C7A"/>
    <w:rsid w:val="00E06DC3"/>
    <w:rsid w:val="00E07A01"/>
    <w:rsid w:val="00E10361"/>
    <w:rsid w:val="00E10EBD"/>
    <w:rsid w:val="00E10F19"/>
    <w:rsid w:val="00E113EE"/>
    <w:rsid w:val="00E1157B"/>
    <w:rsid w:val="00E1190F"/>
    <w:rsid w:val="00E11C10"/>
    <w:rsid w:val="00E11E07"/>
    <w:rsid w:val="00E11F62"/>
    <w:rsid w:val="00E1202E"/>
    <w:rsid w:val="00E120E1"/>
    <w:rsid w:val="00E12E65"/>
    <w:rsid w:val="00E12FCE"/>
    <w:rsid w:val="00E139DC"/>
    <w:rsid w:val="00E13AAC"/>
    <w:rsid w:val="00E143BF"/>
    <w:rsid w:val="00E1524F"/>
    <w:rsid w:val="00E17005"/>
    <w:rsid w:val="00E17C01"/>
    <w:rsid w:val="00E17D92"/>
    <w:rsid w:val="00E17F48"/>
    <w:rsid w:val="00E207EF"/>
    <w:rsid w:val="00E213B4"/>
    <w:rsid w:val="00E22A75"/>
    <w:rsid w:val="00E24F35"/>
    <w:rsid w:val="00E24FE5"/>
    <w:rsid w:val="00E251B3"/>
    <w:rsid w:val="00E25959"/>
    <w:rsid w:val="00E26C99"/>
    <w:rsid w:val="00E26D6E"/>
    <w:rsid w:val="00E27EDB"/>
    <w:rsid w:val="00E30358"/>
    <w:rsid w:val="00E30665"/>
    <w:rsid w:val="00E30A15"/>
    <w:rsid w:val="00E30DAC"/>
    <w:rsid w:val="00E311C5"/>
    <w:rsid w:val="00E3134D"/>
    <w:rsid w:val="00E313FC"/>
    <w:rsid w:val="00E31CF8"/>
    <w:rsid w:val="00E32B5C"/>
    <w:rsid w:val="00E32BD4"/>
    <w:rsid w:val="00E3379F"/>
    <w:rsid w:val="00E3394B"/>
    <w:rsid w:val="00E33D69"/>
    <w:rsid w:val="00E34208"/>
    <w:rsid w:val="00E34531"/>
    <w:rsid w:val="00E34744"/>
    <w:rsid w:val="00E350A8"/>
    <w:rsid w:val="00E35BCE"/>
    <w:rsid w:val="00E3684C"/>
    <w:rsid w:val="00E36DA0"/>
    <w:rsid w:val="00E37288"/>
    <w:rsid w:val="00E37922"/>
    <w:rsid w:val="00E37A24"/>
    <w:rsid w:val="00E37F6A"/>
    <w:rsid w:val="00E40532"/>
    <w:rsid w:val="00E408AC"/>
    <w:rsid w:val="00E40B5F"/>
    <w:rsid w:val="00E41ED4"/>
    <w:rsid w:val="00E42239"/>
    <w:rsid w:val="00E42256"/>
    <w:rsid w:val="00E42445"/>
    <w:rsid w:val="00E4413E"/>
    <w:rsid w:val="00E4465F"/>
    <w:rsid w:val="00E456E4"/>
    <w:rsid w:val="00E457A5"/>
    <w:rsid w:val="00E458CC"/>
    <w:rsid w:val="00E46155"/>
    <w:rsid w:val="00E5002E"/>
    <w:rsid w:val="00E50B2A"/>
    <w:rsid w:val="00E51079"/>
    <w:rsid w:val="00E514E0"/>
    <w:rsid w:val="00E517E9"/>
    <w:rsid w:val="00E51D61"/>
    <w:rsid w:val="00E522CC"/>
    <w:rsid w:val="00E524AB"/>
    <w:rsid w:val="00E53ECA"/>
    <w:rsid w:val="00E5453B"/>
    <w:rsid w:val="00E55279"/>
    <w:rsid w:val="00E5539B"/>
    <w:rsid w:val="00E569A3"/>
    <w:rsid w:val="00E56F0F"/>
    <w:rsid w:val="00E5704B"/>
    <w:rsid w:val="00E5720A"/>
    <w:rsid w:val="00E57B0F"/>
    <w:rsid w:val="00E57D54"/>
    <w:rsid w:val="00E610AA"/>
    <w:rsid w:val="00E62225"/>
    <w:rsid w:val="00E62828"/>
    <w:rsid w:val="00E62A76"/>
    <w:rsid w:val="00E6313B"/>
    <w:rsid w:val="00E6328F"/>
    <w:rsid w:val="00E64389"/>
    <w:rsid w:val="00E64CAD"/>
    <w:rsid w:val="00E6598F"/>
    <w:rsid w:val="00E65ECC"/>
    <w:rsid w:val="00E6619D"/>
    <w:rsid w:val="00E66E33"/>
    <w:rsid w:val="00E67D81"/>
    <w:rsid w:val="00E708A8"/>
    <w:rsid w:val="00E7093E"/>
    <w:rsid w:val="00E70A27"/>
    <w:rsid w:val="00E7343B"/>
    <w:rsid w:val="00E73813"/>
    <w:rsid w:val="00E74DDE"/>
    <w:rsid w:val="00E75C92"/>
    <w:rsid w:val="00E7612D"/>
    <w:rsid w:val="00E765CD"/>
    <w:rsid w:val="00E76651"/>
    <w:rsid w:val="00E76A6C"/>
    <w:rsid w:val="00E76CA0"/>
    <w:rsid w:val="00E76EDC"/>
    <w:rsid w:val="00E7710B"/>
    <w:rsid w:val="00E77764"/>
    <w:rsid w:val="00E8033E"/>
    <w:rsid w:val="00E80CBE"/>
    <w:rsid w:val="00E815DD"/>
    <w:rsid w:val="00E8162B"/>
    <w:rsid w:val="00E81789"/>
    <w:rsid w:val="00E81E21"/>
    <w:rsid w:val="00E82BF3"/>
    <w:rsid w:val="00E83360"/>
    <w:rsid w:val="00E83A60"/>
    <w:rsid w:val="00E84031"/>
    <w:rsid w:val="00E8427F"/>
    <w:rsid w:val="00E8471C"/>
    <w:rsid w:val="00E853BD"/>
    <w:rsid w:val="00E86EF4"/>
    <w:rsid w:val="00E86FEB"/>
    <w:rsid w:val="00E87C41"/>
    <w:rsid w:val="00E902B1"/>
    <w:rsid w:val="00E90672"/>
    <w:rsid w:val="00E908B2"/>
    <w:rsid w:val="00E90A62"/>
    <w:rsid w:val="00E90EDA"/>
    <w:rsid w:val="00E91306"/>
    <w:rsid w:val="00E919C0"/>
    <w:rsid w:val="00E91C41"/>
    <w:rsid w:val="00E92052"/>
    <w:rsid w:val="00E92193"/>
    <w:rsid w:val="00E9239F"/>
    <w:rsid w:val="00E92D4D"/>
    <w:rsid w:val="00E92F4D"/>
    <w:rsid w:val="00E93436"/>
    <w:rsid w:val="00E9379B"/>
    <w:rsid w:val="00E93A9F"/>
    <w:rsid w:val="00E93C88"/>
    <w:rsid w:val="00E93FFC"/>
    <w:rsid w:val="00E9457A"/>
    <w:rsid w:val="00E94A59"/>
    <w:rsid w:val="00E95521"/>
    <w:rsid w:val="00E95979"/>
    <w:rsid w:val="00E95B31"/>
    <w:rsid w:val="00E963CB"/>
    <w:rsid w:val="00E973DF"/>
    <w:rsid w:val="00E97C6F"/>
    <w:rsid w:val="00EA0896"/>
    <w:rsid w:val="00EA0B98"/>
    <w:rsid w:val="00EA137E"/>
    <w:rsid w:val="00EA151D"/>
    <w:rsid w:val="00EA19F2"/>
    <w:rsid w:val="00EA1F1D"/>
    <w:rsid w:val="00EA214C"/>
    <w:rsid w:val="00EA2B5B"/>
    <w:rsid w:val="00EA2E8C"/>
    <w:rsid w:val="00EA3877"/>
    <w:rsid w:val="00EA45C1"/>
    <w:rsid w:val="00EA4639"/>
    <w:rsid w:val="00EA5095"/>
    <w:rsid w:val="00EA5139"/>
    <w:rsid w:val="00EA5140"/>
    <w:rsid w:val="00EA57EB"/>
    <w:rsid w:val="00EA668C"/>
    <w:rsid w:val="00EA66A2"/>
    <w:rsid w:val="00EA673C"/>
    <w:rsid w:val="00EA696C"/>
    <w:rsid w:val="00EA6DC5"/>
    <w:rsid w:val="00EA75BE"/>
    <w:rsid w:val="00EA787C"/>
    <w:rsid w:val="00EB0A4B"/>
    <w:rsid w:val="00EB0B7E"/>
    <w:rsid w:val="00EB1B7A"/>
    <w:rsid w:val="00EB1DE5"/>
    <w:rsid w:val="00EB234A"/>
    <w:rsid w:val="00EB2BFF"/>
    <w:rsid w:val="00EB3969"/>
    <w:rsid w:val="00EB4BF6"/>
    <w:rsid w:val="00EB4F63"/>
    <w:rsid w:val="00EB59FF"/>
    <w:rsid w:val="00EB7296"/>
    <w:rsid w:val="00EB7DAE"/>
    <w:rsid w:val="00EC0E98"/>
    <w:rsid w:val="00EC10B1"/>
    <w:rsid w:val="00EC1700"/>
    <w:rsid w:val="00EC1E18"/>
    <w:rsid w:val="00EC2217"/>
    <w:rsid w:val="00EC3565"/>
    <w:rsid w:val="00EC366B"/>
    <w:rsid w:val="00EC3E7F"/>
    <w:rsid w:val="00EC460B"/>
    <w:rsid w:val="00EC46B3"/>
    <w:rsid w:val="00EC4B11"/>
    <w:rsid w:val="00EC532C"/>
    <w:rsid w:val="00EC53BE"/>
    <w:rsid w:val="00EC6051"/>
    <w:rsid w:val="00EC605B"/>
    <w:rsid w:val="00EC613D"/>
    <w:rsid w:val="00EC64FB"/>
    <w:rsid w:val="00EC6B3E"/>
    <w:rsid w:val="00EC71F0"/>
    <w:rsid w:val="00EC7A49"/>
    <w:rsid w:val="00EC7CCA"/>
    <w:rsid w:val="00ED034E"/>
    <w:rsid w:val="00ED08D4"/>
    <w:rsid w:val="00ED0942"/>
    <w:rsid w:val="00ED199F"/>
    <w:rsid w:val="00ED1AD0"/>
    <w:rsid w:val="00ED1D01"/>
    <w:rsid w:val="00ED2FD2"/>
    <w:rsid w:val="00ED393A"/>
    <w:rsid w:val="00ED3D53"/>
    <w:rsid w:val="00ED4A2E"/>
    <w:rsid w:val="00ED4DA0"/>
    <w:rsid w:val="00ED54FF"/>
    <w:rsid w:val="00ED5744"/>
    <w:rsid w:val="00ED6659"/>
    <w:rsid w:val="00ED6D1C"/>
    <w:rsid w:val="00ED6E5F"/>
    <w:rsid w:val="00ED6FE2"/>
    <w:rsid w:val="00ED757C"/>
    <w:rsid w:val="00ED76FC"/>
    <w:rsid w:val="00ED7971"/>
    <w:rsid w:val="00ED7FA7"/>
    <w:rsid w:val="00EE028A"/>
    <w:rsid w:val="00EE0DBC"/>
    <w:rsid w:val="00EE18AF"/>
    <w:rsid w:val="00EE1FA3"/>
    <w:rsid w:val="00EE242E"/>
    <w:rsid w:val="00EE2BCA"/>
    <w:rsid w:val="00EE3D01"/>
    <w:rsid w:val="00EE4294"/>
    <w:rsid w:val="00EE4A11"/>
    <w:rsid w:val="00EE4D06"/>
    <w:rsid w:val="00EE4E32"/>
    <w:rsid w:val="00EE4FF7"/>
    <w:rsid w:val="00EE547B"/>
    <w:rsid w:val="00EE5A28"/>
    <w:rsid w:val="00EE5D7E"/>
    <w:rsid w:val="00EE66DC"/>
    <w:rsid w:val="00EE6BAC"/>
    <w:rsid w:val="00EE7023"/>
    <w:rsid w:val="00EE75B7"/>
    <w:rsid w:val="00EE7A36"/>
    <w:rsid w:val="00EF02F1"/>
    <w:rsid w:val="00EF17B3"/>
    <w:rsid w:val="00EF2232"/>
    <w:rsid w:val="00EF2255"/>
    <w:rsid w:val="00EF24FC"/>
    <w:rsid w:val="00EF2867"/>
    <w:rsid w:val="00EF294D"/>
    <w:rsid w:val="00EF2C83"/>
    <w:rsid w:val="00EF2D14"/>
    <w:rsid w:val="00EF32BA"/>
    <w:rsid w:val="00EF3343"/>
    <w:rsid w:val="00EF3B5A"/>
    <w:rsid w:val="00EF3E82"/>
    <w:rsid w:val="00EF530A"/>
    <w:rsid w:val="00EF5600"/>
    <w:rsid w:val="00EF5C83"/>
    <w:rsid w:val="00EF610F"/>
    <w:rsid w:val="00EF6655"/>
    <w:rsid w:val="00EF6739"/>
    <w:rsid w:val="00EF6FBF"/>
    <w:rsid w:val="00EF70F7"/>
    <w:rsid w:val="00EF7189"/>
    <w:rsid w:val="00EF7DCD"/>
    <w:rsid w:val="00F0080A"/>
    <w:rsid w:val="00F0105A"/>
    <w:rsid w:val="00F01B06"/>
    <w:rsid w:val="00F02056"/>
    <w:rsid w:val="00F02144"/>
    <w:rsid w:val="00F021EA"/>
    <w:rsid w:val="00F02B75"/>
    <w:rsid w:val="00F032B7"/>
    <w:rsid w:val="00F03667"/>
    <w:rsid w:val="00F03A9B"/>
    <w:rsid w:val="00F03E6D"/>
    <w:rsid w:val="00F049AD"/>
    <w:rsid w:val="00F05B51"/>
    <w:rsid w:val="00F06131"/>
    <w:rsid w:val="00F06430"/>
    <w:rsid w:val="00F06E5A"/>
    <w:rsid w:val="00F06EA5"/>
    <w:rsid w:val="00F06FAF"/>
    <w:rsid w:val="00F07B96"/>
    <w:rsid w:val="00F1035D"/>
    <w:rsid w:val="00F10CF3"/>
    <w:rsid w:val="00F1122E"/>
    <w:rsid w:val="00F1178F"/>
    <w:rsid w:val="00F1182B"/>
    <w:rsid w:val="00F126A0"/>
    <w:rsid w:val="00F12B74"/>
    <w:rsid w:val="00F1339D"/>
    <w:rsid w:val="00F138F7"/>
    <w:rsid w:val="00F13C89"/>
    <w:rsid w:val="00F14167"/>
    <w:rsid w:val="00F150FA"/>
    <w:rsid w:val="00F1516B"/>
    <w:rsid w:val="00F16860"/>
    <w:rsid w:val="00F168DC"/>
    <w:rsid w:val="00F16D41"/>
    <w:rsid w:val="00F175A2"/>
    <w:rsid w:val="00F20298"/>
    <w:rsid w:val="00F20512"/>
    <w:rsid w:val="00F20FF0"/>
    <w:rsid w:val="00F21D16"/>
    <w:rsid w:val="00F21DDE"/>
    <w:rsid w:val="00F22077"/>
    <w:rsid w:val="00F22351"/>
    <w:rsid w:val="00F22FBB"/>
    <w:rsid w:val="00F23632"/>
    <w:rsid w:val="00F23ABC"/>
    <w:rsid w:val="00F23C28"/>
    <w:rsid w:val="00F23C47"/>
    <w:rsid w:val="00F23D77"/>
    <w:rsid w:val="00F23FE4"/>
    <w:rsid w:val="00F24160"/>
    <w:rsid w:val="00F243E7"/>
    <w:rsid w:val="00F24558"/>
    <w:rsid w:val="00F24E02"/>
    <w:rsid w:val="00F254FF"/>
    <w:rsid w:val="00F258FD"/>
    <w:rsid w:val="00F26212"/>
    <w:rsid w:val="00F26BA5"/>
    <w:rsid w:val="00F26F18"/>
    <w:rsid w:val="00F27286"/>
    <w:rsid w:val="00F27458"/>
    <w:rsid w:val="00F275FA"/>
    <w:rsid w:val="00F27CB8"/>
    <w:rsid w:val="00F27E3C"/>
    <w:rsid w:val="00F30A5A"/>
    <w:rsid w:val="00F30F13"/>
    <w:rsid w:val="00F318CE"/>
    <w:rsid w:val="00F31907"/>
    <w:rsid w:val="00F31E34"/>
    <w:rsid w:val="00F322E8"/>
    <w:rsid w:val="00F324AE"/>
    <w:rsid w:val="00F32802"/>
    <w:rsid w:val="00F3329A"/>
    <w:rsid w:val="00F33582"/>
    <w:rsid w:val="00F337C6"/>
    <w:rsid w:val="00F3528D"/>
    <w:rsid w:val="00F35C91"/>
    <w:rsid w:val="00F35FE3"/>
    <w:rsid w:val="00F3714C"/>
    <w:rsid w:val="00F37516"/>
    <w:rsid w:val="00F376AD"/>
    <w:rsid w:val="00F37FCE"/>
    <w:rsid w:val="00F4008D"/>
    <w:rsid w:val="00F40229"/>
    <w:rsid w:val="00F4043D"/>
    <w:rsid w:val="00F4083F"/>
    <w:rsid w:val="00F41ABB"/>
    <w:rsid w:val="00F42C16"/>
    <w:rsid w:val="00F42D1E"/>
    <w:rsid w:val="00F431DA"/>
    <w:rsid w:val="00F4366D"/>
    <w:rsid w:val="00F43B43"/>
    <w:rsid w:val="00F43DC3"/>
    <w:rsid w:val="00F4500E"/>
    <w:rsid w:val="00F4589C"/>
    <w:rsid w:val="00F45AE9"/>
    <w:rsid w:val="00F45E21"/>
    <w:rsid w:val="00F4691E"/>
    <w:rsid w:val="00F47D14"/>
    <w:rsid w:val="00F47DF8"/>
    <w:rsid w:val="00F502C7"/>
    <w:rsid w:val="00F50D75"/>
    <w:rsid w:val="00F50EAC"/>
    <w:rsid w:val="00F5101E"/>
    <w:rsid w:val="00F52709"/>
    <w:rsid w:val="00F53CEF"/>
    <w:rsid w:val="00F53E0C"/>
    <w:rsid w:val="00F547FF"/>
    <w:rsid w:val="00F54A77"/>
    <w:rsid w:val="00F5661F"/>
    <w:rsid w:val="00F5677B"/>
    <w:rsid w:val="00F56BC9"/>
    <w:rsid w:val="00F57033"/>
    <w:rsid w:val="00F5795B"/>
    <w:rsid w:val="00F57B10"/>
    <w:rsid w:val="00F61503"/>
    <w:rsid w:val="00F626A0"/>
    <w:rsid w:val="00F62EFE"/>
    <w:rsid w:val="00F6377B"/>
    <w:rsid w:val="00F6386B"/>
    <w:rsid w:val="00F643E9"/>
    <w:rsid w:val="00F64F21"/>
    <w:rsid w:val="00F65938"/>
    <w:rsid w:val="00F66B1F"/>
    <w:rsid w:val="00F70766"/>
    <w:rsid w:val="00F70AFB"/>
    <w:rsid w:val="00F70CD1"/>
    <w:rsid w:val="00F710CB"/>
    <w:rsid w:val="00F71619"/>
    <w:rsid w:val="00F7196C"/>
    <w:rsid w:val="00F71F1E"/>
    <w:rsid w:val="00F72377"/>
    <w:rsid w:val="00F7254F"/>
    <w:rsid w:val="00F73580"/>
    <w:rsid w:val="00F7370A"/>
    <w:rsid w:val="00F7382B"/>
    <w:rsid w:val="00F738EB"/>
    <w:rsid w:val="00F74146"/>
    <w:rsid w:val="00F749C6"/>
    <w:rsid w:val="00F74F49"/>
    <w:rsid w:val="00F74F9A"/>
    <w:rsid w:val="00F7503A"/>
    <w:rsid w:val="00F75373"/>
    <w:rsid w:val="00F7626A"/>
    <w:rsid w:val="00F76442"/>
    <w:rsid w:val="00F77169"/>
    <w:rsid w:val="00F7749D"/>
    <w:rsid w:val="00F7751E"/>
    <w:rsid w:val="00F8095E"/>
    <w:rsid w:val="00F80FB7"/>
    <w:rsid w:val="00F81EC1"/>
    <w:rsid w:val="00F826F4"/>
    <w:rsid w:val="00F829AE"/>
    <w:rsid w:val="00F82A23"/>
    <w:rsid w:val="00F83DE3"/>
    <w:rsid w:val="00F83E96"/>
    <w:rsid w:val="00F84351"/>
    <w:rsid w:val="00F843BC"/>
    <w:rsid w:val="00F84FCD"/>
    <w:rsid w:val="00F8507A"/>
    <w:rsid w:val="00F85675"/>
    <w:rsid w:val="00F857FE"/>
    <w:rsid w:val="00F86051"/>
    <w:rsid w:val="00F873F6"/>
    <w:rsid w:val="00F87E5D"/>
    <w:rsid w:val="00F9085A"/>
    <w:rsid w:val="00F91A46"/>
    <w:rsid w:val="00F91D10"/>
    <w:rsid w:val="00F91DEB"/>
    <w:rsid w:val="00F927A0"/>
    <w:rsid w:val="00F92B42"/>
    <w:rsid w:val="00F92D0D"/>
    <w:rsid w:val="00F93704"/>
    <w:rsid w:val="00F93ABD"/>
    <w:rsid w:val="00F94084"/>
    <w:rsid w:val="00F95498"/>
    <w:rsid w:val="00F9555F"/>
    <w:rsid w:val="00F965C4"/>
    <w:rsid w:val="00F96C52"/>
    <w:rsid w:val="00F97734"/>
    <w:rsid w:val="00F9777B"/>
    <w:rsid w:val="00F978EB"/>
    <w:rsid w:val="00F979F3"/>
    <w:rsid w:val="00F97B34"/>
    <w:rsid w:val="00FA0078"/>
    <w:rsid w:val="00FA00B4"/>
    <w:rsid w:val="00FA0875"/>
    <w:rsid w:val="00FA0DF6"/>
    <w:rsid w:val="00FA2273"/>
    <w:rsid w:val="00FA2CB9"/>
    <w:rsid w:val="00FA33C0"/>
    <w:rsid w:val="00FA3809"/>
    <w:rsid w:val="00FA435D"/>
    <w:rsid w:val="00FA46D4"/>
    <w:rsid w:val="00FA4940"/>
    <w:rsid w:val="00FA4C88"/>
    <w:rsid w:val="00FA4F06"/>
    <w:rsid w:val="00FA56FE"/>
    <w:rsid w:val="00FA5EEE"/>
    <w:rsid w:val="00FA75B6"/>
    <w:rsid w:val="00FB04BF"/>
    <w:rsid w:val="00FB05BC"/>
    <w:rsid w:val="00FB05FF"/>
    <w:rsid w:val="00FB0861"/>
    <w:rsid w:val="00FB22B2"/>
    <w:rsid w:val="00FB2596"/>
    <w:rsid w:val="00FB272F"/>
    <w:rsid w:val="00FB3555"/>
    <w:rsid w:val="00FB3D36"/>
    <w:rsid w:val="00FB3DA3"/>
    <w:rsid w:val="00FB4712"/>
    <w:rsid w:val="00FB5820"/>
    <w:rsid w:val="00FB5AB7"/>
    <w:rsid w:val="00FB5E02"/>
    <w:rsid w:val="00FB629A"/>
    <w:rsid w:val="00FB66D9"/>
    <w:rsid w:val="00FB786F"/>
    <w:rsid w:val="00FC0A58"/>
    <w:rsid w:val="00FC116D"/>
    <w:rsid w:val="00FC11EA"/>
    <w:rsid w:val="00FC1FA8"/>
    <w:rsid w:val="00FC257D"/>
    <w:rsid w:val="00FC289D"/>
    <w:rsid w:val="00FC2AB8"/>
    <w:rsid w:val="00FC2B0A"/>
    <w:rsid w:val="00FC3112"/>
    <w:rsid w:val="00FC315C"/>
    <w:rsid w:val="00FC345C"/>
    <w:rsid w:val="00FC518E"/>
    <w:rsid w:val="00FC5204"/>
    <w:rsid w:val="00FC629D"/>
    <w:rsid w:val="00FC65FE"/>
    <w:rsid w:val="00FC67C9"/>
    <w:rsid w:val="00FC6AF8"/>
    <w:rsid w:val="00FC6D06"/>
    <w:rsid w:val="00FC6D93"/>
    <w:rsid w:val="00FC718A"/>
    <w:rsid w:val="00FD0193"/>
    <w:rsid w:val="00FD09FF"/>
    <w:rsid w:val="00FD140D"/>
    <w:rsid w:val="00FD1AD1"/>
    <w:rsid w:val="00FD1DB3"/>
    <w:rsid w:val="00FD2D78"/>
    <w:rsid w:val="00FD3054"/>
    <w:rsid w:val="00FD3159"/>
    <w:rsid w:val="00FD367A"/>
    <w:rsid w:val="00FD37D5"/>
    <w:rsid w:val="00FD3DBD"/>
    <w:rsid w:val="00FD4607"/>
    <w:rsid w:val="00FD4F3E"/>
    <w:rsid w:val="00FD5B94"/>
    <w:rsid w:val="00FD5D76"/>
    <w:rsid w:val="00FD619B"/>
    <w:rsid w:val="00FD6D67"/>
    <w:rsid w:val="00FD7321"/>
    <w:rsid w:val="00FE0775"/>
    <w:rsid w:val="00FE087D"/>
    <w:rsid w:val="00FE1391"/>
    <w:rsid w:val="00FE2029"/>
    <w:rsid w:val="00FE2044"/>
    <w:rsid w:val="00FE2147"/>
    <w:rsid w:val="00FE32CD"/>
    <w:rsid w:val="00FE3AEC"/>
    <w:rsid w:val="00FE3C1E"/>
    <w:rsid w:val="00FE3E43"/>
    <w:rsid w:val="00FE3F65"/>
    <w:rsid w:val="00FE3FA9"/>
    <w:rsid w:val="00FE4352"/>
    <w:rsid w:val="00FE4D45"/>
    <w:rsid w:val="00FE5F7E"/>
    <w:rsid w:val="00FE6638"/>
    <w:rsid w:val="00FE684F"/>
    <w:rsid w:val="00FE7E52"/>
    <w:rsid w:val="00FF029D"/>
    <w:rsid w:val="00FF0AF2"/>
    <w:rsid w:val="00FF1417"/>
    <w:rsid w:val="00FF2644"/>
    <w:rsid w:val="00FF3F17"/>
    <w:rsid w:val="00FF3F3F"/>
    <w:rsid w:val="00FF4E35"/>
    <w:rsid w:val="00FF5054"/>
    <w:rsid w:val="00FF506A"/>
    <w:rsid w:val="00FF52EA"/>
    <w:rsid w:val="00FF5F3D"/>
    <w:rsid w:val="00FF63A5"/>
    <w:rsid w:val="00FF640D"/>
    <w:rsid w:val="00FF69FF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869F1"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69F1"/>
    <w:rPr>
      <w:rFonts w:ascii="Calibri" w:hAnsi="Calibri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869F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69F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869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69F1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869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245</Words>
  <Characters>1403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Лилия</cp:lastModifiedBy>
  <cp:revision>9</cp:revision>
  <dcterms:created xsi:type="dcterms:W3CDTF">2014-04-09T08:43:00Z</dcterms:created>
  <dcterms:modified xsi:type="dcterms:W3CDTF">2015-04-30T03:32:00Z</dcterms:modified>
</cp:coreProperties>
</file>