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14" w:rsidRDefault="00000B14" w:rsidP="00D54527">
      <w:pPr>
        <w:ind w:firstLine="0"/>
        <w:jc w:val="center"/>
        <w:rPr>
          <w:rFonts w:ascii="Times New Roman" w:hAnsi="Times New Roman" w:cs="Times New Roman"/>
          <w:b/>
          <w:sz w:val="24"/>
          <w:szCs w:val="24"/>
          <w:lang w:eastAsia="en-US"/>
        </w:rPr>
      </w:pPr>
      <w:r w:rsidRPr="00412A64">
        <w:rPr>
          <w:rFonts w:ascii="Times New Roman" w:hAnsi="Times New Roman" w:cs="Times New Roman"/>
          <w:b/>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93.25pt">
            <v:imagedata r:id="rId7" o:title=""/>
          </v:shape>
        </w:pict>
      </w: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Default="00000B14" w:rsidP="00AB19E8">
      <w:pPr>
        <w:jc w:val="center"/>
        <w:rPr>
          <w:rFonts w:ascii="Times New Roman" w:hAnsi="Times New Roman" w:cs="Times New Roman"/>
          <w:b/>
          <w:sz w:val="24"/>
          <w:szCs w:val="24"/>
          <w:lang w:eastAsia="en-US"/>
        </w:rPr>
      </w:pPr>
    </w:p>
    <w:p w:rsidR="00000B14" w:rsidRPr="00D54527" w:rsidRDefault="00000B14" w:rsidP="00AB19E8">
      <w:pPr>
        <w:jc w:val="center"/>
        <w:rPr>
          <w:rFonts w:ascii="Times New Roman" w:hAnsi="Times New Roman"/>
          <w:b/>
        </w:rPr>
      </w:pPr>
      <w:r w:rsidRPr="00D54527">
        <w:rPr>
          <w:rFonts w:ascii="Times New Roman" w:hAnsi="Times New Roman" w:cs="Times New Roman"/>
          <w:b/>
          <w:sz w:val="24"/>
          <w:szCs w:val="24"/>
          <w:lang w:eastAsia="en-US"/>
        </w:rPr>
        <w:t xml:space="preserve">МУНИЦИПАЛЬНОЕ ДОШКОЛЬНОЕ ОБРАЗОВАТЕЛЬНОЕ УЧРЕЖДЕНИЕ ДЕТСКИЙ САД </w:t>
      </w:r>
      <w:r w:rsidRPr="00D54527">
        <w:rPr>
          <w:rFonts w:ascii="Times New Roman" w:hAnsi="Times New Roman" w:cs="Times New Roman"/>
          <w:b/>
          <w:caps/>
          <w:sz w:val="24"/>
          <w:szCs w:val="24"/>
          <w:lang w:eastAsia="en-US"/>
        </w:rPr>
        <w:t xml:space="preserve">«Березка»  </w:t>
      </w:r>
      <w:bookmarkStart w:id="0" w:name="OLE_LINK3"/>
      <w:bookmarkStart w:id="1" w:name="OLE_LINK4"/>
    </w:p>
    <w:tbl>
      <w:tblPr>
        <w:tblpPr w:leftFromText="180" w:rightFromText="180" w:vertAnchor="page" w:horzAnchor="margin" w:tblpY="2755"/>
        <w:tblW w:w="0" w:type="auto"/>
        <w:tblLook w:val="00A0"/>
      </w:tblPr>
      <w:tblGrid>
        <w:gridCol w:w="5156"/>
        <w:gridCol w:w="4414"/>
      </w:tblGrid>
      <w:tr w:rsidR="00000B14" w:rsidRPr="008D269A" w:rsidTr="00D54527">
        <w:tc>
          <w:tcPr>
            <w:tcW w:w="5156" w:type="dxa"/>
          </w:tcPr>
          <w:bookmarkEnd w:id="0"/>
          <w:bookmarkEnd w:id="1"/>
          <w:p w:rsidR="00000B14" w:rsidRPr="008D269A" w:rsidRDefault="00000B14" w:rsidP="00D54527">
            <w:pPr>
              <w:pStyle w:val="BodyText"/>
              <w:ind w:left="0" w:firstLine="0"/>
            </w:pPr>
            <w:r w:rsidRPr="008D269A">
              <w:t>ПРИНЯТА</w:t>
            </w:r>
          </w:p>
          <w:p w:rsidR="00000B14" w:rsidRPr="008D269A" w:rsidRDefault="00000B14" w:rsidP="00D54527">
            <w:pPr>
              <w:pStyle w:val="BodyText"/>
              <w:ind w:left="0" w:firstLine="0"/>
            </w:pPr>
            <w:r w:rsidRPr="008D269A">
              <w:t>Педагогическим советом</w:t>
            </w:r>
          </w:p>
          <w:p w:rsidR="00000B14" w:rsidRPr="008D269A" w:rsidRDefault="00000B14" w:rsidP="00D54527">
            <w:pPr>
              <w:pStyle w:val="BodyText"/>
              <w:ind w:left="0" w:firstLine="0"/>
            </w:pPr>
            <w:r w:rsidRPr="00EE6E21">
              <w:t xml:space="preserve">МДОУ </w:t>
            </w:r>
            <w:r>
              <w:t>ДС «Березка»</w:t>
            </w:r>
          </w:p>
          <w:p w:rsidR="00000B14" w:rsidRPr="008D269A" w:rsidRDefault="00000B14" w:rsidP="00D54527">
            <w:pPr>
              <w:pStyle w:val="BodyText"/>
              <w:ind w:left="0" w:firstLine="0"/>
            </w:pPr>
            <w:r w:rsidRPr="008D269A">
              <w:t>Протокол от «</w:t>
            </w:r>
            <w:r>
              <w:t>30</w:t>
            </w:r>
            <w:r w:rsidRPr="008D269A">
              <w:t xml:space="preserve">» августа </w:t>
            </w:r>
            <w:smartTag w:uri="urn:schemas-microsoft-com:office:smarttags" w:element="metricconverter">
              <w:smartTagPr>
                <w:attr w:name="ProductID" w:val="2023 г"/>
              </w:smartTagPr>
              <w:r w:rsidRPr="008D269A">
                <w:t>2023 г</w:t>
              </w:r>
            </w:smartTag>
            <w:r w:rsidRPr="008D269A">
              <w:t xml:space="preserve">. № </w:t>
            </w:r>
            <w:r>
              <w:t>1</w:t>
            </w:r>
          </w:p>
        </w:tc>
        <w:tc>
          <w:tcPr>
            <w:tcW w:w="4414" w:type="dxa"/>
          </w:tcPr>
          <w:p w:rsidR="00000B14" w:rsidRPr="008D269A" w:rsidRDefault="00000B14" w:rsidP="00D54527">
            <w:pPr>
              <w:pStyle w:val="BodyText"/>
              <w:ind w:left="0" w:firstLine="0"/>
              <w:jc w:val="left"/>
            </w:pPr>
            <w:r>
              <w:t>УТВЕРЖДАЮ</w:t>
            </w:r>
          </w:p>
          <w:p w:rsidR="00000B14" w:rsidRPr="008D269A" w:rsidRDefault="00000B14" w:rsidP="00D54527">
            <w:pPr>
              <w:pStyle w:val="BodyText"/>
              <w:ind w:left="0" w:firstLine="0"/>
              <w:jc w:val="left"/>
            </w:pPr>
            <w:r>
              <w:t>Заведующий</w:t>
            </w:r>
            <w:r w:rsidRPr="008D269A">
              <w:t xml:space="preserve"> </w:t>
            </w:r>
            <w:r w:rsidRPr="00EE6E21">
              <w:t>МДОУ</w:t>
            </w:r>
            <w:r w:rsidRPr="008D269A">
              <w:t xml:space="preserve"> </w:t>
            </w:r>
            <w:r>
              <w:t xml:space="preserve">ДС «Березка» </w:t>
            </w:r>
            <w:r w:rsidRPr="008D269A">
              <w:t>________________</w:t>
            </w:r>
            <w:r>
              <w:t>Е.В.Михайлова</w:t>
            </w:r>
          </w:p>
          <w:p w:rsidR="00000B14" w:rsidRPr="008D269A" w:rsidRDefault="00000B14" w:rsidP="00D54527">
            <w:pPr>
              <w:pStyle w:val="BodyText"/>
              <w:ind w:left="0" w:firstLine="0"/>
              <w:jc w:val="left"/>
            </w:pPr>
            <w:r w:rsidRPr="008D269A">
              <w:t>Приказ от «</w:t>
            </w:r>
            <w:r w:rsidRPr="009C69E7">
              <w:t>___</w:t>
            </w:r>
            <w:r w:rsidRPr="008D269A">
              <w:t xml:space="preserve">» августа </w:t>
            </w:r>
            <w:r>
              <w:t>2023г.</w:t>
            </w:r>
            <w:r w:rsidRPr="008D269A">
              <w:t xml:space="preserve">№ </w:t>
            </w:r>
            <w:r w:rsidRPr="009C69E7">
              <w:t>______</w:t>
            </w:r>
          </w:p>
        </w:tc>
      </w:tr>
    </w:tbl>
    <w:p w:rsidR="00000B14" w:rsidRDefault="00000B14" w:rsidP="00AB19E8">
      <w:pPr>
        <w:spacing w:after="200" w:line="276" w:lineRule="auto"/>
        <w:ind w:left="-709"/>
        <w:jc w:val="center"/>
        <w:rPr>
          <w:rFonts w:ascii="Times New Roman" w:hAnsi="Times New Roman"/>
          <w:b/>
          <w:sz w:val="24"/>
        </w:rPr>
      </w:pPr>
    </w:p>
    <w:p w:rsidR="00000B14" w:rsidRPr="00CE6D01" w:rsidRDefault="00000B14" w:rsidP="008326C0">
      <w:pPr>
        <w:widowControl/>
        <w:tabs>
          <w:tab w:val="left" w:pos="4440"/>
        </w:tabs>
        <w:autoSpaceDE/>
        <w:autoSpaceDN/>
        <w:adjustRightInd/>
        <w:spacing w:line="276" w:lineRule="auto"/>
        <w:ind w:firstLine="0"/>
        <w:jc w:val="left"/>
        <w:rPr>
          <w:rFonts w:ascii="Times New Roman" w:hAnsi="Times New Roman" w:cs="Times New Roman"/>
          <w:sz w:val="24"/>
          <w:szCs w:val="24"/>
          <w:lang w:eastAsia="en-US"/>
        </w:rPr>
      </w:pPr>
      <w:r w:rsidRPr="00CE6D0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000B14" w:rsidRPr="00CE6D01" w:rsidRDefault="00000B14" w:rsidP="00CE6D01">
      <w:pPr>
        <w:widowControl/>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Default="00000B14" w:rsidP="008C73A1">
      <w:pPr>
        <w:pStyle w:val="Heading1"/>
        <w:tabs>
          <w:tab w:val="left" w:pos="2520"/>
          <w:tab w:val="center" w:pos="4677"/>
        </w:tabs>
        <w:rPr>
          <w:rFonts w:ascii="Times New Roman" w:hAnsi="Times New Roman" w:cs="Times New Roman"/>
          <w:sz w:val="28"/>
          <w:szCs w:val="28"/>
          <w:u w:val="none"/>
        </w:rPr>
      </w:pPr>
      <w:r>
        <w:rPr>
          <w:rFonts w:ascii="Times New Roman" w:hAnsi="Times New Roman" w:cs="Times New Roman"/>
          <w:sz w:val="28"/>
          <w:szCs w:val="28"/>
          <w:u w:val="none"/>
        </w:rPr>
        <w:t>АДАПТИРОВАННАЯ  ОБРАЗОВАТЕЛЬНАЯ</w:t>
      </w:r>
    </w:p>
    <w:p w:rsidR="00000B14" w:rsidRDefault="00000B14" w:rsidP="008C73A1">
      <w:pPr>
        <w:pStyle w:val="Heading1"/>
        <w:tabs>
          <w:tab w:val="left" w:pos="2520"/>
          <w:tab w:val="center" w:pos="4677"/>
        </w:tabs>
        <w:rPr>
          <w:rFonts w:ascii="Times New Roman" w:hAnsi="Times New Roman" w:cs="Times New Roman"/>
          <w:sz w:val="28"/>
          <w:szCs w:val="28"/>
          <w:u w:val="none"/>
        </w:rPr>
      </w:pPr>
      <w:r>
        <w:rPr>
          <w:rFonts w:ascii="Times New Roman" w:hAnsi="Times New Roman" w:cs="Times New Roman"/>
          <w:sz w:val="28"/>
          <w:szCs w:val="28"/>
          <w:u w:val="none"/>
        </w:rPr>
        <w:t>ПРОГРАММА ДЛЯ ДЕТЕЙ  С ЗПР</w:t>
      </w:r>
    </w:p>
    <w:p w:rsidR="00000B14" w:rsidRPr="00E74E78" w:rsidRDefault="00000B14" w:rsidP="008C73A1">
      <w:pPr>
        <w:pStyle w:val="Heading1"/>
        <w:rPr>
          <w:rFonts w:ascii="Times New Roman" w:hAnsi="Times New Roman" w:cs="Times New Roman"/>
          <w:b w:val="0"/>
          <w:sz w:val="28"/>
          <w:szCs w:val="28"/>
          <w:u w:val="none"/>
        </w:rPr>
      </w:pPr>
      <w:r w:rsidRPr="00E74E78">
        <w:rPr>
          <w:rFonts w:ascii="Times New Roman" w:hAnsi="Times New Roman" w:cs="Times New Roman"/>
          <w:b w:val="0"/>
          <w:sz w:val="28"/>
          <w:szCs w:val="28"/>
          <w:u w:val="none"/>
        </w:rPr>
        <w:t xml:space="preserve"> (составлена в соответствии с ФАОП ДО.</w:t>
      </w:r>
    </w:p>
    <w:p w:rsidR="00000B14" w:rsidRPr="00E74E78" w:rsidRDefault="00000B14" w:rsidP="008C73A1">
      <w:pPr>
        <w:pStyle w:val="Heading1"/>
        <w:rPr>
          <w:rFonts w:ascii="Times New Roman" w:hAnsi="Times New Roman" w:cs="Times New Roman"/>
          <w:b w:val="0"/>
          <w:sz w:val="28"/>
          <w:szCs w:val="28"/>
          <w:u w:val="none"/>
        </w:rPr>
      </w:pPr>
      <w:r w:rsidRPr="00E74E78">
        <w:rPr>
          <w:rFonts w:ascii="Times New Roman" w:hAnsi="Times New Roman" w:cs="Times New Roman"/>
          <w:b w:val="0"/>
          <w:sz w:val="28"/>
          <w:szCs w:val="28"/>
          <w:u w:val="none"/>
        </w:rPr>
        <w:t>Приказ</w:t>
      </w:r>
      <w:r w:rsidRPr="00E74E78">
        <w:rPr>
          <w:rFonts w:ascii="Times New Roman" w:hAnsi="Times New Roman" w:cs="Times New Roman"/>
          <w:b w:val="0"/>
          <w:u w:val="none"/>
        </w:rPr>
        <w:t xml:space="preserve"> Министерства просвещения РФ от 24 ноября </w:t>
      </w:r>
      <w:smartTag w:uri="urn:schemas-microsoft-com:office:smarttags" w:element="metricconverter">
        <w:smartTagPr>
          <w:attr w:name="ProductID" w:val="2013 г"/>
        </w:smartTagPr>
        <w:r w:rsidRPr="00E74E78">
          <w:rPr>
            <w:rFonts w:ascii="Times New Roman" w:hAnsi="Times New Roman" w:cs="Times New Roman"/>
            <w:b w:val="0"/>
            <w:u w:val="none"/>
          </w:rPr>
          <w:t>2022 г</w:t>
        </w:r>
      </w:smartTag>
      <w:r w:rsidRPr="00E74E78">
        <w:rPr>
          <w:rFonts w:ascii="Times New Roman" w:hAnsi="Times New Roman" w:cs="Times New Roman"/>
          <w:b w:val="0"/>
          <w:u w:val="none"/>
        </w:rPr>
        <w:t>. № 1022</w:t>
      </w:r>
      <w:r>
        <w:rPr>
          <w:rFonts w:ascii="Times New Roman" w:hAnsi="Times New Roman" w:cs="Times New Roman"/>
          <w:b w:val="0"/>
          <w:u w:val="none"/>
        </w:rPr>
        <w:t>)</w:t>
      </w:r>
      <w:r w:rsidRPr="00E74E78">
        <w:rPr>
          <w:rFonts w:ascii="Times New Roman" w:hAnsi="Times New Roman" w:cs="Times New Roman"/>
          <w:b w:val="0"/>
          <w:u w:val="none"/>
        </w:rPr>
        <w:br/>
      </w:r>
    </w:p>
    <w:p w:rsidR="00000B14" w:rsidRPr="00E74E78" w:rsidRDefault="00000B14" w:rsidP="00E74E78">
      <w:pPr>
        <w:jc w:val="center"/>
        <w:rPr>
          <w:rFonts w:ascii="Times New Roman" w:hAnsi="Times New Roman" w:cs="Times New Roman"/>
          <w:sz w:val="32"/>
          <w:szCs w:val="32"/>
        </w:rPr>
      </w:pPr>
    </w:p>
    <w:p w:rsidR="00000B14" w:rsidRPr="00A7105A" w:rsidRDefault="00000B14" w:rsidP="008172C5">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Pr="00A7105A" w:rsidRDefault="00000B14" w:rsidP="00346AB6">
      <w:pPr>
        <w:pStyle w:val="Heading1"/>
        <w:rPr>
          <w:rFonts w:ascii="Times New Roman" w:hAnsi="Times New Roman" w:cs="Times New Roman"/>
          <w:sz w:val="28"/>
          <w:szCs w:val="28"/>
        </w:rPr>
      </w:pPr>
    </w:p>
    <w:p w:rsidR="00000B14" w:rsidRDefault="00000B14" w:rsidP="00346AB6">
      <w:pPr>
        <w:pStyle w:val="Heading1"/>
        <w:rPr>
          <w:rFonts w:ascii="Times New Roman" w:hAnsi="Times New Roman" w:cs="Times New Roman"/>
          <w:sz w:val="28"/>
          <w:szCs w:val="28"/>
        </w:rPr>
      </w:pPr>
    </w:p>
    <w:p w:rsidR="00000B14" w:rsidRPr="00D54527" w:rsidRDefault="00000B14" w:rsidP="00D54527"/>
    <w:p w:rsidR="00000B14" w:rsidRDefault="00000B14" w:rsidP="006532CD">
      <w:pPr>
        <w:pStyle w:val="Heading1"/>
        <w:jc w:val="left"/>
        <w:rPr>
          <w:rFonts w:ascii="Times New Roman" w:hAnsi="Times New Roman" w:cs="Times New Roman"/>
          <w:b w:val="0"/>
          <w:sz w:val="28"/>
          <w:szCs w:val="28"/>
          <w:u w:val="none"/>
        </w:rPr>
      </w:pPr>
    </w:p>
    <w:p w:rsidR="00000B14" w:rsidRDefault="00000B14" w:rsidP="0031209F"/>
    <w:p w:rsidR="00000B14" w:rsidRPr="008C73A1" w:rsidRDefault="00000B14" w:rsidP="008C73A1">
      <w:pPr>
        <w:rPr>
          <w:rFonts w:ascii="Times New Roman" w:hAnsi="Times New Roman" w:cs="Times New Roman"/>
          <w:color w:val="FF0000"/>
          <w:sz w:val="28"/>
          <w:szCs w:val="28"/>
        </w:rPr>
      </w:pPr>
      <w:r w:rsidRPr="008C73A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Толька</w:t>
      </w:r>
      <w:r w:rsidRPr="008C73A1">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8C73A1">
        <w:rPr>
          <w:rFonts w:ascii="Times New Roman" w:hAnsi="Times New Roman" w:cs="Times New Roman"/>
          <w:color w:val="FF0000"/>
          <w:sz w:val="28"/>
          <w:szCs w:val="28"/>
        </w:rPr>
        <w:t>2023</w:t>
      </w:r>
    </w:p>
    <w:p w:rsidR="00000B14" w:rsidRDefault="00000B14" w:rsidP="006532CD">
      <w:pPr>
        <w:pStyle w:val="Heading1"/>
        <w:jc w:val="left"/>
        <w:rPr>
          <w:rFonts w:ascii="Times New Roman" w:hAnsi="Times New Roman" w:cs="Times New Roman"/>
          <w:b w:val="0"/>
          <w:sz w:val="28"/>
          <w:szCs w:val="28"/>
          <w:u w:val="none"/>
        </w:rPr>
      </w:pPr>
    </w:p>
    <w:p w:rsidR="00000B14" w:rsidRDefault="00000B14" w:rsidP="006532CD">
      <w:pPr>
        <w:pStyle w:val="Heading1"/>
        <w:jc w:val="left"/>
        <w:rPr>
          <w:rFonts w:ascii="Times New Roman" w:hAnsi="Times New Roman" w:cs="Times New Roman"/>
          <w:b w:val="0"/>
          <w:sz w:val="28"/>
          <w:szCs w:val="28"/>
          <w:u w:val="none"/>
        </w:rPr>
      </w:pPr>
    </w:p>
    <w:p w:rsidR="00000B14" w:rsidRDefault="00000B14" w:rsidP="006532CD">
      <w:pPr>
        <w:pStyle w:val="Heading1"/>
        <w:jc w:val="left"/>
        <w:rPr>
          <w:rFonts w:ascii="Times New Roman" w:hAnsi="Times New Roman" w:cs="Times New Roman"/>
          <w:u w:val="none"/>
        </w:rPr>
      </w:pPr>
      <w:r w:rsidRPr="006532CD">
        <w:rPr>
          <w:rFonts w:ascii="Times New Roman" w:hAnsi="Times New Roman" w:cs="Times New Roman"/>
          <w:b w:val="0"/>
          <w:sz w:val="28"/>
          <w:szCs w:val="28"/>
          <w:u w:val="none"/>
        </w:rPr>
        <w:t>Содержание</w:t>
      </w:r>
      <w:r w:rsidRPr="006532CD">
        <w:rPr>
          <w:u w:val="none"/>
        </w:rPr>
        <w:t xml:space="preserve">                                                                                                       </w:t>
      </w:r>
      <w:r>
        <w:rPr>
          <w:u w:val="none"/>
        </w:rPr>
        <w:t xml:space="preserve">   </w:t>
      </w:r>
      <w:r w:rsidRPr="00E74E78">
        <w:rPr>
          <w:u w:val="none"/>
        </w:rPr>
        <w:t xml:space="preserve">   </w:t>
      </w:r>
      <w:r w:rsidRPr="006532CD">
        <w:rPr>
          <w:rFonts w:ascii="Times New Roman" w:hAnsi="Times New Roman" w:cs="Times New Roman"/>
          <w:u w:val="none"/>
        </w:rPr>
        <w:t>стр</w:t>
      </w:r>
      <w:r>
        <w:rPr>
          <w:rFonts w:ascii="Times New Roman" w:hAnsi="Times New Roman" w:cs="Times New Roman"/>
          <w:u w:val="none"/>
        </w:rPr>
        <w:t>.</w:t>
      </w:r>
    </w:p>
    <w:p w:rsidR="00000B14" w:rsidRPr="00BC78ED" w:rsidRDefault="00000B14" w:rsidP="00BC78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021"/>
        <w:gridCol w:w="692"/>
      </w:tblGrid>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u w:val="none"/>
              </w:rPr>
            </w:pPr>
            <w:r w:rsidRPr="00760AE4">
              <w:rPr>
                <w:rFonts w:ascii="Times New Roman" w:hAnsi="Times New Roman" w:cs="Times New Roman"/>
                <w:u w:val="none"/>
                <w:lang w:val="en-US"/>
              </w:rPr>
              <w:t>I</w:t>
            </w:r>
          </w:p>
        </w:tc>
        <w:tc>
          <w:tcPr>
            <w:tcW w:w="8021" w:type="dxa"/>
          </w:tcPr>
          <w:p w:rsidR="00000B14" w:rsidRPr="00760AE4" w:rsidRDefault="00000B14" w:rsidP="00760AE4">
            <w:pPr>
              <w:pStyle w:val="Heading1"/>
              <w:jc w:val="left"/>
              <w:rPr>
                <w:rFonts w:ascii="Times New Roman" w:hAnsi="Times New Roman" w:cs="Times New Roman"/>
                <w:u w:val="none"/>
              </w:rPr>
            </w:pPr>
            <w:r w:rsidRPr="00760AE4">
              <w:rPr>
                <w:rFonts w:ascii="Times New Roman" w:hAnsi="Times New Roman" w:cs="Times New Roman"/>
                <w:u w:val="none"/>
              </w:rPr>
              <w:t>Целевой</w:t>
            </w:r>
            <w:r w:rsidRPr="00760AE4">
              <w:rPr>
                <w:rFonts w:ascii="Times New Roman" w:hAnsi="Times New Roman" w:cs="Times New Roman"/>
                <w:u w:val="none"/>
                <w:lang w:val="en-US"/>
              </w:rPr>
              <w:t xml:space="preserve"> </w:t>
            </w:r>
            <w:r w:rsidRPr="00760AE4">
              <w:rPr>
                <w:rFonts w:ascii="Times New Roman" w:hAnsi="Times New Roman" w:cs="Times New Roman"/>
                <w:u w:val="none"/>
              </w:rPr>
              <w:t xml:space="preserve">раздел </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lang w:val="en-US"/>
              </w:rPr>
            </w:pPr>
          </w:p>
        </w:tc>
        <w:tc>
          <w:tcPr>
            <w:tcW w:w="8021" w:type="dxa"/>
          </w:tcPr>
          <w:p w:rsidR="00000B14" w:rsidRPr="00760AE4" w:rsidRDefault="00000B14" w:rsidP="00760AE4">
            <w:pPr>
              <w:pStyle w:val="Heading1"/>
              <w:numPr>
                <w:ilvl w:val="1"/>
                <w:numId w:val="8"/>
              </w:numPr>
              <w:jc w:val="left"/>
              <w:rPr>
                <w:rFonts w:ascii="Times New Roman" w:hAnsi="Times New Roman" w:cs="Times New Roman"/>
                <w:b w:val="0"/>
                <w:u w:val="none"/>
              </w:rPr>
            </w:pPr>
            <w:r w:rsidRPr="00760AE4">
              <w:rPr>
                <w:rFonts w:ascii="Times New Roman" w:hAnsi="Times New Roman" w:cs="Times New Roman"/>
                <w:b w:val="0"/>
                <w:u w:val="none"/>
              </w:rPr>
              <w:t>Пояснительная записка</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lang w:val="en-US"/>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 xml:space="preserve"> 1.1.1. Цель реализации Программы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 xml:space="preserve"> 1.1.2. Задачи Программы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 xml:space="preserve"> 1.1.3.  Принципы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numPr>
                <w:ilvl w:val="1"/>
                <w:numId w:val="8"/>
              </w:numPr>
              <w:jc w:val="left"/>
              <w:rPr>
                <w:rFonts w:ascii="Times New Roman" w:hAnsi="Times New Roman" w:cs="Times New Roman"/>
                <w:b w:val="0"/>
                <w:u w:val="none"/>
              </w:rPr>
            </w:pPr>
            <w:r w:rsidRPr="00760AE4">
              <w:rPr>
                <w:rFonts w:ascii="Times New Roman" w:hAnsi="Times New Roman" w:cs="Times New Roman"/>
                <w:b w:val="0"/>
                <w:u w:val="none"/>
              </w:rPr>
              <w:t xml:space="preserve"> Планируемые результаты. Целевые ориентиры реализации Программы для обучающихся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9</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 xml:space="preserve">1.2.1. Целевые ориентиры освоения Программы детьми дошкольного  </w:t>
            </w:r>
          </w:p>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возраста с ЗПР к 5 годам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1.2.2. Целевые ориентиры на этапе завершения освоения Программы детьми с ЗПР к 7-8 годам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ListParagraph"/>
              <w:numPr>
                <w:ilvl w:val="1"/>
                <w:numId w:val="8"/>
              </w:numPr>
              <w:rPr>
                <w:b/>
              </w:rPr>
            </w:pPr>
            <w:r w:rsidRPr="00760AE4">
              <w:rPr>
                <w:sz w:val="24"/>
                <w:szCs w:val="24"/>
              </w:rPr>
              <w:t xml:space="preserve"> Преемственность дошкольного и начального общего образования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numPr>
                <w:ilvl w:val="1"/>
                <w:numId w:val="8"/>
              </w:numPr>
              <w:jc w:val="left"/>
              <w:rPr>
                <w:rFonts w:ascii="Times New Roman" w:hAnsi="Times New Roman" w:cs="Times New Roman"/>
                <w:b w:val="0"/>
                <w:u w:val="none"/>
              </w:rPr>
            </w:pPr>
            <w:r w:rsidRPr="00760AE4">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u w:val="none"/>
                <w:lang w:val="en-US"/>
              </w:rPr>
            </w:pPr>
            <w:r w:rsidRPr="00760AE4">
              <w:rPr>
                <w:rFonts w:ascii="Times New Roman" w:hAnsi="Times New Roman" w:cs="Times New Roman"/>
                <w:u w:val="none"/>
                <w:lang w:val="en-US"/>
              </w:rPr>
              <w:t>II</w:t>
            </w:r>
          </w:p>
        </w:tc>
        <w:tc>
          <w:tcPr>
            <w:tcW w:w="8021" w:type="dxa"/>
          </w:tcPr>
          <w:p w:rsidR="00000B14" w:rsidRPr="00760AE4" w:rsidRDefault="00000B14" w:rsidP="00760AE4">
            <w:pPr>
              <w:pStyle w:val="Heading1"/>
              <w:jc w:val="left"/>
              <w:rPr>
                <w:rFonts w:ascii="Times New Roman" w:hAnsi="Times New Roman" w:cs="Times New Roman"/>
                <w:u w:val="none"/>
              </w:rPr>
            </w:pPr>
            <w:r w:rsidRPr="00760AE4">
              <w:rPr>
                <w:rFonts w:ascii="Times New Roman" w:hAnsi="Times New Roman" w:cs="Times New Roman"/>
                <w:u w:val="none"/>
              </w:rPr>
              <w:t>Содержательный раздел</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2.2. Образовательная деятельность с детьми дошкольного возраста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rPr>
            </w:pPr>
            <w:r w:rsidRPr="00760AE4">
              <w:rPr>
                <w:rFonts w:ascii="Times New Roman" w:hAnsi="Times New Roman" w:cs="Times New Roman"/>
                <w:b w:val="0"/>
                <w:u w:val="none"/>
              </w:rPr>
              <w:t>2.2.1. «Социально-коммуникативное развитие»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2.2.1.1. « Самообслуживание, самостоятельность, трудовое воспитание»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31</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2.2.1.2. «Формирование навыков безопасного поведения»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36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2.2.2. « Познавательное развитие»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45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2.2.3. «Речевое развитие»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55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2.2.3.1. « Ознакомление с художественной литературой»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67</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2.2.4. «Художественно-эстетическое развитие»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72</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2.2.4.1. «Конструктивно - модельная деятельность»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78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2.2.4.2. «Музыкальная деятельность»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80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2.2.5. «Физическое развитие»</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84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pPr>
            <w:r w:rsidRPr="00760AE4">
              <w:rPr>
                <w:rFonts w:ascii="Times New Roman" w:hAnsi="Times New Roman" w:cs="Times New Roman"/>
                <w:b w:val="0"/>
                <w:u w:val="none"/>
              </w:rPr>
              <w:t>2.2.5.1. «Формирование начальных представлений здорового образа жизни»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85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2.2.5.2. «Физическая культура» (по возрастам)</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88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2.3. Взаимодействие  педагогических работников с детьми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98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2.4. Взаимодействие педагогического коллектива с родителями (законными представителями)  обучающихся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100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2.5. Формы, способы, методы и средства реализации Программы для детей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105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2.6.  Программа коррекционно-развивающей работы для детей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106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2.7.  Рабочая программа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Введение</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2.7.1  Целевой раздел</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177</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131" w:firstLine="0"/>
              <w:rPr>
                <w:rFonts w:ascii="Times New Roman" w:hAnsi="Times New Roman" w:cs="Times New Roman"/>
                <w:sz w:val="24"/>
                <w:szCs w:val="24"/>
              </w:rPr>
            </w:pPr>
            <w:r w:rsidRPr="00760AE4">
              <w:rPr>
                <w:rFonts w:ascii="Times New Roman" w:hAnsi="Times New Roman" w:cs="Times New Roman"/>
                <w:sz w:val="24"/>
                <w:szCs w:val="24"/>
              </w:rPr>
              <w:t xml:space="preserve">     2.7.1.1. Цель. Задачи</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177</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426" w:firstLine="0"/>
              <w:rPr>
                <w:rFonts w:ascii="Times New Roman" w:hAnsi="Times New Roman" w:cs="Times New Roman"/>
                <w:sz w:val="24"/>
                <w:szCs w:val="24"/>
              </w:rPr>
            </w:pPr>
            <w:r w:rsidRPr="00760AE4">
              <w:rPr>
                <w:rFonts w:ascii="Times New Roman" w:hAnsi="Times New Roman" w:cs="Times New Roman"/>
                <w:sz w:val="24"/>
                <w:szCs w:val="24"/>
              </w:rPr>
              <w:t>2.7.1.2. Принципы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426" w:firstLine="0"/>
              <w:rPr>
                <w:rFonts w:ascii="Times New Roman" w:hAnsi="Times New Roman" w:cs="Times New Roman"/>
                <w:sz w:val="24"/>
                <w:szCs w:val="24"/>
              </w:rPr>
            </w:pPr>
            <w:r w:rsidRPr="00760AE4">
              <w:rPr>
                <w:rFonts w:ascii="Times New Roman" w:hAnsi="Times New Roman" w:cs="Times New Roman"/>
                <w:sz w:val="24"/>
                <w:szCs w:val="24"/>
              </w:rPr>
              <w:t>2.7.1.3. Общности (сообщества) Дошкольного отделения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179</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426" w:firstLine="0"/>
              <w:rPr>
                <w:rFonts w:ascii="Times New Roman" w:hAnsi="Times New Roman" w:cs="Times New Roman"/>
                <w:sz w:val="24"/>
                <w:szCs w:val="24"/>
              </w:rPr>
            </w:pPr>
            <w:r w:rsidRPr="00760AE4">
              <w:rPr>
                <w:rFonts w:ascii="Times New Roman" w:hAnsi="Times New Roman" w:cs="Times New Roman"/>
                <w:sz w:val="24"/>
                <w:szCs w:val="24"/>
              </w:rPr>
              <w:t xml:space="preserve">2.7.1.4. Деятельности и культурные практики </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182</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426" w:firstLine="0"/>
              <w:rPr>
                <w:sz w:val="24"/>
                <w:szCs w:val="24"/>
              </w:rPr>
            </w:pPr>
            <w:r w:rsidRPr="00760AE4">
              <w:rPr>
                <w:rFonts w:ascii="Times New Roman" w:hAnsi="Times New Roman" w:cs="Times New Roman"/>
                <w:sz w:val="24"/>
                <w:szCs w:val="24"/>
              </w:rPr>
              <w:t>2.7.1.5. Планируемые результаты освоения Программы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ListParagraph"/>
              <w:ind w:left="720" w:firstLine="0"/>
              <w:rPr>
                <w:sz w:val="24"/>
                <w:szCs w:val="24"/>
              </w:rPr>
            </w:pPr>
            <w:r w:rsidRPr="00760AE4">
              <w:rPr>
                <w:sz w:val="24"/>
                <w:szCs w:val="24"/>
              </w:rPr>
              <w:t>2.7.1.5.1. Целевые ориентиры раннего возраста (до 3 лет)</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left="426" w:firstLine="0"/>
              <w:rPr>
                <w:rFonts w:ascii="Times New Roman" w:hAnsi="Times New Roman" w:cs="Times New Roman"/>
                <w:sz w:val="24"/>
                <w:szCs w:val="24"/>
              </w:rPr>
            </w:pPr>
            <w:r w:rsidRPr="00760AE4">
              <w:rPr>
                <w:rFonts w:ascii="Times New Roman" w:hAnsi="Times New Roman" w:cs="Times New Roman"/>
                <w:sz w:val="24"/>
                <w:szCs w:val="24"/>
              </w:rPr>
              <w:t xml:space="preserve">     2.7.1.5.2. Целевые ориентиры дошкольного возраста (до8 лет)</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2.7.2. Содержательный раздел</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2.7.2.1. Содержание воспитательной работы по направлениям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2.7.2.2. Патриотическое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189</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2.7.2.3.  Социальное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 2.4. Познавательное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191</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 2.5. Физическое и оздоровительное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192</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 2.6.Трудовое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194</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 2.7. Этико-эстетическое направление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2.7.2.8. Особенности реализации воспитательного процесса</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2.7.2.9. Особенности взаимодействия педагогического коллектива с </w:t>
            </w:r>
          </w:p>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обучающихся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197</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2.7.3. Организационный раздел</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2.7.3.1. Общие требования к условиям реализации Программы воспитания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198</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2.7.3.2. Взаимодействие педагогического работника с детьми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201</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2.7.3.3. Организация предметно-пространственной среды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202</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2.7.3.4. Кадровое обеспечение воспитательного процесса</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2.7. 3.5. Особые требования к условиям обеспечивающим достижение  </w:t>
            </w:r>
          </w:p>
          <w:p w:rsidR="00000B14" w:rsidRPr="00760AE4" w:rsidRDefault="00000B14" w:rsidP="00760AE4">
            <w:pPr>
              <w:ind w:firstLine="0"/>
              <w:rPr>
                <w:rFonts w:ascii="Times New Roman" w:hAnsi="Times New Roman" w:cs="Times New Roman"/>
                <w:sz w:val="24"/>
                <w:szCs w:val="24"/>
              </w:rPr>
            </w:pPr>
            <w:r w:rsidRPr="00760AE4">
              <w:rPr>
                <w:rFonts w:ascii="Times New Roman" w:hAnsi="Times New Roman" w:cs="Times New Roman"/>
                <w:sz w:val="24"/>
                <w:szCs w:val="24"/>
              </w:rPr>
              <w:t xml:space="preserve">            планируемых личностных результатов в работе с детьми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u w:val="none"/>
                <w:lang w:val="en-US"/>
              </w:rPr>
            </w:pPr>
            <w:r w:rsidRPr="00760AE4">
              <w:rPr>
                <w:rFonts w:ascii="Times New Roman" w:hAnsi="Times New Roman" w:cs="Times New Roman"/>
                <w:u w:val="none"/>
                <w:lang w:val="en-US"/>
              </w:rPr>
              <w:t>III</w:t>
            </w:r>
          </w:p>
        </w:tc>
        <w:tc>
          <w:tcPr>
            <w:tcW w:w="8021" w:type="dxa"/>
          </w:tcPr>
          <w:p w:rsidR="00000B14" w:rsidRPr="00760AE4" w:rsidRDefault="00000B14" w:rsidP="00760AE4">
            <w:pPr>
              <w:pStyle w:val="Heading1"/>
              <w:jc w:val="left"/>
              <w:rPr>
                <w:rFonts w:ascii="Times New Roman" w:hAnsi="Times New Roman" w:cs="Times New Roman"/>
                <w:u w:val="none"/>
              </w:rPr>
            </w:pPr>
            <w:r w:rsidRPr="00760AE4">
              <w:rPr>
                <w:rFonts w:ascii="Times New Roman" w:hAnsi="Times New Roman" w:cs="Times New Roman"/>
                <w:u w:val="none"/>
              </w:rPr>
              <w:t>Организационный раздел</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lang w:val="en-US"/>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3.1. Психолого-педагогические условия, обеспечивающие развитие ребенка с ЗПР</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206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3.2. Организация развивающей предметно-пространственной среды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210</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3.3. Кадровые, финансовые, материально-технические условия реализации Программы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213</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3.4. Требования и показатели организации образовательного процесса</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215</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3.5. Календарный план воспитательной работы</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216</w:t>
            </w:r>
          </w:p>
        </w:tc>
      </w:tr>
      <w:tr w:rsidR="00000B14" w:rsidRPr="00760AE4" w:rsidTr="00760AE4">
        <w:tc>
          <w:tcPr>
            <w:tcW w:w="857" w:type="dxa"/>
          </w:tcPr>
          <w:p w:rsidR="00000B14" w:rsidRPr="00760AE4" w:rsidRDefault="00000B14" w:rsidP="00760AE4">
            <w:pPr>
              <w:pStyle w:val="Heading1"/>
              <w:ind w:left="360"/>
              <w:jc w:val="left"/>
              <w:rPr>
                <w:rFonts w:ascii="Times New Roman" w:hAnsi="Times New Roman" w:cs="Times New Roman"/>
                <w:b w:val="0"/>
                <w:u w:val="none"/>
              </w:rPr>
            </w:pPr>
          </w:p>
        </w:tc>
        <w:tc>
          <w:tcPr>
            <w:tcW w:w="8021" w:type="dxa"/>
          </w:tcPr>
          <w:p w:rsidR="00000B14" w:rsidRPr="00760AE4" w:rsidRDefault="00000B14" w:rsidP="00760AE4">
            <w:pPr>
              <w:pStyle w:val="Heading1"/>
              <w:jc w:val="left"/>
              <w:rPr>
                <w:rFonts w:ascii="Times New Roman" w:hAnsi="Times New Roman" w:cs="Times New Roman"/>
                <w:b w:val="0"/>
                <w:u w:val="none"/>
              </w:rPr>
            </w:pPr>
            <w:r w:rsidRPr="00760AE4">
              <w:rPr>
                <w:rFonts w:ascii="Times New Roman" w:hAnsi="Times New Roman" w:cs="Times New Roman"/>
                <w:b w:val="0"/>
                <w:u w:val="none"/>
              </w:rPr>
              <w:t>3.6. Нормативно-правовая документация</w:t>
            </w:r>
          </w:p>
        </w:tc>
        <w:tc>
          <w:tcPr>
            <w:tcW w:w="692" w:type="dxa"/>
          </w:tcPr>
          <w:p w:rsidR="00000B14" w:rsidRPr="00760AE4" w:rsidRDefault="00000B14" w:rsidP="00346AB6">
            <w:pPr>
              <w:pStyle w:val="Heading1"/>
              <w:rPr>
                <w:rFonts w:ascii="Times New Roman" w:hAnsi="Times New Roman" w:cs="Times New Roman"/>
                <w:b w:val="0"/>
                <w:u w:val="none"/>
              </w:rPr>
            </w:pPr>
            <w:r w:rsidRPr="00760AE4">
              <w:rPr>
                <w:rFonts w:ascii="Times New Roman" w:hAnsi="Times New Roman" w:cs="Times New Roman"/>
                <w:b w:val="0"/>
                <w:u w:val="none"/>
              </w:rPr>
              <w:t>217</w:t>
            </w:r>
          </w:p>
        </w:tc>
      </w:tr>
    </w:tbl>
    <w:p w:rsidR="00000B14" w:rsidRDefault="00000B14" w:rsidP="00346AB6">
      <w:pPr>
        <w:pStyle w:val="Heading1"/>
        <w:rPr>
          <w:rFonts w:ascii="Times New Roman" w:hAnsi="Times New Roman" w:cs="Times New Roman"/>
          <w:sz w:val="28"/>
          <w:szCs w:val="28"/>
          <w:u w:val="none"/>
        </w:rPr>
      </w:pPr>
    </w:p>
    <w:p w:rsidR="00000B14" w:rsidRDefault="00000B14" w:rsidP="00CF0F26"/>
    <w:p w:rsidR="00000B14" w:rsidRPr="00CF0F26" w:rsidRDefault="00000B14" w:rsidP="00CF0F26"/>
    <w:p w:rsidR="00000B14" w:rsidRDefault="00000B14" w:rsidP="003C2E0A">
      <w:pPr>
        <w:pStyle w:val="Heading1"/>
        <w:spacing w:line="360" w:lineRule="auto"/>
        <w:rPr>
          <w:rFonts w:ascii="Times New Roman" w:hAnsi="Times New Roman" w:cs="Times New Roman"/>
          <w:sz w:val="28"/>
          <w:szCs w:val="28"/>
          <w:u w:val="none"/>
        </w:rPr>
      </w:pPr>
    </w:p>
    <w:p w:rsidR="00000B14" w:rsidRDefault="00000B14" w:rsidP="003C2E0A">
      <w:pPr>
        <w:pStyle w:val="Heading1"/>
        <w:spacing w:line="360" w:lineRule="auto"/>
        <w:rPr>
          <w:rFonts w:ascii="Times New Roman" w:hAnsi="Times New Roman" w:cs="Times New Roman"/>
          <w:sz w:val="28"/>
          <w:szCs w:val="28"/>
          <w:u w:val="none"/>
        </w:rPr>
      </w:pPr>
    </w:p>
    <w:p w:rsidR="00000B14" w:rsidRDefault="00000B14" w:rsidP="003C2E0A">
      <w:pPr>
        <w:pStyle w:val="Heading1"/>
        <w:spacing w:line="360" w:lineRule="auto"/>
        <w:rPr>
          <w:rFonts w:ascii="Times New Roman" w:hAnsi="Times New Roman" w:cs="Times New Roman"/>
          <w:sz w:val="28"/>
          <w:szCs w:val="28"/>
          <w:u w:val="none"/>
        </w:rPr>
      </w:pPr>
    </w:p>
    <w:p w:rsidR="00000B14" w:rsidRPr="00CC63CB" w:rsidRDefault="00000B14" w:rsidP="003C2E0A">
      <w:pPr>
        <w:pStyle w:val="Heading1"/>
        <w:spacing w:line="360" w:lineRule="auto"/>
        <w:rPr>
          <w:rFonts w:ascii="Times New Roman" w:hAnsi="Times New Roman" w:cs="Times New Roman"/>
          <w:sz w:val="28"/>
          <w:szCs w:val="28"/>
          <w:u w:val="none"/>
        </w:rPr>
      </w:pPr>
      <w:r w:rsidRPr="00CC63CB">
        <w:rPr>
          <w:rFonts w:ascii="Times New Roman" w:hAnsi="Times New Roman" w:cs="Times New Roman"/>
          <w:sz w:val="28"/>
          <w:szCs w:val="28"/>
          <w:u w:val="none"/>
        </w:rPr>
        <w:t>I. Целевой раздел Программы.</w:t>
      </w:r>
    </w:p>
    <w:p w:rsidR="00000B14" w:rsidRPr="00CC63CB" w:rsidRDefault="00000B14" w:rsidP="003C2E0A">
      <w:pPr>
        <w:spacing w:line="360" w:lineRule="auto"/>
        <w:rPr>
          <w:rFonts w:ascii="Times New Roman" w:hAnsi="Times New Roman" w:cs="Times New Roman"/>
          <w:sz w:val="28"/>
          <w:szCs w:val="28"/>
        </w:rPr>
      </w:pPr>
    </w:p>
    <w:p w:rsidR="00000B14" w:rsidRPr="00A7105A" w:rsidRDefault="00000B14"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1.1.</w:t>
      </w:r>
      <w:r w:rsidRPr="00A7105A">
        <w:rPr>
          <w:rFonts w:ascii="Times New Roman" w:hAnsi="Times New Roman" w:cs="Times New Roman"/>
          <w:sz w:val="28"/>
          <w:szCs w:val="28"/>
        </w:rPr>
        <w:t xml:space="preserve"> </w:t>
      </w:r>
      <w:r w:rsidRPr="00CC63CB">
        <w:rPr>
          <w:rFonts w:ascii="Times New Roman" w:hAnsi="Times New Roman" w:cs="Times New Roman"/>
          <w:b/>
          <w:sz w:val="28"/>
          <w:szCs w:val="28"/>
        </w:rPr>
        <w:t>Пояснительная записка.</w:t>
      </w:r>
    </w:p>
    <w:p w:rsidR="00000B14" w:rsidRPr="00A7105A" w:rsidRDefault="00000B14"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1.1.1.</w:t>
      </w:r>
      <w:r w:rsidRPr="00A7105A">
        <w:rPr>
          <w:rFonts w:ascii="Times New Roman" w:hAnsi="Times New Roman" w:cs="Times New Roman"/>
          <w:sz w:val="28"/>
          <w:szCs w:val="28"/>
        </w:rPr>
        <w:t xml:space="preserve"> </w:t>
      </w:r>
      <w:r w:rsidRPr="00A7105A">
        <w:rPr>
          <w:rFonts w:ascii="Times New Roman" w:hAnsi="Times New Roman" w:cs="Times New Roman"/>
          <w:b/>
          <w:sz w:val="28"/>
          <w:szCs w:val="28"/>
        </w:rPr>
        <w:t>Цель реализации Программы</w:t>
      </w:r>
      <w:r w:rsidRPr="00A7105A">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Pr>
          <w:rFonts w:ascii="Times New Roman" w:hAnsi="Times New Roman" w:cs="Times New Roman"/>
          <w:sz w:val="28"/>
          <w:szCs w:val="28"/>
        </w:rPr>
        <w:t>ЗПР</w:t>
      </w:r>
      <w:r w:rsidRPr="00A7105A">
        <w:rPr>
          <w:rFonts w:ascii="Times New Roman" w:hAnsi="Times New Roman" w:cs="Times New Roman"/>
          <w:sz w:val="28"/>
          <w:szCs w:val="28"/>
        </w:rPr>
        <w:t>, индивидуальными особенностями его развития и состояния здоровья.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00B14" w:rsidRPr="00A7105A" w:rsidRDefault="00000B14"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1.1.2.</w:t>
      </w:r>
      <w:r w:rsidRPr="00A7105A">
        <w:rPr>
          <w:rFonts w:ascii="Times New Roman" w:hAnsi="Times New Roman" w:cs="Times New Roman"/>
          <w:sz w:val="28"/>
          <w:szCs w:val="28"/>
        </w:rPr>
        <w:t xml:space="preserve"> </w:t>
      </w:r>
      <w:r w:rsidRPr="00A7105A">
        <w:rPr>
          <w:rFonts w:ascii="Times New Roman" w:hAnsi="Times New Roman" w:cs="Times New Roman"/>
          <w:b/>
          <w:sz w:val="28"/>
          <w:szCs w:val="28"/>
        </w:rPr>
        <w:t>Задачи Программы</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реализация содержания АОП ДО для детей с ЗПР;</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психофизического развития обучающихся с ОВЗ;</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 том числе их эмоционального благополучия;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A7105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00B14" w:rsidRPr="00671B92" w:rsidRDefault="00000B14" w:rsidP="003C2E0A">
      <w:pPr>
        <w:spacing w:line="360" w:lineRule="auto"/>
        <w:rPr>
          <w:rFonts w:ascii="Times New Roman" w:hAnsi="Times New Roman" w:cs="Times New Roman"/>
          <w:b/>
          <w:sz w:val="28"/>
          <w:szCs w:val="28"/>
        </w:rPr>
      </w:pPr>
      <w:r w:rsidRPr="00671B92">
        <w:rPr>
          <w:rFonts w:ascii="Times New Roman" w:hAnsi="Times New Roman" w:cs="Times New Roman"/>
          <w:b/>
          <w:sz w:val="28"/>
          <w:szCs w:val="28"/>
        </w:rPr>
        <w:t>1.</w:t>
      </w:r>
      <w:r>
        <w:rPr>
          <w:rFonts w:ascii="Times New Roman" w:hAnsi="Times New Roman" w:cs="Times New Roman"/>
          <w:b/>
          <w:sz w:val="28"/>
          <w:szCs w:val="28"/>
        </w:rPr>
        <w:t>1.</w:t>
      </w:r>
      <w:r w:rsidRPr="00671B92">
        <w:rPr>
          <w:rFonts w:ascii="Times New Roman" w:hAnsi="Times New Roman" w:cs="Times New Roman"/>
          <w:b/>
          <w:sz w:val="28"/>
          <w:szCs w:val="28"/>
        </w:rPr>
        <w:t>3. Принципы Программы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Программа построена на следующих </w:t>
      </w:r>
      <w:r w:rsidRPr="00A7105A">
        <w:rPr>
          <w:rFonts w:ascii="Times New Roman" w:hAnsi="Times New Roman" w:cs="Times New Roman"/>
          <w:b/>
          <w:sz w:val="28"/>
          <w:szCs w:val="28"/>
        </w:rPr>
        <w:t>принципах</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Поддержка разнообразия детства.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Позитивная социализация ребенка.</w:t>
      </w:r>
    </w:p>
    <w:p w:rsidR="00000B14" w:rsidRPr="00A7105A" w:rsidRDefault="00000B14" w:rsidP="00C32E6C">
      <w:pPr>
        <w:spacing w:line="360" w:lineRule="auto"/>
        <w:jc w:val="left"/>
        <w:rPr>
          <w:rFonts w:ascii="Times New Roman" w:hAnsi="Times New Roman" w:cs="Times New Roman"/>
          <w:sz w:val="28"/>
          <w:szCs w:val="28"/>
        </w:rPr>
      </w:pPr>
      <w:r w:rsidRPr="00A7105A">
        <w:rPr>
          <w:rFonts w:ascii="Times New Roman" w:hAnsi="Times New Roman" w:cs="Times New Roman"/>
          <w:sz w:val="28"/>
          <w:szCs w:val="28"/>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Сотрудничество Организации с семьей.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00B14" w:rsidRPr="00A7105A" w:rsidRDefault="00000B14" w:rsidP="003C2E0A">
      <w:pPr>
        <w:spacing w:line="360" w:lineRule="auto"/>
        <w:rPr>
          <w:rFonts w:ascii="Times New Roman" w:hAnsi="Times New Roman" w:cs="Times New Roman"/>
          <w:sz w:val="28"/>
          <w:szCs w:val="28"/>
        </w:rPr>
      </w:pPr>
    </w:p>
    <w:p w:rsidR="00000B14" w:rsidRPr="00A7105A" w:rsidRDefault="00000B14" w:rsidP="003C2E0A">
      <w:pPr>
        <w:spacing w:line="360" w:lineRule="auto"/>
        <w:rPr>
          <w:rFonts w:ascii="Times New Roman" w:hAnsi="Times New Roman" w:cs="Times New Roman"/>
          <w:sz w:val="28"/>
          <w:szCs w:val="28"/>
        </w:rPr>
      </w:pPr>
      <w:r w:rsidRPr="00FF51A9">
        <w:rPr>
          <w:rFonts w:ascii="Times New Roman" w:hAnsi="Times New Roman" w:cs="Times New Roman"/>
          <w:b/>
          <w:sz w:val="28"/>
          <w:szCs w:val="28"/>
        </w:rPr>
        <w:t>Специфические принципы</w:t>
      </w:r>
      <w:r w:rsidRPr="00A7105A">
        <w:rPr>
          <w:rFonts w:ascii="Times New Roman" w:hAnsi="Times New Roman" w:cs="Times New Roman"/>
          <w:sz w:val="28"/>
          <w:szCs w:val="28"/>
        </w:rPr>
        <w:t xml:space="preserve"> и подходы к формированию АОП ДО для обучающихся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FB7E1A">
        <w:rPr>
          <w:rFonts w:ascii="Times New Roman" w:hAnsi="Times New Roman" w:cs="Times New Roman"/>
          <w:sz w:val="28"/>
          <w:szCs w:val="28"/>
          <w:u w:val="single"/>
        </w:rPr>
        <w:t>Принцип социально-адаптирующей направленности образования</w:t>
      </w:r>
      <w:r w:rsidRPr="00A7105A">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FB7E1A">
        <w:rPr>
          <w:rFonts w:ascii="Times New Roman" w:hAnsi="Times New Roman" w:cs="Times New Roman"/>
          <w:sz w:val="28"/>
          <w:szCs w:val="28"/>
          <w:u w:val="single"/>
        </w:rPr>
        <w:t>Этиопатогенетический принцип</w:t>
      </w:r>
      <w:r w:rsidRPr="00A7105A">
        <w:rPr>
          <w:rFonts w:ascii="Times New Roman" w:hAnsi="Times New Roman" w:cs="Times New Roman"/>
          <w:sz w:val="28"/>
          <w:szCs w:val="28"/>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FB7E1A">
        <w:rPr>
          <w:rFonts w:ascii="Times New Roman" w:hAnsi="Times New Roman" w:cs="Times New Roman"/>
          <w:sz w:val="28"/>
          <w:szCs w:val="28"/>
          <w:u w:val="single"/>
        </w:rPr>
        <w:t xml:space="preserve">Принцип системного подхода к диагностике и коррекции нарушений: </w:t>
      </w:r>
      <w:r w:rsidRPr="00A7105A">
        <w:rPr>
          <w:rFonts w:ascii="Times New Roman" w:hAnsi="Times New Roman" w:cs="Times New Roman"/>
          <w:sz w:val="28"/>
          <w:szCs w:val="28"/>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FB7E1A">
        <w:rPr>
          <w:rFonts w:ascii="Times New Roman" w:hAnsi="Times New Roman" w:cs="Times New Roman"/>
          <w:sz w:val="28"/>
          <w:szCs w:val="28"/>
          <w:u w:val="single"/>
        </w:rPr>
        <w:t>Принцип комплексного подхода к диагностике и коррекции нарушений:</w:t>
      </w:r>
      <w:r w:rsidRPr="00A7105A">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FB7E1A">
        <w:rPr>
          <w:rFonts w:ascii="Times New Roman" w:hAnsi="Times New Roman" w:cs="Times New Roman"/>
          <w:sz w:val="28"/>
          <w:szCs w:val="28"/>
          <w:u w:val="single"/>
        </w:rPr>
        <w:t>Принцип опоры на закономерности онтогенетического развития</w:t>
      </w:r>
      <w:r w:rsidRPr="00A7105A">
        <w:rPr>
          <w:rFonts w:ascii="Times New Roman" w:hAnsi="Times New Roman" w:cs="Times New Roman"/>
          <w:sz w:val="28"/>
          <w:szCs w:val="28"/>
        </w:rPr>
        <w:t>: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r w:rsidRPr="00FB7E1A">
        <w:rPr>
          <w:rFonts w:ascii="Times New Roman" w:hAnsi="Times New Roman" w:cs="Times New Roman"/>
          <w:sz w:val="28"/>
          <w:szCs w:val="28"/>
          <w:u w:val="single"/>
        </w:rPr>
        <w:t>Принцип единства в реализации коррекционных, профилактических и развивающих задач:</w:t>
      </w:r>
      <w:r w:rsidRPr="00A7105A">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w:t>
      </w:r>
      <w:r w:rsidRPr="00FB7E1A">
        <w:rPr>
          <w:rFonts w:ascii="Times New Roman" w:hAnsi="Times New Roman" w:cs="Times New Roman"/>
          <w:sz w:val="28"/>
          <w:szCs w:val="28"/>
          <w:u w:val="single"/>
        </w:rPr>
        <w:t>Принцип реализации деятельностного подхода в обучении и воспитании:</w:t>
      </w:r>
      <w:r w:rsidRPr="00A7105A">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r w:rsidRPr="00FB7E1A">
        <w:rPr>
          <w:rFonts w:ascii="Times New Roman" w:hAnsi="Times New Roman" w:cs="Times New Roman"/>
          <w:sz w:val="28"/>
          <w:szCs w:val="28"/>
          <w:u w:val="single"/>
        </w:rPr>
        <w:t>Принцип необходимости специального педагогического руководства:</w:t>
      </w:r>
      <w:r w:rsidRPr="00A7105A">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w:t>
      </w:r>
      <w:r w:rsidRPr="00FB7E1A">
        <w:rPr>
          <w:rFonts w:ascii="Times New Roman" w:hAnsi="Times New Roman" w:cs="Times New Roman"/>
          <w:sz w:val="28"/>
          <w:szCs w:val="28"/>
          <w:u w:val="single"/>
        </w:rPr>
        <w:t>Принцип вариативности коррекционно-развивающего образования:</w:t>
      </w:r>
      <w:r w:rsidRPr="00A7105A">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w:t>
      </w:r>
      <w:r w:rsidRPr="00FB7E1A">
        <w:rPr>
          <w:rFonts w:ascii="Times New Roman" w:hAnsi="Times New Roman" w:cs="Times New Roman"/>
          <w:sz w:val="28"/>
          <w:szCs w:val="28"/>
          <w:u w:val="single"/>
        </w:rPr>
        <w:t>Принцип инвариантности ценностей и целей при вариативности средств реализации и достижения целей Программы</w:t>
      </w:r>
      <w:r w:rsidRPr="00A7105A">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000B14" w:rsidRPr="00DF4EFE" w:rsidRDefault="00000B14" w:rsidP="003C2E0A">
      <w:pPr>
        <w:spacing w:line="360" w:lineRule="auto"/>
        <w:rPr>
          <w:rFonts w:ascii="Times New Roman" w:hAnsi="Times New Roman" w:cs="Times New Roman"/>
          <w:b/>
          <w:sz w:val="28"/>
          <w:szCs w:val="28"/>
        </w:rPr>
      </w:pPr>
      <w:r w:rsidRPr="00161B69">
        <w:rPr>
          <w:rFonts w:ascii="Times New Roman" w:hAnsi="Times New Roman" w:cs="Times New Roman"/>
          <w:b/>
          <w:sz w:val="28"/>
          <w:szCs w:val="28"/>
        </w:rPr>
        <w:t>1</w:t>
      </w:r>
      <w:r>
        <w:rPr>
          <w:rFonts w:ascii="Times New Roman" w:hAnsi="Times New Roman" w:cs="Times New Roman"/>
          <w:b/>
          <w:sz w:val="28"/>
          <w:szCs w:val="28"/>
        </w:rPr>
        <w:t>.2</w:t>
      </w:r>
      <w:r w:rsidRPr="00161B69">
        <w:rPr>
          <w:rFonts w:ascii="Times New Roman" w:hAnsi="Times New Roman" w:cs="Times New Roman"/>
          <w:b/>
          <w:sz w:val="28"/>
          <w:szCs w:val="28"/>
        </w:rPr>
        <w:t>.</w:t>
      </w:r>
      <w:r w:rsidRPr="00A7105A">
        <w:rPr>
          <w:rFonts w:ascii="Times New Roman" w:hAnsi="Times New Roman" w:cs="Times New Roman"/>
          <w:sz w:val="28"/>
          <w:szCs w:val="28"/>
        </w:rPr>
        <w:t xml:space="preserve"> </w:t>
      </w:r>
      <w:r w:rsidRPr="00E72CB6">
        <w:rPr>
          <w:rFonts w:ascii="Times New Roman" w:hAnsi="Times New Roman" w:cs="Times New Roman"/>
          <w:b/>
          <w:sz w:val="28"/>
          <w:szCs w:val="28"/>
        </w:rPr>
        <w:t>Планируемые результаты</w:t>
      </w:r>
      <w:r w:rsidRPr="00A7105A">
        <w:rPr>
          <w:rFonts w:ascii="Times New Roman" w:hAnsi="Times New Roman" w:cs="Times New Roman"/>
          <w:sz w:val="28"/>
          <w:szCs w:val="28"/>
        </w:rPr>
        <w:t>.</w:t>
      </w:r>
      <w:r>
        <w:rPr>
          <w:rFonts w:ascii="Times New Roman" w:hAnsi="Times New Roman" w:cs="Times New Roman"/>
          <w:sz w:val="28"/>
          <w:szCs w:val="28"/>
        </w:rPr>
        <w:t xml:space="preserve"> </w:t>
      </w:r>
      <w:r w:rsidRPr="00DF4EFE">
        <w:rPr>
          <w:rFonts w:ascii="Times New Roman" w:hAnsi="Times New Roman" w:cs="Times New Roman"/>
          <w:b/>
          <w:sz w:val="28"/>
          <w:szCs w:val="28"/>
        </w:rPr>
        <w:t>Целевые ориентиры реализации Программы для детей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 концу дошкольного образования.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000B14" w:rsidRPr="00A7105A" w:rsidRDefault="00000B14" w:rsidP="003C2E0A">
      <w:pPr>
        <w:spacing w:line="360" w:lineRule="auto"/>
        <w:ind w:firstLine="0"/>
        <w:rPr>
          <w:rFonts w:ascii="Times New Roman" w:hAnsi="Times New Roman" w:cs="Times New Roman"/>
          <w:sz w:val="28"/>
          <w:szCs w:val="28"/>
        </w:rPr>
      </w:pPr>
      <w:r w:rsidRPr="00A7105A">
        <w:rPr>
          <w:rFonts w:ascii="Times New Roman" w:hAnsi="Times New Roman" w:cs="Times New Roman"/>
          <w:sz w:val="28"/>
          <w:szCs w:val="28"/>
        </w:rPr>
        <w:t xml:space="preserve"> </w:t>
      </w:r>
      <w:r w:rsidRPr="00E72CB6">
        <w:rPr>
          <w:rFonts w:ascii="Times New Roman" w:hAnsi="Times New Roman" w:cs="Times New Roman"/>
          <w:b/>
          <w:sz w:val="28"/>
          <w:szCs w:val="28"/>
        </w:rPr>
        <w:t>Целевые ориентиры реализации Программы для обучающихся с 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000B14" w:rsidRPr="00A7105A" w:rsidRDefault="00000B14"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1.2.1.</w:t>
      </w:r>
      <w:r w:rsidRPr="00A7105A">
        <w:rPr>
          <w:rFonts w:ascii="Times New Roman" w:hAnsi="Times New Roman" w:cs="Times New Roman"/>
          <w:sz w:val="28"/>
          <w:szCs w:val="28"/>
        </w:rPr>
        <w:t xml:space="preserve"> </w:t>
      </w:r>
      <w:r w:rsidRPr="001227BA">
        <w:rPr>
          <w:rFonts w:ascii="Times New Roman" w:hAnsi="Times New Roman" w:cs="Times New Roman"/>
          <w:b/>
          <w:sz w:val="28"/>
          <w:szCs w:val="28"/>
        </w:rPr>
        <w:t>Целевые ориентиры освоения Программы детьми дошкольного возраста с ЗПР к 5 годам</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1227BA">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1227BA">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1227BA">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1227BA">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000B14" w:rsidRPr="00A7105A" w:rsidRDefault="00000B14"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1.2.2.</w:t>
      </w:r>
      <w:r w:rsidRPr="00A7105A">
        <w:rPr>
          <w:rFonts w:ascii="Times New Roman" w:hAnsi="Times New Roman" w:cs="Times New Roman"/>
          <w:sz w:val="28"/>
          <w:szCs w:val="28"/>
        </w:rPr>
        <w:t xml:space="preserve"> </w:t>
      </w:r>
      <w:r w:rsidRPr="001227BA">
        <w:rPr>
          <w:rFonts w:ascii="Times New Roman" w:hAnsi="Times New Roman" w:cs="Times New Roman"/>
          <w:b/>
          <w:sz w:val="28"/>
          <w:szCs w:val="28"/>
        </w:rPr>
        <w:t>Целевые ориентиры на этапе завершения освоения Программы детьми с ЗПР к 7-8 годам</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3A2D9B">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w:t>
      </w:r>
      <w:r>
        <w:rPr>
          <w:rFonts w:ascii="Times New Roman" w:hAnsi="Times New Roman" w:cs="Times New Roman"/>
          <w:sz w:val="28"/>
          <w:szCs w:val="28"/>
        </w:rPr>
        <w:t>,</w:t>
      </w:r>
      <w:r w:rsidRPr="00A7105A">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3A2D9B">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3A2D9B">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музыкальное развитие: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художественное развитие: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3A2D9B">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000B14" w:rsidRDefault="00000B14" w:rsidP="003C2E0A">
      <w:pPr>
        <w:spacing w:line="360" w:lineRule="auto"/>
        <w:rPr>
          <w:rFonts w:ascii="Times New Roman" w:hAnsi="Times New Roman" w:cs="Times New Roman"/>
          <w:sz w:val="28"/>
          <w:szCs w:val="28"/>
        </w:rPr>
      </w:pPr>
      <w:r w:rsidRPr="00161B69">
        <w:rPr>
          <w:rFonts w:ascii="Times New Roman" w:hAnsi="Times New Roman" w:cs="Times New Roman"/>
          <w:b/>
          <w:sz w:val="28"/>
          <w:szCs w:val="28"/>
        </w:rPr>
        <w:t>1.3.</w:t>
      </w:r>
      <w:r>
        <w:rPr>
          <w:rFonts w:ascii="Times New Roman" w:hAnsi="Times New Roman" w:cs="Times New Roman"/>
          <w:sz w:val="28"/>
          <w:szCs w:val="28"/>
        </w:rPr>
        <w:t xml:space="preserve"> </w:t>
      </w:r>
      <w:r w:rsidRPr="00E42166">
        <w:rPr>
          <w:rFonts w:ascii="Times New Roman" w:hAnsi="Times New Roman" w:cs="Times New Roman"/>
          <w:b/>
          <w:sz w:val="28"/>
          <w:szCs w:val="28"/>
        </w:rPr>
        <w:t>Преемственность дошкольного и начального общего образования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Необходимыми условиями реализации Программы являются: соблюдение </w:t>
      </w:r>
      <w:r w:rsidRPr="00FB7E1A">
        <w:rPr>
          <w:rFonts w:ascii="Times New Roman" w:hAnsi="Times New Roman" w:cs="Times New Roman"/>
          <w:b/>
          <w:sz w:val="28"/>
          <w:szCs w:val="28"/>
        </w:rPr>
        <w:t>преемственности</w:t>
      </w:r>
      <w:r w:rsidRPr="00A7105A">
        <w:rPr>
          <w:rFonts w:ascii="Times New Roman" w:hAnsi="Times New Roman" w:cs="Times New Roman"/>
          <w:sz w:val="28"/>
          <w:szCs w:val="28"/>
        </w:rPr>
        <w:t xml:space="preserve">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000B14" w:rsidRPr="00A7105A" w:rsidRDefault="00000B14" w:rsidP="003C2E0A">
      <w:pPr>
        <w:spacing w:line="360" w:lineRule="auto"/>
        <w:rPr>
          <w:rFonts w:ascii="Times New Roman" w:hAnsi="Times New Roman" w:cs="Times New Roman"/>
          <w:sz w:val="28"/>
          <w:szCs w:val="28"/>
        </w:rPr>
      </w:pPr>
      <w:r w:rsidRPr="00CF0793">
        <w:rPr>
          <w:rFonts w:ascii="Times New Roman" w:hAnsi="Times New Roman" w:cs="Times New Roman"/>
          <w:i/>
          <w:sz w:val="28"/>
          <w:szCs w:val="28"/>
        </w:rPr>
        <w:t xml:space="preserve">Целевые ориентиры Программы выступают основаниями преемственности </w:t>
      </w:r>
      <w:r w:rsidRPr="00A7105A">
        <w:rPr>
          <w:rFonts w:ascii="Times New Roman" w:hAnsi="Times New Roman" w:cs="Times New Roman"/>
          <w:sz w:val="28"/>
          <w:szCs w:val="28"/>
        </w:rPr>
        <w:t>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 xml:space="preserve">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 xml:space="preserve">1. </w:t>
      </w:r>
      <w:r w:rsidRPr="00DB09EE">
        <w:rPr>
          <w:rFonts w:ascii="Times New Roman" w:hAnsi="Times New Roman" w:cs="Times New Roman"/>
          <w:i/>
          <w:color w:val="000000"/>
          <w:sz w:val="28"/>
          <w:szCs w:val="28"/>
        </w:rPr>
        <w:t>Характерные особенности</w:t>
      </w:r>
      <w:r w:rsidRPr="00CF0793">
        <w:rPr>
          <w:rFonts w:ascii="Times New Roman" w:hAnsi="Times New Roman" w:cs="Times New Roman"/>
          <w:color w:val="000000"/>
          <w:sz w:val="28"/>
          <w:szCs w:val="28"/>
        </w:rPr>
        <w:t xml:space="preserve"> </w:t>
      </w:r>
      <w:r w:rsidRPr="00CF0793">
        <w:rPr>
          <w:rFonts w:ascii="Times New Roman" w:hAnsi="Times New Roman" w:cs="Times New Roman"/>
          <w:i/>
          <w:color w:val="000000"/>
          <w:sz w:val="28"/>
          <w:szCs w:val="28"/>
        </w:rPr>
        <w:t xml:space="preserve">группы А </w:t>
      </w:r>
      <w:r w:rsidRPr="00CF0793">
        <w:rPr>
          <w:rFonts w:ascii="Times New Roman" w:hAnsi="Times New Roman" w:cs="Times New Roman"/>
          <w:color w:val="000000"/>
          <w:sz w:val="28"/>
          <w:szCs w:val="28"/>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 xml:space="preserve">2. </w:t>
      </w:r>
      <w:r w:rsidRPr="00DB09EE">
        <w:rPr>
          <w:rFonts w:ascii="Times New Roman" w:hAnsi="Times New Roman" w:cs="Times New Roman"/>
          <w:i/>
          <w:color w:val="000000"/>
          <w:sz w:val="28"/>
          <w:szCs w:val="28"/>
        </w:rPr>
        <w:t>Характерные особенности</w:t>
      </w:r>
      <w:r w:rsidRPr="00CF0793">
        <w:rPr>
          <w:rFonts w:ascii="Times New Roman" w:hAnsi="Times New Roman" w:cs="Times New Roman"/>
          <w:color w:val="000000"/>
          <w:sz w:val="28"/>
          <w:szCs w:val="28"/>
        </w:rPr>
        <w:t xml:space="preserve"> </w:t>
      </w:r>
      <w:r w:rsidRPr="00CF0793">
        <w:rPr>
          <w:rFonts w:ascii="Times New Roman" w:hAnsi="Times New Roman" w:cs="Times New Roman"/>
          <w:i/>
          <w:color w:val="000000"/>
          <w:sz w:val="28"/>
          <w:szCs w:val="28"/>
        </w:rPr>
        <w:t>группы В</w:t>
      </w:r>
      <w:r w:rsidRPr="00CF0793">
        <w:rPr>
          <w:rFonts w:ascii="Times New Roman" w:hAnsi="Times New Roman" w:cs="Times New Roman"/>
          <w:color w:val="000000"/>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 xml:space="preserve">3. </w:t>
      </w:r>
      <w:r w:rsidRPr="00DB09EE">
        <w:rPr>
          <w:rFonts w:ascii="Times New Roman" w:hAnsi="Times New Roman" w:cs="Times New Roman"/>
          <w:i/>
          <w:color w:val="000000"/>
          <w:sz w:val="28"/>
          <w:szCs w:val="28"/>
        </w:rPr>
        <w:t>Характерные особенности группы С</w:t>
      </w:r>
      <w:r w:rsidRPr="00CF0793">
        <w:rPr>
          <w:rFonts w:ascii="Times New Roman" w:hAnsi="Times New Roman" w:cs="Times New Roman"/>
          <w:color w:val="000000"/>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000B14" w:rsidRPr="00CF0793" w:rsidRDefault="00000B14" w:rsidP="003C2E0A">
      <w:pPr>
        <w:spacing w:line="360" w:lineRule="auto"/>
        <w:rPr>
          <w:rFonts w:ascii="Times New Roman" w:hAnsi="Times New Roman" w:cs="Times New Roman"/>
          <w:color w:val="000000"/>
          <w:sz w:val="28"/>
          <w:szCs w:val="28"/>
        </w:rPr>
      </w:pPr>
      <w:r w:rsidRPr="00CF0793">
        <w:rPr>
          <w:rFonts w:ascii="Times New Roman" w:hAnsi="Times New Roman" w:cs="Times New Roman"/>
          <w:color w:val="000000"/>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000B14" w:rsidRPr="00A91AEB" w:rsidRDefault="00000B14" w:rsidP="002B3E03">
      <w:pPr>
        <w:pStyle w:val="NormalWeb"/>
        <w:shd w:val="clear" w:color="auto" w:fill="FFFFFF"/>
        <w:spacing w:before="0" w:beforeAutospacing="0" w:after="0" w:afterAutospacing="0" w:line="360" w:lineRule="auto"/>
        <w:jc w:val="both"/>
        <w:rPr>
          <w:b/>
          <w:sz w:val="28"/>
          <w:szCs w:val="28"/>
        </w:rPr>
      </w:pPr>
      <w:r>
        <w:rPr>
          <w:b/>
          <w:sz w:val="28"/>
          <w:szCs w:val="28"/>
        </w:rPr>
        <w:t>1.4</w:t>
      </w:r>
      <w:r w:rsidRPr="00161B69">
        <w:rPr>
          <w:b/>
          <w:sz w:val="28"/>
          <w:szCs w:val="28"/>
        </w:rPr>
        <w:t>.</w:t>
      </w:r>
      <w:r w:rsidRPr="00A91AEB">
        <w:rPr>
          <w:sz w:val="28"/>
          <w:szCs w:val="28"/>
        </w:rPr>
        <w:t xml:space="preserve"> </w:t>
      </w:r>
      <w:r w:rsidRPr="00A91AEB">
        <w:rPr>
          <w:b/>
          <w:sz w:val="28"/>
          <w:szCs w:val="28"/>
        </w:rPr>
        <w:t>Развивающее оценивание качества образовательной деятельности по Программе.</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 xml:space="preserve"> Целевые ориентиры, представленные в Программе:</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не подлежат непосредственной оценке;</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не являются непосредственным основанием оценки как итогового, так и промежуточного уровня развития обучающихся с ЗПР;</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не являются основанием для их формального сравнения с реальными достижениями обучающихся с ЗПР;</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не являются непосредственным основанием при оценке качества образования.</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2) детские портфолио, фиксирующие достижения ребенка в ходе образовательной деятельности;</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3) карты развития ребенка с ЗПР;</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4) различные шкалы индивидуального развития ребенка с ЗПР.</w:t>
      </w:r>
    </w:p>
    <w:p w:rsidR="00000B14" w:rsidRPr="00A91AEB" w:rsidRDefault="00000B14" w:rsidP="002B3E03">
      <w:pPr>
        <w:pStyle w:val="NormalWeb"/>
        <w:shd w:val="clear" w:color="auto" w:fill="FFFFFF"/>
        <w:spacing w:before="0" w:beforeAutospacing="0" w:after="0" w:afterAutospacing="0" w:line="360" w:lineRule="auto"/>
        <w:ind w:firstLine="600"/>
        <w:jc w:val="both"/>
        <w:rPr>
          <w:sz w:val="28"/>
          <w:szCs w:val="28"/>
        </w:rPr>
      </w:pPr>
      <w:r w:rsidRPr="00A91AEB">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000B14" w:rsidRPr="00A7105A" w:rsidRDefault="00000B14" w:rsidP="002B3E03">
      <w:pPr>
        <w:spacing w:line="360" w:lineRule="auto"/>
        <w:ind w:firstLine="600"/>
        <w:rPr>
          <w:rFonts w:ascii="Times New Roman" w:hAnsi="Times New Roman" w:cs="Times New Roman"/>
          <w:sz w:val="28"/>
          <w:szCs w:val="28"/>
        </w:rPr>
      </w:pPr>
      <w:r w:rsidRPr="00A7105A">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Pr>
          <w:rFonts w:ascii="Times New Roman" w:hAnsi="Times New Roman" w:cs="Times New Roman"/>
          <w:sz w:val="28"/>
          <w:szCs w:val="28"/>
        </w:rPr>
        <w:t xml:space="preserve"> </w:t>
      </w:r>
    </w:p>
    <w:p w:rsidR="00000B14" w:rsidRPr="00A7105A" w:rsidRDefault="00000B14" w:rsidP="002B3E03">
      <w:pPr>
        <w:spacing w:line="360" w:lineRule="auto"/>
        <w:ind w:firstLine="600"/>
        <w:rPr>
          <w:rFonts w:ascii="Times New Roman" w:hAnsi="Times New Roman" w:cs="Times New Roman"/>
          <w:sz w:val="28"/>
          <w:szCs w:val="28"/>
        </w:rPr>
      </w:pPr>
      <w:r>
        <w:rPr>
          <w:rFonts w:ascii="Times New Roman" w:hAnsi="Times New Roman" w:cs="Times New Roman"/>
          <w:sz w:val="28"/>
          <w:szCs w:val="28"/>
        </w:rPr>
        <w:t>У</w:t>
      </w:r>
      <w:r w:rsidRPr="00A7105A">
        <w:rPr>
          <w:rFonts w:ascii="Times New Roman" w:hAnsi="Times New Roman" w:cs="Times New Roman"/>
          <w:sz w:val="28"/>
          <w:szCs w:val="28"/>
        </w:rPr>
        <w:t>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00B14" w:rsidRPr="00A7105A"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00B14" w:rsidRPr="00B22258" w:rsidRDefault="00000B14" w:rsidP="003C2E0A">
      <w:pPr>
        <w:spacing w:line="360" w:lineRule="auto"/>
        <w:rPr>
          <w:rFonts w:ascii="Times New Roman" w:hAnsi="Times New Roman" w:cs="Times New Roman"/>
          <w:color w:val="FF0000"/>
          <w:sz w:val="28"/>
          <w:szCs w:val="28"/>
        </w:rPr>
      </w:pPr>
      <w:r w:rsidRPr="00A7105A">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rPr>
          <w:rFonts w:ascii="Times New Roman" w:hAnsi="Times New Roman" w:cs="Times New Roman"/>
          <w:sz w:val="28"/>
          <w:szCs w:val="28"/>
        </w:rPr>
        <w:t>.</w:t>
      </w:r>
    </w:p>
    <w:p w:rsidR="00000B14" w:rsidRDefault="00000B14" w:rsidP="002B3E03">
      <w:pPr>
        <w:ind w:firstLine="0"/>
        <w:rPr>
          <w:rFonts w:ascii="Times New Roman" w:hAnsi="Times New Roman" w:cs="Times New Roman"/>
          <w:b/>
          <w:sz w:val="28"/>
          <w:szCs w:val="28"/>
        </w:rPr>
      </w:pPr>
    </w:p>
    <w:p w:rsidR="00000B14" w:rsidRPr="00A7105A" w:rsidRDefault="00000B14" w:rsidP="004F34C6">
      <w:pPr>
        <w:jc w:val="center"/>
        <w:rPr>
          <w:rFonts w:ascii="Times New Roman" w:hAnsi="Times New Roman" w:cs="Times New Roman"/>
          <w:sz w:val="28"/>
          <w:szCs w:val="28"/>
        </w:rPr>
      </w:pPr>
      <w:r>
        <w:rPr>
          <w:rFonts w:ascii="Times New Roman" w:hAnsi="Times New Roman" w:cs="Times New Roman"/>
          <w:b/>
          <w:sz w:val="28"/>
          <w:szCs w:val="28"/>
          <w:lang w:val="en-US"/>
        </w:rPr>
        <w:t>II</w:t>
      </w:r>
      <w:r w:rsidRPr="00A7105A">
        <w:rPr>
          <w:rFonts w:ascii="Times New Roman" w:hAnsi="Times New Roman" w:cs="Times New Roman"/>
          <w:b/>
          <w:sz w:val="28"/>
          <w:szCs w:val="28"/>
        </w:rPr>
        <w:t xml:space="preserve"> Содержательный раздел Программы</w:t>
      </w:r>
    </w:p>
    <w:p w:rsidR="00000B14" w:rsidRPr="00A7105A" w:rsidRDefault="00000B14">
      <w:pPr>
        <w:rPr>
          <w:rFonts w:ascii="Times New Roman" w:hAnsi="Times New Roman" w:cs="Times New Roman"/>
          <w:sz w:val="28"/>
          <w:szCs w:val="28"/>
        </w:rPr>
      </w:pPr>
    </w:p>
    <w:p w:rsidR="00000B14" w:rsidRPr="004F34C6" w:rsidRDefault="00000B14" w:rsidP="003C2E0A">
      <w:pPr>
        <w:spacing w:line="360" w:lineRule="auto"/>
        <w:ind w:firstLine="0"/>
        <w:rPr>
          <w:rFonts w:ascii="Times New Roman" w:hAnsi="Times New Roman" w:cs="Times New Roman"/>
          <w:b/>
          <w:sz w:val="28"/>
          <w:szCs w:val="28"/>
        </w:rPr>
      </w:pPr>
      <w:r w:rsidRPr="004F34C6">
        <w:rPr>
          <w:rFonts w:ascii="Times New Roman" w:hAnsi="Times New Roman" w:cs="Times New Roman"/>
          <w:b/>
          <w:sz w:val="28"/>
          <w:szCs w:val="28"/>
        </w:rPr>
        <w:t>2.1. Образовательная деятельность по пяти  образовательным областям</w:t>
      </w:r>
    </w:p>
    <w:p w:rsidR="00000B14"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Pr>
          <w:rFonts w:ascii="Times New Roman" w:hAnsi="Times New Roman" w:cs="Times New Roman"/>
          <w:sz w:val="28"/>
          <w:szCs w:val="28"/>
        </w:rPr>
        <w:t>в пяти образовательных областях:</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речевое развитие;</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000B14" w:rsidRPr="00A91AEB" w:rsidRDefault="00000B14" w:rsidP="003C2E0A">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физическое развитие.</w:t>
      </w:r>
    </w:p>
    <w:p w:rsidR="00000B14" w:rsidRPr="001C0355" w:rsidRDefault="00000B14" w:rsidP="003C2E0A">
      <w:pPr>
        <w:spacing w:line="360" w:lineRule="auto"/>
        <w:ind w:firstLine="0"/>
        <w:rPr>
          <w:rFonts w:ascii="Times New Roman" w:hAnsi="Times New Roman" w:cs="Times New Roman"/>
          <w:b/>
          <w:sz w:val="28"/>
          <w:szCs w:val="28"/>
        </w:rPr>
      </w:pPr>
      <w:r w:rsidRPr="001C0355">
        <w:rPr>
          <w:rFonts w:ascii="Times New Roman" w:hAnsi="Times New Roman" w:cs="Times New Roman"/>
          <w:b/>
          <w:sz w:val="28"/>
          <w:szCs w:val="28"/>
        </w:rPr>
        <w:t>2</w:t>
      </w:r>
      <w:r>
        <w:rPr>
          <w:rFonts w:ascii="Times New Roman" w:hAnsi="Times New Roman" w:cs="Times New Roman"/>
          <w:b/>
          <w:sz w:val="28"/>
          <w:szCs w:val="28"/>
        </w:rPr>
        <w:t>.2</w:t>
      </w:r>
      <w:r w:rsidRPr="001C0355">
        <w:rPr>
          <w:rFonts w:ascii="Times New Roman" w:hAnsi="Times New Roman" w:cs="Times New Roman"/>
          <w:b/>
          <w:sz w:val="28"/>
          <w:szCs w:val="28"/>
        </w:rPr>
        <w:t xml:space="preserve"> Содержание образовательной деятельности с детьми дошкольного возраста с ЗПР:</w:t>
      </w:r>
    </w:p>
    <w:p w:rsidR="00000B14" w:rsidRPr="00A7105A" w:rsidRDefault="00000B14" w:rsidP="003C2E0A">
      <w:pPr>
        <w:spacing w:line="360" w:lineRule="auto"/>
        <w:ind w:firstLine="0"/>
        <w:rPr>
          <w:rFonts w:ascii="Times New Roman" w:hAnsi="Times New Roman" w:cs="Times New Roman"/>
          <w:sz w:val="28"/>
          <w:szCs w:val="28"/>
        </w:rPr>
      </w:pPr>
      <w:r w:rsidRPr="001C0355">
        <w:rPr>
          <w:rFonts w:ascii="Times New Roman" w:hAnsi="Times New Roman" w:cs="Times New Roman"/>
          <w:b/>
          <w:sz w:val="28"/>
          <w:szCs w:val="28"/>
        </w:rPr>
        <w:t>2</w:t>
      </w:r>
      <w:r>
        <w:rPr>
          <w:rFonts w:ascii="Times New Roman" w:hAnsi="Times New Roman" w:cs="Times New Roman"/>
          <w:b/>
          <w:sz w:val="28"/>
          <w:szCs w:val="28"/>
        </w:rPr>
        <w:t>.2</w:t>
      </w:r>
      <w:r w:rsidRPr="001C0355">
        <w:rPr>
          <w:rFonts w:ascii="Times New Roman" w:hAnsi="Times New Roman" w:cs="Times New Roman"/>
          <w:b/>
          <w:sz w:val="28"/>
          <w:szCs w:val="28"/>
        </w:rPr>
        <w:t xml:space="preserve">.1. </w:t>
      </w:r>
      <w:r>
        <w:rPr>
          <w:rFonts w:ascii="Times New Roman" w:hAnsi="Times New Roman" w:cs="Times New Roman"/>
          <w:b/>
          <w:sz w:val="28"/>
          <w:szCs w:val="28"/>
        </w:rPr>
        <w:t>«</w:t>
      </w:r>
      <w:r w:rsidRPr="00F65041">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r w:rsidRPr="00A7105A">
        <w:rPr>
          <w:rFonts w:ascii="Times New Roman" w:hAnsi="Times New Roman" w:cs="Times New Roman"/>
          <w:sz w:val="28"/>
          <w:szCs w:val="28"/>
        </w:rPr>
        <w:t xml:space="preserve"> в соответствии со Стандартом направлено на: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 в быту, социуме, природе.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Самообслуживание, самостоятельность, трудовое воспитание;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основы нравственной культуры;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детьми с ЗПР дошкольного возраста: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социально-коммуникативного развития направлено на: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B14"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Вторая младшая группа</w:t>
      </w:r>
      <w:r w:rsidRPr="00A7105A">
        <w:rPr>
          <w:rFonts w:ascii="Times New Roman" w:hAnsi="Times New Roman" w:cs="Times New Roman"/>
          <w:sz w:val="28"/>
          <w:szCs w:val="28"/>
        </w:rPr>
        <w:t xml:space="preserve">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A7105A">
        <w:rPr>
          <w:rFonts w:ascii="Times New Roman" w:hAnsi="Times New Roman" w:cs="Times New Roman"/>
          <w:sz w:val="28"/>
          <w:szCs w:val="28"/>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другими детьми и педагогическим работником</w:t>
      </w:r>
      <w:r w:rsidRPr="00A7105A">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000B14" w:rsidRPr="00E21F02"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обучающими и педагогическим работниками.</w:t>
      </w:r>
      <w:r w:rsidRPr="00A7105A">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000B14" w:rsidRPr="00746344" w:rsidRDefault="00000B14" w:rsidP="003C2E0A">
      <w:pPr>
        <w:spacing w:line="360" w:lineRule="auto"/>
        <w:rPr>
          <w:rFonts w:ascii="Times New Roman" w:hAnsi="Times New Roman" w:cs="Times New Roman"/>
          <w:b/>
          <w:bCs/>
          <w:i/>
          <w:sz w:val="28"/>
          <w:szCs w:val="28"/>
        </w:rPr>
      </w:pPr>
      <w:r w:rsidRPr="00A7105A">
        <w:rPr>
          <w:rFonts w:ascii="Times New Roman" w:hAnsi="Times New Roman" w:cs="Times New Roman"/>
          <w:sz w:val="28"/>
          <w:szCs w:val="28"/>
        </w:rPr>
        <w:t xml:space="preserve"> </w:t>
      </w:r>
      <w:r w:rsidRPr="00746344">
        <w:rPr>
          <w:rFonts w:ascii="Times New Roman" w:hAnsi="Times New Roman" w:cs="Times New Roman"/>
          <w:b/>
          <w:bCs/>
          <w:i/>
          <w:sz w:val="28"/>
          <w:szCs w:val="28"/>
        </w:rPr>
        <w:t>Подготовительная группа (от 6 до 7-8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нормам и правилам взаимоотношения с обучающимися и педагогическими работниками</w:t>
      </w:r>
      <w:r w:rsidRPr="00A7105A">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000B14"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000B14" w:rsidRDefault="00000B14" w:rsidP="002B3E03">
      <w:pPr>
        <w:spacing w:line="360" w:lineRule="auto"/>
        <w:ind w:firstLine="0"/>
        <w:rPr>
          <w:rFonts w:ascii="Times New Roman" w:hAnsi="Times New Roman" w:cs="Times New Roman"/>
          <w:b/>
          <w:sz w:val="28"/>
          <w:szCs w:val="28"/>
        </w:rPr>
      </w:pPr>
    </w:p>
    <w:p w:rsidR="00000B14" w:rsidRPr="001C0355" w:rsidRDefault="00000B14" w:rsidP="003C2E0A">
      <w:pPr>
        <w:spacing w:line="360" w:lineRule="auto"/>
        <w:rPr>
          <w:rFonts w:ascii="Times New Roman" w:hAnsi="Times New Roman" w:cs="Times New Roman"/>
          <w:b/>
          <w:sz w:val="28"/>
          <w:szCs w:val="28"/>
        </w:rPr>
      </w:pPr>
      <w:r w:rsidRPr="00DF4EFE">
        <w:rPr>
          <w:rFonts w:ascii="Times New Roman" w:hAnsi="Times New Roman" w:cs="Times New Roman"/>
          <w:b/>
          <w:sz w:val="28"/>
          <w:szCs w:val="28"/>
        </w:rPr>
        <w:t>2.2.1.1.</w:t>
      </w:r>
      <w:r w:rsidRPr="00A7105A">
        <w:rPr>
          <w:rFonts w:ascii="Times New Roman" w:hAnsi="Times New Roman" w:cs="Times New Roman"/>
          <w:sz w:val="28"/>
          <w:szCs w:val="28"/>
        </w:rPr>
        <w:t xml:space="preserve"> </w:t>
      </w:r>
      <w:r w:rsidRPr="001C0355">
        <w:rPr>
          <w:rFonts w:ascii="Times New Roman" w:hAnsi="Times New Roman" w:cs="Times New Roman"/>
          <w:b/>
          <w:sz w:val="28"/>
          <w:szCs w:val="28"/>
        </w:rPr>
        <w:t>"Самообслуживание, самосто</w:t>
      </w:r>
      <w:r>
        <w:rPr>
          <w:rFonts w:ascii="Times New Roman" w:hAnsi="Times New Roman" w:cs="Times New Roman"/>
          <w:b/>
          <w:sz w:val="28"/>
          <w:szCs w:val="28"/>
        </w:rPr>
        <w:t>ятельность, трудовое воспитание»</w:t>
      </w:r>
    </w:p>
    <w:p w:rsidR="00000B14"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Общие </w:t>
      </w:r>
      <w:r w:rsidRPr="001C0355">
        <w:rPr>
          <w:rFonts w:ascii="Times New Roman" w:hAnsi="Times New Roman" w:cs="Times New Roman"/>
          <w:b/>
          <w:i/>
          <w:sz w:val="28"/>
          <w:szCs w:val="28"/>
        </w:rPr>
        <w:t>задачи</w:t>
      </w:r>
      <w:r w:rsidRPr="00A7105A">
        <w:rPr>
          <w:rFonts w:ascii="Times New Roman" w:hAnsi="Times New Roman" w:cs="Times New Roman"/>
          <w:sz w:val="28"/>
          <w:szCs w:val="28"/>
        </w:rPr>
        <w:t xml:space="preserve"> раздела</w:t>
      </w:r>
      <w:r>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000B14" w:rsidRPr="00A7105A" w:rsidRDefault="00000B14" w:rsidP="003C2E0A">
      <w:pPr>
        <w:spacing w:line="360" w:lineRule="auto"/>
        <w:rPr>
          <w:rFonts w:ascii="Times New Roman" w:hAnsi="Times New Roman" w:cs="Times New Roman"/>
          <w:sz w:val="28"/>
          <w:szCs w:val="28"/>
        </w:rPr>
      </w:pPr>
      <w:r w:rsidRPr="001C0355">
        <w:rPr>
          <w:rFonts w:ascii="Times New Roman" w:hAnsi="Times New Roman" w:cs="Times New Roman"/>
          <w:b/>
          <w:i/>
          <w:sz w:val="28"/>
          <w:szCs w:val="28"/>
        </w:rPr>
        <w:t>Задачи</w:t>
      </w:r>
      <w:r w:rsidRPr="0069185E">
        <w:rPr>
          <w:rFonts w:ascii="Times New Roman" w:hAnsi="Times New Roman" w:cs="Times New Roman"/>
          <w:sz w:val="28"/>
          <w:szCs w:val="28"/>
          <w:u w:val="single"/>
        </w:rPr>
        <w:t>,</w:t>
      </w:r>
      <w:r w:rsidRPr="00A7105A">
        <w:rPr>
          <w:rFonts w:ascii="Times New Roman" w:hAnsi="Times New Roman" w:cs="Times New Roman"/>
          <w:sz w:val="28"/>
          <w:szCs w:val="28"/>
        </w:rPr>
        <w:t xml:space="preserve"> актуальные для работы с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000B14" w:rsidRPr="0069185E" w:rsidRDefault="00000B14"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 xml:space="preserve"> 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000B14" w:rsidRPr="0069185E" w:rsidRDefault="00000B14"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Подготовительная группа (от 6 до 7-8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000B14" w:rsidRDefault="00000B14" w:rsidP="003C2E0A">
      <w:pPr>
        <w:spacing w:line="360" w:lineRule="auto"/>
        <w:rPr>
          <w:rFonts w:ascii="Times New Roman" w:hAnsi="Times New Roman" w:cs="Times New Roman"/>
          <w:b/>
          <w:sz w:val="28"/>
          <w:szCs w:val="28"/>
        </w:rPr>
      </w:pPr>
      <w:r w:rsidRPr="001C0355">
        <w:rPr>
          <w:rFonts w:ascii="Times New Roman" w:hAnsi="Times New Roman" w:cs="Times New Roman"/>
          <w:b/>
          <w:sz w:val="28"/>
          <w:szCs w:val="28"/>
        </w:rPr>
        <w:t>2.</w:t>
      </w:r>
      <w:r>
        <w:rPr>
          <w:rFonts w:ascii="Times New Roman" w:hAnsi="Times New Roman" w:cs="Times New Roman"/>
          <w:b/>
          <w:sz w:val="28"/>
          <w:szCs w:val="28"/>
        </w:rPr>
        <w:t>2</w:t>
      </w:r>
      <w:r w:rsidRPr="001C0355">
        <w:rPr>
          <w:rFonts w:ascii="Times New Roman" w:hAnsi="Times New Roman" w:cs="Times New Roman"/>
          <w:b/>
          <w:sz w:val="28"/>
          <w:szCs w:val="28"/>
        </w:rPr>
        <w:t>.1.2.</w:t>
      </w:r>
      <w:r w:rsidRPr="00A7105A">
        <w:rPr>
          <w:rFonts w:ascii="Times New Roman" w:hAnsi="Times New Roman" w:cs="Times New Roman"/>
          <w:sz w:val="28"/>
          <w:szCs w:val="28"/>
        </w:rPr>
        <w:t xml:space="preserve"> </w:t>
      </w:r>
      <w:r w:rsidRPr="001C0355">
        <w:rPr>
          <w:rFonts w:ascii="Times New Roman" w:hAnsi="Times New Roman" w:cs="Times New Roman"/>
          <w:b/>
          <w:sz w:val="28"/>
          <w:szCs w:val="28"/>
        </w:rPr>
        <w:t>"Формирование</w:t>
      </w:r>
      <w:r>
        <w:rPr>
          <w:rFonts w:ascii="Times New Roman" w:hAnsi="Times New Roman" w:cs="Times New Roman"/>
          <w:b/>
          <w:sz w:val="28"/>
          <w:szCs w:val="28"/>
        </w:rPr>
        <w:t xml:space="preserve"> навыков безопасного поведения"</w:t>
      </w:r>
    </w:p>
    <w:p w:rsidR="00000B14" w:rsidRPr="001C0355" w:rsidRDefault="00000B14" w:rsidP="003C2E0A">
      <w:pPr>
        <w:spacing w:line="360" w:lineRule="auto"/>
        <w:rPr>
          <w:rFonts w:ascii="Times New Roman" w:hAnsi="Times New Roman" w:cs="Times New Roman"/>
          <w:b/>
          <w:sz w:val="28"/>
          <w:szCs w:val="28"/>
        </w:rPr>
      </w:pPr>
      <w:r w:rsidRPr="001C0355">
        <w:rPr>
          <w:rFonts w:ascii="Times New Roman" w:hAnsi="Times New Roman" w:cs="Times New Roman"/>
          <w:sz w:val="28"/>
          <w:szCs w:val="28"/>
        </w:rPr>
        <w:t xml:space="preserve"> </w:t>
      </w:r>
      <w:r w:rsidRPr="00A7105A">
        <w:rPr>
          <w:rFonts w:ascii="Times New Roman" w:hAnsi="Times New Roman" w:cs="Times New Roman"/>
          <w:sz w:val="28"/>
          <w:szCs w:val="28"/>
        </w:rPr>
        <w:t>Общие задачи раздела</w:t>
      </w:r>
      <w:r>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дошкольниками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различает проезжую и пешеходную (тротуар) часть дороги;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знает об опасности пешего перемещения по проезжей части дороги;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000B14" w:rsidRPr="00A7105A"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Подготовительная группа (от 6 до 7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Pr="005C7629">
        <w:rPr>
          <w:rFonts w:ascii="Times New Roman" w:hAnsi="Times New Roman" w:cs="Times New Roman"/>
          <w:b/>
          <w:sz w:val="28"/>
          <w:szCs w:val="28"/>
        </w:rPr>
        <w:t>.2.</w:t>
      </w:r>
      <w:r w:rsidRPr="00A7105A">
        <w:rPr>
          <w:rFonts w:ascii="Times New Roman" w:hAnsi="Times New Roman" w:cs="Times New Roman"/>
          <w:sz w:val="28"/>
          <w:szCs w:val="28"/>
        </w:rPr>
        <w:t xml:space="preserve"> </w:t>
      </w:r>
      <w:r>
        <w:rPr>
          <w:rFonts w:ascii="Times New Roman" w:hAnsi="Times New Roman" w:cs="Times New Roman"/>
          <w:sz w:val="28"/>
          <w:szCs w:val="28"/>
        </w:rPr>
        <w:t>«</w:t>
      </w:r>
      <w:r w:rsidRPr="005C7629">
        <w:rPr>
          <w:rFonts w:ascii="Times New Roman" w:hAnsi="Times New Roman" w:cs="Times New Roman"/>
          <w:b/>
          <w:sz w:val="28"/>
          <w:szCs w:val="28"/>
        </w:rPr>
        <w:t>П</w:t>
      </w:r>
      <w:r>
        <w:rPr>
          <w:rFonts w:ascii="Times New Roman" w:hAnsi="Times New Roman" w:cs="Times New Roman"/>
          <w:b/>
          <w:sz w:val="28"/>
          <w:szCs w:val="28"/>
        </w:rPr>
        <w:t>ознавательное</w:t>
      </w:r>
      <w:r w:rsidRPr="005C7629">
        <w:rPr>
          <w:rFonts w:ascii="Times New Roman" w:hAnsi="Times New Roman" w:cs="Times New Roman"/>
          <w:b/>
          <w:sz w:val="28"/>
          <w:szCs w:val="28"/>
        </w:rPr>
        <w:t xml:space="preserve"> развити</w:t>
      </w:r>
      <w:r>
        <w:rPr>
          <w:rFonts w:ascii="Times New Roman" w:hAnsi="Times New Roman" w:cs="Times New Roman"/>
          <w:b/>
          <w:sz w:val="28"/>
          <w:szCs w:val="28"/>
        </w:rPr>
        <w:t>е»</w:t>
      </w:r>
      <w:r w:rsidRPr="00A7105A">
        <w:rPr>
          <w:rFonts w:ascii="Times New Roman" w:hAnsi="Times New Roman" w:cs="Times New Roman"/>
          <w:sz w:val="28"/>
          <w:szCs w:val="28"/>
        </w:rPr>
        <w:t xml:space="preserve"> </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w:t>
      </w:r>
      <w:r>
        <w:rPr>
          <w:rFonts w:ascii="Times New Roman" w:hAnsi="Times New Roman" w:cs="Times New Roman"/>
          <w:sz w:val="28"/>
          <w:szCs w:val="28"/>
        </w:rPr>
        <w:t>:</w:t>
      </w:r>
      <w:r w:rsidRPr="00A7105A">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математических представлений;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00B14" w:rsidRPr="00A7105A" w:rsidRDefault="00000B14"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5C7629">
        <w:rPr>
          <w:rFonts w:ascii="Times New Roman" w:hAnsi="Times New Roman" w:cs="Times New Roman"/>
          <w:b/>
          <w:i/>
          <w:sz w:val="28"/>
          <w:szCs w:val="28"/>
        </w:rPr>
        <w:t>,</w:t>
      </w:r>
      <w:r w:rsidRPr="00A7105A">
        <w:rPr>
          <w:rFonts w:ascii="Times New Roman" w:hAnsi="Times New Roman" w:cs="Times New Roman"/>
          <w:sz w:val="28"/>
          <w:szCs w:val="28"/>
        </w:rPr>
        <w:t xml:space="preserve"> актуальные для работы с дошкольниками с </w:t>
      </w:r>
      <w:r w:rsidRPr="006C419F">
        <w:rPr>
          <w:rFonts w:ascii="Times New Roman" w:hAnsi="Times New Roman" w:cs="Times New Roman"/>
          <w:sz w:val="28"/>
          <w:szCs w:val="28"/>
          <w:u w:val="single"/>
        </w:rPr>
        <w:t>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анализирующего восприятия при овладении сенсорными эталонами;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математических способностей и мыслительных операций у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познавательной активности, любознательности;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000B14" w:rsidRPr="006C419F"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 xml:space="preserve">Формирование целостной картины мира, </w:t>
      </w:r>
      <w:r w:rsidRPr="00A7105A">
        <w:rPr>
          <w:rFonts w:ascii="Times New Roman" w:hAnsi="Times New Roman" w:cs="Times New Roman"/>
          <w:sz w:val="28"/>
          <w:szCs w:val="28"/>
        </w:rPr>
        <w:t>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000B14" w:rsidRPr="00A702BC" w:rsidRDefault="00000B14" w:rsidP="003C2E0A">
      <w:pPr>
        <w:spacing w:line="360" w:lineRule="auto"/>
        <w:rPr>
          <w:rFonts w:ascii="Times New Roman" w:hAnsi="Times New Roman" w:cs="Times New Roman"/>
          <w:b/>
          <w:i/>
          <w:sz w:val="28"/>
          <w:szCs w:val="28"/>
        </w:rPr>
      </w:pPr>
      <w:r w:rsidRPr="00A702BC">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познавательно-исследовательской деятельности. Любознателен, любит экспериментировать, способен в процессе познавательно-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исследовательской деятельности</w:t>
      </w:r>
      <w:r w:rsidRPr="00A7105A">
        <w:rPr>
          <w:rFonts w:ascii="Times New Roman" w:hAnsi="Times New Roman" w:cs="Times New Roman"/>
          <w:sz w:val="28"/>
          <w:szCs w:val="28"/>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702BC">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A702BC">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702BC">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67C25">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67C25">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b/>
          <w:sz w:val="28"/>
          <w:szCs w:val="28"/>
        </w:rPr>
        <w:t>2.2.3</w:t>
      </w:r>
      <w:r w:rsidRPr="005C7629">
        <w:rPr>
          <w:rFonts w:ascii="Times New Roman" w:hAnsi="Times New Roman" w:cs="Times New Roman"/>
          <w:b/>
          <w:sz w:val="28"/>
          <w:szCs w:val="28"/>
        </w:rPr>
        <w:t>.</w:t>
      </w:r>
      <w:r w:rsidRPr="00A7105A">
        <w:rPr>
          <w:rFonts w:ascii="Times New Roman" w:hAnsi="Times New Roman" w:cs="Times New Roman"/>
          <w:sz w:val="28"/>
          <w:szCs w:val="28"/>
        </w:rPr>
        <w:t xml:space="preserve"> </w:t>
      </w:r>
      <w:r>
        <w:rPr>
          <w:rFonts w:ascii="Times New Roman" w:hAnsi="Times New Roman" w:cs="Times New Roman"/>
          <w:sz w:val="28"/>
          <w:szCs w:val="28"/>
        </w:rPr>
        <w:t>«</w:t>
      </w:r>
      <w:r w:rsidRPr="005C7629">
        <w:rPr>
          <w:rFonts w:ascii="Times New Roman" w:hAnsi="Times New Roman" w:cs="Times New Roman"/>
          <w:b/>
          <w:sz w:val="28"/>
          <w:szCs w:val="28"/>
        </w:rPr>
        <w:t>Речевое развитие</w:t>
      </w:r>
      <w:r>
        <w:rPr>
          <w:rFonts w:ascii="Times New Roman" w:hAnsi="Times New Roman" w:cs="Times New Roman"/>
          <w:b/>
          <w:sz w:val="28"/>
          <w:szCs w:val="28"/>
        </w:rPr>
        <w:t>»</w:t>
      </w:r>
      <w:r w:rsidRPr="00A7105A">
        <w:rPr>
          <w:rFonts w:ascii="Times New Roman" w:hAnsi="Times New Roman" w:cs="Times New Roman"/>
          <w:sz w:val="28"/>
          <w:szCs w:val="28"/>
        </w:rPr>
        <w:t xml:space="preserve"> </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Pr="00A7105A">
        <w:rPr>
          <w:rFonts w:ascii="Times New Roman" w:hAnsi="Times New Roman" w:cs="Times New Roman"/>
          <w:sz w:val="28"/>
          <w:szCs w:val="28"/>
        </w:rPr>
        <w:t>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качестве основных разделов можно выделить: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художественной литературе.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Связанные с целевыми ориентирами задачи, представлены в Стандарте: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видов деятельности, способствующих развитию речи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грамотности.</w:t>
      </w:r>
    </w:p>
    <w:p w:rsidR="00000B14" w:rsidRPr="00A7105A" w:rsidRDefault="00000B14" w:rsidP="003C2E0A">
      <w:pPr>
        <w:spacing w:line="360" w:lineRule="auto"/>
        <w:rPr>
          <w:rFonts w:ascii="Times New Roman" w:hAnsi="Times New Roman" w:cs="Times New Roman"/>
          <w:sz w:val="28"/>
          <w:szCs w:val="28"/>
        </w:rPr>
      </w:pPr>
      <w:r w:rsidRPr="00867C25">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000B14" w:rsidRPr="00A7105A" w:rsidRDefault="00000B14"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867C25">
        <w:rPr>
          <w:rFonts w:ascii="Times New Roman" w:hAnsi="Times New Roman" w:cs="Times New Roman"/>
          <w:sz w:val="28"/>
          <w:szCs w:val="28"/>
          <w:u w:val="single"/>
        </w:rPr>
        <w:t>, актуальные для работы с дошкольниками с 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 во взаимосвязи с развитием мыслительной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культуры речи;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000B14" w:rsidRPr="00A7105A"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фонетико-фонематическая сторона речи</w:t>
      </w:r>
      <w:r w:rsidRPr="00A7105A">
        <w:rPr>
          <w:rFonts w:ascii="Times New Roman" w:hAnsi="Times New Roman" w:cs="Times New Roman"/>
          <w:sz w:val="28"/>
          <w:szCs w:val="28"/>
        </w:rPr>
        <w:t>: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000B14" w:rsidRPr="002A740B" w:rsidRDefault="00000B14" w:rsidP="003C2E0A">
      <w:pPr>
        <w:spacing w:line="360" w:lineRule="auto"/>
        <w:rPr>
          <w:rFonts w:ascii="Times New Roman" w:hAnsi="Times New Roman" w:cs="Times New Roman"/>
          <w:b/>
          <w:i/>
          <w:sz w:val="28"/>
          <w:szCs w:val="28"/>
        </w:rPr>
      </w:pPr>
      <w:r w:rsidRPr="002A740B">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000B14" w:rsidRPr="002A740B"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00B14" w:rsidRPr="00A7105A" w:rsidRDefault="00000B14"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Pr="005C7629">
        <w:rPr>
          <w:rFonts w:ascii="Times New Roman" w:hAnsi="Times New Roman" w:cs="Times New Roman"/>
          <w:b/>
          <w:sz w:val="28"/>
          <w:szCs w:val="28"/>
        </w:rPr>
        <w:t>.3.1. "Ознакомление с художественной литературой</w:t>
      </w:r>
      <w:r>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000B14" w:rsidRPr="00A7105A" w:rsidRDefault="00000B14" w:rsidP="003C2E0A">
      <w:pPr>
        <w:spacing w:line="360" w:lineRule="auto"/>
        <w:rPr>
          <w:rFonts w:ascii="Times New Roman" w:hAnsi="Times New Roman" w:cs="Times New Roman"/>
          <w:sz w:val="28"/>
          <w:szCs w:val="28"/>
        </w:rPr>
      </w:pPr>
      <w:r w:rsidRPr="00EE1796">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000B14" w:rsidRPr="00EE1796" w:rsidRDefault="00000B14" w:rsidP="003C2E0A">
      <w:pPr>
        <w:spacing w:line="360" w:lineRule="auto"/>
        <w:rPr>
          <w:rFonts w:ascii="Times New Roman" w:hAnsi="Times New Roman" w:cs="Times New Roman"/>
          <w:sz w:val="28"/>
          <w:szCs w:val="28"/>
          <w:u w:val="single"/>
        </w:rPr>
      </w:pPr>
      <w:r w:rsidRPr="005C7629">
        <w:rPr>
          <w:rFonts w:ascii="Times New Roman" w:hAnsi="Times New Roman" w:cs="Times New Roman"/>
          <w:b/>
          <w:i/>
          <w:sz w:val="28"/>
          <w:szCs w:val="28"/>
          <w:u w:val="single"/>
        </w:rPr>
        <w:t>Задача</w:t>
      </w:r>
      <w:r w:rsidRPr="00EE1796">
        <w:rPr>
          <w:rFonts w:ascii="Times New Roman" w:hAnsi="Times New Roman" w:cs="Times New Roman"/>
          <w:sz w:val="28"/>
          <w:szCs w:val="28"/>
          <w:u w:val="single"/>
        </w:rPr>
        <w:t xml:space="preserve">, актуальная для работы с дошкольниками </w:t>
      </w:r>
      <w:r w:rsidRPr="005C7629">
        <w:rPr>
          <w:rFonts w:ascii="Times New Roman" w:hAnsi="Times New Roman" w:cs="Times New Roman"/>
          <w:sz w:val="28"/>
          <w:szCs w:val="28"/>
          <w:u w:val="single"/>
        </w:rPr>
        <w:t>с ЗПР</w:t>
      </w:r>
      <w:r w:rsidRPr="00EE1796">
        <w:rPr>
          <w:rFonts w:ascii="Times New Roman" w:hAnsi="Times New Roman" w:cs="Times New Roman"/>
          <w:sz w:val="28"/>
          <w:szCs w:val="28"/>
          <w:u w:val="single"/>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w:t>
      </w:r>
      <w:r w:rsidRPr="00A7105A">
        <w:rPr>
          <w:rFonts w:ascii="Times New Roman" w:hAnsi="Times New Roman" w:cs="Times New Roman"/>
          <w:sz w:val="28"/>
          <w:szCs w:val="28"/>
        </w:rPr>
        <w:t>.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эстетического вкуса</w:t>
      </w:r>
      <w:r w:rsidRPr="00A7105A">
        <w:rPr>
          <w:rFonts w:ascii="Times New Roman" w:hAnsi="Times New Roman" w:cs="Times New Roman"/>
          <w:sz w:val="28"/>
          <w:szCs w:val="28"/>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000B14" w:rsidRPr="00EE1796"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00B14" w:rsidRPr="00EE1796"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022D6D">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022D6D">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00B14" w:rsidRPr="005C7629"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5C7629">
        <w:rPr>
          <w:rFonts w:ascii="Times New Roman" w:hAnsi="Times New Roman" w:cs="Times New Roman"/>
          <w:b/>
          <w:sz w:val="28"/>
          <w:szCs w:val="28"/>
        </w:rPr>
        <w:t>.4. «Художественно-эстетическое развитие»</w:t>
      </w:r>
    </w:p>
    <w:p w:rsidR="00000B14" w:rsidRPr="00022D6D" w:rsidRDefault="00000B14"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Связанные с целевыми ориентирами задачи</w:t>
      </w:r>
      <w:r>
        <w:rPr>
          <w:rFonts w:ascii="Times New Roman" w:hAnsi="Times New Roman" w:cs="Times New Roman"/>
          <w:sz w:val="28"/>
          <w:szCs w:val="28"/>
        </w:rPr>
        <w:t>:</w:t>
      </w:r>
      <w:r w:rsidRPr="00A7105A">
        <w:rPr>
          <w:rFonts w:ascii="Times New Roman" w:hAnsi="Times New Roman" w:cs="Times New Roman"/>
          <w:sz w:val="28"/>
          <w:szCs w:val="28"/>
        </w:rPr>
        <w:t xml:space="preserve"> </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"Музыкальная деятельность";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"Конструктивно-модельная деятельность".</w:t>
      </w:r>
    </w:p>
    <w:p w:rsidR="00000B14" w:rsidRPr="00022D6D" w:rsidRDefault="00000B14" w:rsidP="003C2E0A">
      <w:pPr>
        <w:spacing w:line="360" w:lineRule="auto"/>
        <w:rPr>
          <w:rFonts w:ascii="Times New Roman" w:hAnsi="Times New Roman" w:cs="Times New Roman"/>
          <w:sz w:val="28"/>
          <w:szCs w:val="28"/>
          <w:u w:val="single"/>
        </w:rPr>
      </w:pPr>
      <w:r w:rsidRPr="00022D6D">
        <w:rPr>
          <w:rFonts w:ascii="Times New Roman" w:hAnsi="Times New Roman" w:cs="Times New Roman"/>
          <w:sz w:val="28"/>
          <w:szCs w:val="28"/>
          <w:u w:val="single"/>
        </w:rPr>
        <w:t>Задачи, актуальные для работы с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художественного вкуса;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разных видов изобразительной и конструктивной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 - общие задачи: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продуктивной деятельности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творчества: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изобразительному искусству: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000B14" w:rsidRPr="00A7105A" w:rsidRDefault="00000B14"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w:t>
      </w:r>
      <w:r w:rsidRPr="00A11F57">
        <w:rPr>
          <w:rFonts w:ascii="Times New Roman" w:hAnsi="Times New Roman" w:cs="Times New Roman"/>
          <w:sz w:val="28"/>
          <w:szCs w:val="28"/>
          <w:u w:val="single"/>
        </w:rPr>
        <w:t>. Развитие детского творчества</w:t>
      </w:r>
      <w:r w:rsidRPr="00A7105A">
        <w:rPr>
          <w:rFonts w:ascii="Times New Roman" w:hAnsi="Times New Roman" w:cs="Times New Roman"/>
          <w:sz w:val="28"/>
          <w:szCs w:val="28"/>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 xml:space="preserve">Приобщение к изобразительному искусству. </w:t>
      </w:r>
      <w:r w:rsidRPr="00A7105A">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00B14" w:rsidRPr="00CB6D9C"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CB6D9C">
        <w:rPr>
          <w:rFonts w:ascii="Times New Roman" w:hAnsi="Times New Roman" w:cs="Times New Roman"/>
          <w:b/>
          <w:sz w:val="28"/>
          <w:szCs w:val="28"/>
        </w:rPr>
        <w:t>.4.1. «Конструктивно-модельная деятельность»</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65041">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конструированию;</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подводить обучающихся к анализу созданных построек;</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желание сооружать постройки по собственному замыслу;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обыгрывать постройки;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r w:rsidRPr="00A7105A">
        <w:rPr>
          <w:rFonts w:ascii="Times New Roman" w:hAnsi="Times New Roman" w:cs="Times New Roman"/>
          <w:sz w:val="28"/>
          <w:szCs w:val="28"/>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00B14" w:rsidRPr="00CB6D9C"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CB6D9C">
        <w:rPr>
          <w:rFonts w:ascii="Times New Roman" w:hAnsi="Times New Roman" w:cs="Times New Roman"/>
          <w:b/>
          <w:sz w:val="28"/>
          <w:szCs w:val="28"/>
        </w:rPr>
        <w:t>.4.2. «Музыкальная деятельность»</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Pr="00A7105A">
        <w:rPr>
          <w:rFonts w:ascii="Times New Roman" w:hAnsi="Times New Roman" w:cs="Times New Roman"/>
          <w:sz w:val="28"/>
          <w:szCs w:val="28"/>
        </w:rPr>
        <w:t xml:space="preserve">бщие </w:t>
      </w:r>
      <w:r w:rsidRPr="00CB6D9C">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музыкально-художественной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восприятия музыки, интереса к игре на детских музыкальных инструментах;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пению и развитие певческих умений;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музыкально-ритмических способностей.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музыкальному искусству: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00B14" w:rsidRPr="00A11F57"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000B14" w:rsidRPr="00A7105A" w:rsidRDefault="00000B14"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000B14" w:rsidRPr="00A7105A" w:rsidRDefault="00000B14"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Подготовительная группа (7-й-8-й год жизни):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000B14"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00B14" w:rsidRPr="00A7105A" w:rsidRDefault="00000B14" w:rsidP="003C2E0A">
      <w:pPr>
        <w:spacing w:line="360" w:lineRule="auto"/>
        <w:rPr>
          <w:rFonts w:ascii="Times New Roman" w:hAnsi="Times New Roman" w:cs="Times New Roman"/>
          <w:sz w:val="28"/>
          <w:szCs w:val="28"/>
        </w:rPr>
      </w:pPr>
    </w:p>
    <w:p w:rsidR="00000B14" w:rsidRPr="00CB6D9C"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CB6D9C">
        <w:rPr>
          <w:rFonts w:ascii="Times New Roman" w:hAnsi="Times New Roman" w:cs="Times New Roman"/>
          <w:b/>
          <w:sz w:val="28"/>
          <w:szCs w:val="28"/>
        </w:rPr>
        <w:t>.5. «Физическое развитие»</w:t>
      </w:r>
    </w:p>
    <w:p w:rsidR="00000B14" w:rsidRPr="00A7105A" w:rsidRDefault="00000B14" w:rsidP="00BC355C">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w:t>
      </w:r>
      <w:r w:rsidRPr="00CB6D9C">
        <w:rPr>
          <w:rFonts w:ascii="Times New Roman" w:hAnsi="Times New Roman" w:cs="Times New Roman"/>
          <w:sz w:val="28"/>
          <w:szCs w:val="28"/>
        </w:rPr>
        <w:t>физическое развитие</w:t>
      </w:r>
      <w:r w:rsidRPr="00A7105A">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Pr>
          <w:rFonts w:ascii="Times New Roman" w:hAnsi="Times New Roman" w:cs="Times New Roman"/>
          <w:sz w:val="28"/>
          <w:szCs w:val="28"/>
        </w:rPr>
        <w:tab/>
      </w:r>
    </w:p>
    <w:p w:rsidR="00000B14" w:rsidRPr="00CB6D9C"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CB6D9C">
        <w:rPr>
          <w:rFonts w:ascii="Times New Roman" w:hAnsi="Times New Roman" w:cs="Times New Roman"/>
          <w:b/>
          <w:sz w:val="28"/>
          <w:szCs w:val="28"/>
        </w:rPr>
        <w:t>.5.1 "Формирование начальных предста</w:t>
      </w:r>
      <w:r>
        <w:rPr>
          <w:rFonts w:ascii="Times New Roman" w:hAnsi="Times New Roman" w:cs="Times New Roman"/>
          <w:b/>
          <w:sz w:val="28"/>
          <w:szCs w:val="28"/>
        </w:rPr>
        <w:t>влений о здоровом образе жизни"</w:t>
      </w:r>
    </w:p>
    <w:p w:rsidR="00000B14"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Общие </w:t>
      </w:r>
      <w:r w:rsidRPr="00CB6D9C">
        <w:rPr>
          <w:rFonts w:ascii="Times New Roman" w:hAnsi="Times New Roman" w:cs="Times New Roman"/>
          <w:b/>
          <w:i/>
          <w:sz w:val="28"/>
          <w:szCs w:val="28"/>
        </w:rPr>
        <w:t>задачи</w:t>
      </w:r>
      <w:r>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000B14" w:rsidRPr="002F4482" w:rsidRDefault="00000B14" w:rsidP="003C2E0A">
      <w:pPr>
        <w:spacing w:line="360" w:lineRule="auto"/>
        <w:rPr>
          <w:rFonts w:ascii="Times New Roman" w:hAnsi="Times New Roman" w:cs="Times New Roman"/>
          <w:sz w:val="28"/>
          <w:szCs w:val="28"/>
          <w:u w:val="single"/>
        </w:rPr>
      </w:pPr>
      <w:r w:rsidRPr="00CB6D9C">
        <w:rPr>
          <w:rFonts w:ascii="Times New Roman" w:hAnsi="Times New Roman" w:cs="Times New Roman"/>
          <w:b/>
          <w:i/>
          <w:sz w:val="28"/>
          <w:szCs w:val="28"/>
          <w:u w:val="single"/>
        </w:rPr>
        <w:t>Задачи</w:t>
      </w:r>
      <w:r w:rsidRPr="002F4482">
        <w:rPr>
          <w:rFonts w:ascii="Times New Roman" w:hAnsi="Times New Roman" w:cs="Times New Roman"/>
          <w:sz w:val="28"/>
          <w:szCs w:val="28"/>
          <w:u w:val="single"/>
        </w:rPr>
        <w:t>, актуальные для работы с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000B14" w:rsidRPr="00A7105A" w:rsidRDefault="00000B14"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000B14" w:rsidRPr="002F4482"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00B14"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000B14" w:rsidRPr="007C4209"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000B14" w:rsidRPr="00CB6D9C" w:rsidRDefault="00000B14"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Pr="00CB6D9C">
        <w:rPr>
          <w:rFonts w:ascii="Times New Roman" w:hAnsi="Times New Roman" w:cs="Times New Roman"/>
          <w:b/>
          <w:sz w:val="28"/>
          <w:szCs w:val="28"/>
        </w:rPr>
        <w:t>.5.2.Физическая культура</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Pr="00A7105A">
        <w:rPr>
          <w:rFonts w:ascii="Times New Roman" w:hAnsi="Times New Roman" w:cs="Times New Roman"/>
          <w:sz w:val="28"/>
          <w:szCs w:val="28"/>
        </w:rPr>
        <w:t xml:space="preserve">бщие </w:t>
      </w:r>
      <w:r w:rsidRPr="00CB6D9C">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000B14" w:rsidRPr="00A7105A" w:rsidRDefault="00000B14" w:rsidP="003C2E0A">
      <w:pPr>
        <w:spacing w:line="360" w:lineRule="auto"/>
        <w:rPr>
          <w:rFonts w:ascii="Times New Roman" w:hAnsi="Times New Roman" w:cs="Times New Roman"/>
          <w:sz w:val="28"/>
          <w:szCs w:val="28"/>
        </w:rPr>
      </w:pPr>
      <w:r w:rsidRPr="00CB6D9C">
        <w:rPr>
          <w:rFonts w:ascii="Times New Roman" w:hAnsi="Times New Roman" w:cs="Times New Roman"/>
          <w:b/>
          <w:i/>
          <w:sz w:val="28"/>
          <w:szCs w:val="28"/>
          <w:u w:val="single"/>
        </w:rPr>
        <w:t>Задачи</w:t>
      </w:r>
      <w:r w:rsidRPr="007C4209">
        <w:rPr>
          <w:rFonts w:ascii="Times New Roman" w:hAnsi="Times New Roman" w:cs="Times New Roman"/>
          <w:sz w:val="28"/>
          <w:szCs w:val="28"/>
          <w:u w:val="single"/>
        </w:rPr>
        <w:t>, актуальные для работы с детьми с ЗПР</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общей и мелкой моторики.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00B14" w:rsidRPr="007C4209"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Вторая младшая группа (от 3 до 4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000B14" w:rsidRPr="007C4209"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Средняя группа (от 4 до 5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000B14" w:rsidRPr="007C4209" w:rsidRDefault="00000B14"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Старшая группа (от 5 до 6 лет):</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выносливости координации). </w:t>
      </w:r>
      <w:r w:rsidRPr="00A7105A">
        <w:rPr>
          <w:rFonts w:ascii="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 (скоростных, силовых, гибкости, выносливости координации).</w:t>
      </w:r>
      <w:r w:rsidRPr="00A7105A">
        <w:rPr>
          <w:rFonts w:ascii="Times New Roman" w:hAnsi="Times New Roman" w:cs="Times New Roman"/>
          <w:sz w:val="28"/>
          <w:szCs w:val="28"/>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000B14" w:rsidRDefault="00000B14" w:rsidP="002B3E03">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000B14" w:rsidRPr="00A7105A" w:rsidRDefault="00000B14" w:rsidP="002B3E03">
      <w:pPr>
        <w:spacing w:line="360" w:lineRule="auto"/>
        <w:rPr>
          <w:rFonts w:ascii="Times New Roman" w:hAnsi="Times New Roman" w:cs="Times New Roman"/>
          <w:sz w:val="28"/>
          <w:szCs w:val="28"/>
        </w:rPr>
      </w:pPr>
    </w:p>
    <w:p w:rsidR="00000B14" w:rsidRPr="00A7105A" w:rsidRDefault="00000B14" w:rsidP="003C2E0A">
      <w:pPr>
        <w:spacing w:line="360" w:lineRule="auto"/>
        <w:rPr>
          <w:rFonts w:ascii="Times New Roman" w:hAnsi="Times New Roman" w:cs="Times New Roman"/>
          <w:sz w:val="28"/>
          <w:szCs w:val="28"/>
        </w:rPr>
      </w:pPr>
      <w:r w:rsidRPr="00F65041">
        <w:rPr>
          <w:rFonts w:ascii="Times New Roman" w:hAnsi="Times New Roman" w:cs="Times New Roman"/>
          <w:b/>
          <w:sz w:val="28"/>
          <w:szCs w:val="28"/>
        </w:rPr>
        <w:t>2.3.</w:t>
      </w:r>
      <w:r w:rsidRPr="00A7105A">
        <w:rPr>
          <w:rFonts w:ascii="Times New Roman" w:hAnsi="Times New Roman" w:cs="Times New Roman"/>
          <w:sz w:val="28"/>
          <w:szCs w:val="28"/>
        </w:rPr>
        <w:t xml:space="preserve"> </w:t>
      </w:r>
      <w:r w:rsidRPr="00F65041">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ЗПР</w:t>
      </w:r>
      <w:r w:rsidRPr="00F65041">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педагогическим работником;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другими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система отношений ребенка к миру, к другим людям, к себе самому.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00B14" w:rsidRPr="00AF3617" w:rsidRDefault="00000B14" w:rsidP="003C2E0A">
      <w:pPr>
        <w:spacing w:line="360" w:lineRule="auto"/>
        <w:rPr>
          <w:rFonts w:ascii="Times New Roman" w:hAnsi="Times New Roman" w:cs="Times New Roman"/>
          <w:b/>
          <w:sz w:val="28"/>
          <w:szCs w:val="28"/>
        </w:rPr>
      </w:pPr>
      <w:r w:rsidRPr="00F65041">
        <w:rPr>
          <w:rFonts w:ascii="Times New Roman" w:hAnsi="Times New Roman" w:cs="Times New Roman"/>
          <w:b/>
          <w:sz w:val="28"/>
          <w:szCs w:val="28"/>
        </w:rPr>
        <w:t>2.4.</w:t>
      </w:r>
      <w:r w:rsidRPr="00A7105A">
        <w:rPr>
          <w:rFonts w:ascii="Times New Roman" w:hAnsi="Times New Roman" w:cs="Times New Roman"/>
          <w:sz w:val="28"/>
          <w:szCs w:val="28"/>
        </w:rPr>
        <w:t xml:space="preserve"> </w:t>
      </w:r>
      <w:r w:rsidRPr="00AF3617">
        <w:rPr>
          <w:rFonts w:ascii="Times New Roman" w:hAnsi="Times New Roman" w:cs="Times New Roman"/>
          <w:b/>
          <w:sz w:val="28"/>
          <w:szCs w:val="28"/>
        </w:rPr>
        <w:t>Взаимодействие педагогического коллектива с родителями (законны</w:t>
      </w:r>
      <w:r>
        <w:rPr>
          <w:rFonts w:ascii="Times New Roman" w:hAnsi="Times New Roman" w:cs="Times New Roman"/>
          <w:b/>
          <w:sz w:val="28"/>
          <w:szCs w:val="28"/>
        </w:rPr>
        <w:t>ми представителями)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В условиях работы с детьми с ЗПР перед педагог</w:t>
      </w:r>
      <w:r>
        <w:rPr>
          <w:rFonts w:ascii="Times New Roman" w:hAnsi="Times New Roman" w:cs="Times New Roman"/>
          <w:sz w:val="28"/>
          <w:szCs w:val="28"/>
        </w:rPr>
        <w:t xml:space="preserve">ическим коллективом встают </w:t>
      </w:r>
      <w:r w:rsidRPr="00A7105A">
        <w:rPr>
          <w:rFonts w:ascii="Times New Roman" w:hAnsi="Times New Roman" w:cs="Times New Roman"/>
          <w:sz w:val="28"/>
          <w:szCs w:val="28"/>
        </w:rPr>
        <w:t xml:space="preserve">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00B14" w:rsidRPr="00AF3617"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F3617">
        <w:rPr>
          <w:rFonts w:ascii="Times New Roman" w:hAnsi="Times New Roman" w:cs="Times New Roman"/>
          <w:sz w:val="28"/>
          <w:szCs w:val="28"/>
          <w:u w:val="single"/>
        </w:rPr>
        <w:t>Формы</w:t>
      </w:r>
      <w:r w:rsidRPr="00AF3617">
        <w:rPr>
          <w:rFonts w:ascii="Times New Roman" w:hAnsi="Times New Roman" w:cs="Times New Roman"/>
          <w:sz w:val="28"/>
          <w:szCs w:val="28"/>
        </w:rPr>
        <w:t xml:space="preserve"> организации психолого-педагогической помощи семье:</w:t>
      </w:r>
    </w:p>
    <w:p w:rsidR="00000B14" w:rsidRPr="00AF3617" w:rsidRDefault="00000B14"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а) </w:t>
      </w:r>
      <w:r w:rsidRPr="00AF3617">
        <w:rPr>
          <w:rFonts w:ascii="Times New Roman" w:hAnsi="Times New Roman" w:cs="Times New Roman"/>
          <w:sz w:val="28"/>
          <w:szCs w:val="28"/>
          <w:u w:val="single"/>
        </w:rPr>
        <w:t>коллективные</w:t>
      </w:r>
      <w:r w:rsidRPr="00AF3617">
        <w:rPr>
          <w:rFonts w:ascii="Times New Roman" w:hAnsi="Times New Roman" w:cs="Times New Roman"/>
          <w:sz w:val="28"/>
          <w:szCs w:val="28"/>
        </w:rPr>
        <w:t xml:space="preserve"> формы взаимодействия:</w:t>
      </w:r>
    </w:p>
    <w:p w:rsidR="00000B14" w:rsidRPr="00A7105A" w:rsidRDefault="00000B14"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Общие родительские собрания</w:t>
      </w:r>
      <w:r w:rsidRPr="00A7105A">
        <w:rPr>
          <w:rFonts w:ascii="Times New Roman" w:hAnsi="Times New Roman" w:cs="Times New Roman"/>
          <w:sz w:val="28"/>
          <w:szCs w:val="28"/>
        </w:rPr>
        <w:t xml:space="preserve"> (поводятся администрацией Организации 3 раза в год, в начале, в середине и в конце учебного года).</w:t>
      </w:r>
    </w:p>
    <w:p w:rsidR="00000B14" w:rsidRPr="00A7105A" w:rsidRDefault="00000B14"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Задачи</w:t>
      </w:r>
      <w:r w:rsidRPr="00AF3617">
        <w:rPr>
          <w:rFonts w:ascii="Times New Roman" w:hAnsi="Times New Roman" w:cs="Times New Roman"/>
          <w:sz w:val="28"/>
          <w:szCs w:val="28"/>
          <w:u w:val="single"/>
        </w:rPr>
        <w:t>:</w:t>
      </w:r>
      <w:r w:rsidRPr="00A7105A">
        <w:rPr>
          <w:rFonts w:ascii="Times New Roman" w:hAnsi="Times New Roman" w:cs="Times New Roman"/>
          <w:sz w:val="28"/>
          <w:szCs w:val="28"/>
        </w:rPr>
        <w:t xml:space="preserve">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знакомство с детским садом, направлениями и условиями его работы.</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00B14" w:rsidRPr="00AF3617" w:rsidRDefault="00000B14"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б) </w:t>
      </w:r>
      <w:r w:rsidRPr="00AF3617">
        <w:rPr>
          <w:rFonts w:ascii="Times New Roman" w:hAnsi="Times New Roman" w:cs="Times New Roman"/>
          <w:sz w:val="28"/>
          <w:szCs w:val="28"/>
          <w:u w:val="single"/>
        </w:rPr>
        <w:t>индивидуальные формы работы:</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Индивидуальные консультации</w:t>
      </w:r>
      <w:r w:rsidRPr="00A7105A">
        <w:rPr>
          <w:rFonts w:ascii="Times New Roman" w:hAnsi="Times New Roman" w:cs="Times New Roman"/>
          <w:sz w:val="28"/>
          <w:szCs w:val="28"/>
        </w:rPr>
        <w:t>. Проводится</w:t>
      </w:r>
      <w:r>
        <w:rPr>
          <w:rFonts w:ascii="Times New Roman" w:hAnsi="Times New Roman" w:cs="Times New Roman"/>
          <w:sz w:val="28"/>
          <w:szCs w:val="28"/>
        </w:rPr>
        <w:t xml:space="preserve"> педагогами-психологами </w:t>
      </w:r>
      <w:r w:rsidRPr="00A7105A">
        <w:rPr>
          <w:rFonts w:ascii="Times New Roman" w:hAnsi="Times New Roman" w:cs="Times New Roman"/>
          <w:sz w:val="28"/>
          <w:szCs w:val="28"/>
        </w:rPr>
        <w:t xml:space="preserve">и учителями-логопедами групп </w:t>
      </w:r>
      <w:r>
        <w:rPr>
          <w:rFonts w:ascii="Times New Roman" w:hAnsi="Times New Roman" w:cs="Times New Roman"/>
          <w:sz w:val="28"/>
          <w:szCs w:val="28"/>
        </w:rPr>
        <w:t>по запросу родителей.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B6623">
        <w:rPr>
          <w:rFonts w:ascii="Times New Roman" w:hAnsi="Times New Roman" w:cs="Times New Roman"/>
          <w:sz w:val="28"/>
          <w:szCs w:val="28"/>
          <w:u w:val="single"/>
        </w:rPr>
        <w:t>формы наглядного информационного обеспечения</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информация о графиках работы администрации и специалистов.</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Выставки детских работ. Проводятся по плану воспитательно-образовательной работы.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w:t>
      </w:r>
      <w:r w:rsidRPr="008B6623">
        <w:rPr>
          <w:rFonts w:ascii="Times New Roman" w:hAnsi="Times New Roman" w:cs="Times New Roman"/>
          <w:sz w:val="28"/>
          <w:szCs w:val="28"/>
          <w:u w:val="single"/>
        </w:rPr>
        <w:t>открытые занятия специалистов и воспитателей</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w:t>
      </w:r>
      <w:r>
        <w:rPr>
          <w:rFonts w:ascii="Times New Roman" w:hAnsi="Times New Roman" w:cs="Times New Roman"/>
          <w:sz w:val="28"/>
          <w:szCs w:val="28"/>
        </w:rPr>
        <w:t>согласно плану</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 </w:t>
      </w:r>
      <w:r w:rsidRPr="008B6623">
        <w:rPr>
          <w:rFonts w:ascii="Times New Roman" w:hAnsi="Times New Roman" w:cs="Times New Roman"/>
          <w:sz w:val="28"/>
          <w:szCs w:val="28"/>
          <w:u w:val="single"/>
        </w:rPr>
        <w:t>совместные и семейные проекты различной направленности</w:t>
      </w:r>
      <w:r w:rsidRPr="00A7105A">
        <w:rPr>
          <w:rFonts w:ascii="Times New Roman" w:hAnsi="Times New Roman" w:cs="Times New Roman"/>
          <w:sz w:val="28"/>
          <w:szCs w:val="28"/>
        </w:rPr>
        <w:t>. Создание совместных детско-родительских проектов (несколько проектов в год):</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00B14" w:rsidRPr="00A7105A" w:rsidRDefault="00000B14" w:rsidP="003C2E0A">
      <w:pPr>
        <w:spacing w:line="360" w:lineRule="auto"/>
        <w:rPr>
          <w:rFonts w:ascii="Times New Roman" w:hAnsi="Times New Roman" w:cs="Times New Roman"/>
          <w:sz w:val="28"/>
          <w:szCs w:val="28"/>
        </w:rPr>
      </w:pPr>
    </w:p>
    <w:p w:rsidR="00000B14" w:rsidRPr="00F94BA9" w:rsidRDefault="00000B14" w:rsidP="003C2E0A">
      <w:pPr>
        <w:spacing w:line="360" w:lineRule="auto"/>
        <w:rPr>
          <w:rFonts w:ascii="Times New Roman" w:hAnsi="Times New Roman" w:cs="Times New Roman"/>
          <w:sz w:val="28"/>
          <w:szCs w:val="28"/>
        </w:rPr>
      </w:pPr>
      <w:r>
        <w:rPr>
          <w:rFonts w:ascii="Times New Roman" w:hAnsi="Times New Roman" w:cs="Times New Roman"/>
          <w:b/>
          <w:sz w:val="28"/>
          <w:szCs w:val="28"/>
        </w:rPr>
        <w:t>2.5</w:t>
      </w:r>
      <w:r w:rsidRPr="00286FA4">
        <w:rPr>
          <w:rFonts w:ascii="Times New Roman" w:hAnsi="Times New Roman" w:cs="Times New Roman"/>
          <w:b/>
          <w:sz w:val="28"/>
          <w:szCs w:val="28"/>
        </w:rPr>
        <w:t>.</w:t>
      </w:r>
      <w:r w:rsidRPr="00F94BA9">
        <w:rPr>
          <w:rFonts w:ascii="Times New Roman" w:hAnsi="Times New Roman" w:cs="Times New Roman"/>
          <w:sz w:val="28"/>
          <w:szCs w:val="28"/>
        </w:rPr>
        <w:t xml:space="preserve"> </w:t>
      </w:r>
      <w:r w:rsidRPr="00286FA4">
        <w:rPr>
          <w:rFonts w:ascii="Times New Roman" w:hAnsi="Times New Roman" w:cs="Times New Roman"/>
          <w:b/>
          <w:sz w:val="28"/>
          <w:szCs w:val="28"/>
        </w:rPr>
        <w:t>Ф</w:t>
      </w:r>
      <w:r w:rsidRPr="00F94BA9">
        <w:rPr>
          <w:rFonts w:ascii="Times New Roman" w:hAnsi="Times New Roman" w:cs="Times New Roman"/>
          <w:b/>
          <w:bCs/>
          <w:sz w:val="28"/>
          <w:szCs w:val="28"/>
        </w:rPr>
        <w:t>орм</w:t>
      </w:r>
      <w:r>
        <w:rPr>
          <w:rFonts w:ascii="Times New Roman" w:hAnsi="Times New Roman" w:cs="Times New Roman"/>
          <w:b/>
          <w:bCs/>
          <w:sz w:val="28"/>
          <w:szCs w:val="28"/>
        </w:rPr>
        <w:t>ы, способы, методы</w:t>
      </w:r>
      <w:r w:rsidRPr="00F94BA9">
        <w:rPr>
          <w:rFonts w:ascii="Times New Roman" w:hAnsi="Times New Roman" w:cs="Times New Roman"/>
          <w:b/>
          <w:bCs/>
          <w:sz w:val="28"/>
          <w:szCs w:val="28"/>
        </w:rPr>
        <w:t xml:space="preserve"> и средств</w:t>
      </w:r>
      <w:r>
        <w:rPr>
          <w:rFonts w:ascii="Times New Roman" w:hAnsi="Times New Roman" w:cs="Times New Roman"/>
          <w:b/>
          <w:bCs/>
          <w:sz w:val="28"/>
          <w:szCs w:val="28"/>
        </w:rPr>
        <w:t>а</w:t>
      </w:r>
      <w:r w:rsidRPr="00F94BA9">
        <w:rPr>
          <w:rFonts w:ascii="Times New Roman" w:hAnsi="Times New Roman" w:cs="Times New Roman"/>
          <w:b/>
          <w:bCs/>
          <w:sz w:val="28"/>
          <w:szCs w:val="28"/>
        </w:rPr>
        <w:t xml:space="preserve"> реализации Программы</w:t>
      </w:r>
      <w:r>
        <w:rPr>
          <w:rFonts w:ascii="Times New Roman" w:hAnsi="Times New Roman" w:cs="Times New Roman"/>
          <w:b/>
          <w:bCs/>
          <w:sz w:val="28"/>
          <w:szCs w:val="28"/>
        </w:rPr>
        <w:t xml:space="preserve"> для детей с ЗПР</w:t>
      </w:r>
      <w:r w:rsidRPr="00F94BA9">
        <w:rPr>
          <w:rFonts w:ascii="Times New Roman" w:hAnsi="Times New Roman" w:cs="Times New Roman"/>
          <w:b/>
          <w:bCs/>
          <w:sz w:val="28"/>
          <w:szCs w:val="28"/>
        </w:rPr>
        <w:t xml:space="preserve"> </w:t>
      </w:r>
      <w:r w:rsidRPr="00F94BA9">
        <w:rPr>
          <w:rFonts w:ascii="Times New Roman" w:hAnsi="Times New Roman" w:cs="Times New Roman"/>
          <w:sz w:val="28"/>
          <w:szCs w:val="28"/>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000B14" w:rsidRPr="00F94BA9" w:rsidRDefault="00000B14"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000B14" w:rsidRPr="00F94BA9" w:rsidRDefault="00000B14"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00B14" w:rsidRDefault="00000B14"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000B14" w:rsidRDefault="00000B1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t xml:space="preserve">  </w:t>
      </w:r>
    </w:p>
    <w:p w:rsidR="00000B14" w:rsidRPr="008B6623" w:rsidRDefault="00000B14" w:rsidP="004B21DE">
      <w:pPr>
        <w:spacing w:line="360" w:lineRule="auto"/>
        <w:ind w:firstLine="0"/>
        <w:jc w:val="center"/>
        <w:rPr>
          <w:rFonts w:ascii="Times New Roman" w:hAnsi="Times New Roman" w:cs="Times New Roman"/>
          <w:b/>
          <w:sz w:val="28"/>
          <w:szCs w:val="28"/>
        </w:rPr>
      </w:pPr>
      <w:r w:rsidRPr="00286FA4">
        <w:rPr>
          <w:rFonts w:ascii="Times New Roman" w:hAnsi="Times New Roman" w:cs="Times New Roman"/>
          <w:b/>
          <w:sz w:val="28"/>
          <w:szCs w:val="28"/>
        </w:rPr>
        <w:t>2.6.</w:t>
      </w:r>
      <w:r w:rsidRPr="00A7105A">
        <w:rPr>
          <w:rFonts w:ascii="Times New Roman" w:hAnsi="Times New Roman" w:cs="Times New Roman"/>
          <w:sz w:val="28"/>
          <w:szCs w:val="28"/>
        </w:rPr>
        <w:t xml:space="preserve"> </w:t>
      </w:r>
      <w:r w:rsidRPr="008B6623">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Целью</w:t>
      </w:r>
      <w:r w:rsidRPr="00A7105A">
        <w:rPr>
          <w:rFonts w:ascii="Times New Roman" w:hAnsi="Times New Roman" w:cs="Times New Roman"/>
          <w:sz w:val="28"/>
          <w:szCs w:val="28"/>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00B14" w:rsidRPr="008B6623" w:rsidRDefault="00000B14"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 </w:t>
      </w:r>
      <w:r w:rsidRPr="008B6623">
        <w:rPr>
          <w:rFonts w:ascii="Times New Roman" w:hAnsi="Times New Roman" w:cs="Times New Roman"/>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8B6623">
        <w:rPr>
          <w:rFonts w:ascii="Times New Roman" w:hAnsi="Times New Roman" w:cs="Times New Roman"/>
          <w:i/>
          <w:sz w:val="28"/>
          <w:szCs w:val="28"/>
        </w:rPr>
        <w:t>Диагностический модуль</w:t>
      </w:r>
      <w:r w:rsidRPr="00A7105A">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8B6623">
        <w:rPr>
          <w:rFonts w:ascii="Times New Roman" w:hAnsi="Times New Roman" w:cs="Times New Roman"/>
          <w:i/>
          <w:sz w:val="28"/>
          <w:szCs w:val="28"/>
        </w:rPr>
        <w:t>Коррекционно-развивающий модуль</w:t>
      </w:r>
      <w:r w:rsidRPr="00A7105A">
        <w:rPr>
          <w:rFonts w:ascii="Times New Roman" w:hAnsi="Times New Roman" w:cs="Times New Roman"/>
          <w:sz w:val="28"/>
          <w:szCs w:val="28"/>
        </w:rPr>
        <w:t xml:space="preserve"> включает следующие направления: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и развитие двигательных навыков и психомоторики;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коммуникативной деятельности;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и развитие всех свойств внимания и произвольной регуляции;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и развитие зрительной и слухоречевой памяти;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формирование пространственных и временных представлений;</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предметной и игровой деятельности;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формирование предпосылок к учебной деятельности во всех структурных компонентах;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стимуляция познавательной и творческой активности.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F3A37">
        <w:rPr>
          <w:rFonts w:ascii="Times New Roman" w:hAnsi="Times New Roman" w:cs="Times New Roman"/>
          <w:i/>
          <w:sz w:val="28"/>
          <w:szCs w:val="28"/>
        </w:rPr>
        <w:t>Социально-педагогический модуль</w:t>
      </w:r>
      <w:r w:rsidRPr="00A7105A">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F3A37">
        <w:rPr>
          <w:rFonts w:ascii="Times New Roman" w:hAnsi="Times New Roman" w:cs="Times New Roman"/>
          <w:i/>
          <w:sz w:val="28"/>
          <w:szCs w:val="28"/>
        </w:rPr>
        <w:t>Консультативно-просветительский модуль</w:t>
      </w:r>
      <w:r w:rsidRPr="00A7105A">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Процесс коррекционной работы условно можно разделить </w:t>
      </w:r>
      <w:r w:rsidRPr="008F3A37">
        <w:rPr>
          <w:rFonts w:ascii="Times New Roman" w:hAnsi="Times New Roman" w:cs="Times New Roman"/>
          <w:sz w:val="28"/>
          <w:szCs w:val="28"/>
          <w:u w:val="single"/>
        </w:rPr>
        <w:t>на три этапа</w:t>
      </w:r>
      <w:r w:rsidRPr="00A7105A">
        <w:rPr>
          <w:rFonts w:ascii="Times New Roman" w:hAnsi="Times New Roman" w:cs="Times New Roman"/>
          <w:sz w:val="28"/>
          <w:szCs w:val="28"/>
        </w:rPr>
        <w:t>:</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а) </w:t>
      </w:r>
      <w:r w:rsidRPr="008F3A37">
        <w:rPr>
          <w:rFonts w:ascii="Times New Roman" w:hAnsi="Times New Roman" w:cs="Times New Roman"/>
          <w:i/>
          <w:sz w:val="28"/>
          <w:szCs w:val="28"/>
        </w:rPr>
        <w:t>на I этапе</w:t>
      </w:r>
      <w:r w:rsidRPr="00A7105A">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б) </w:t>
      </w:r>
      <w:r w:rsidRPr="008F3A37">
        <w:rPr>
          <w:rFonts w:ascii="Times New Roman" w:hAnsi="Times New Roman" w:cs="Times New Roman"/>
          <w:i/>
          <w:sz w:val="28"/>
          <w:szCs w:val="28"/>
        </w:rPr>
        <w:t>на II этапе</w:t>
      </w:r>
      <w:r w:rsidRPr="00A7105A">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сенсорное воспитание и формирование эталонных представлений;</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зрительной и слухоречевой памяти;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всех свойств внимания и произвольной регуляции деятельности;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развитие всех сторон речи: ее функций и формирование языковых средств:</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00B14" w:rsidRPr="00A7105A" w:rsidRDefault="00000B14"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105A">
        <w:rPr>
          <w:rFonts w:ascii="Times New Roman" w:hAnsi="Times New Roman" w:cs="Times New Roman"/>
          <w:sz w:val="28"/>
          <w:szCs w:val="28"/>
        </w:rPr>
        <w:t>целенаправленное формирование предметной и игровой деятельностей.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процессе работы не следует забывать о развитии творческих способностей.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00B14" w:rsidRPr="00A7105A" w:rsidRDefault="00000B14"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u w:val="single"/>
        </w:rPr>
        <w:t>Общая задача</w:t>
      </w:r>
      <w:r w:rsidRPr="00A7105A">
        <w:rPr>
          <w:rFonts w:ascii="Times New Roman" w:hAnsi="Times New Roman" w:cs="Times New Roman"/>
          <w:sz w:val="28"/>
          <w:szCs w:val="28"/>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00B14" w:rsidRPr="00A7105A" w:rsidRDefault="00000B14"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rPr>
        <w:t>Развитие саморегуляции</w:t>
      </w:r>
      <w:r w:rsidRPr="00A7105A">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F3A37">
        <w:rPr>
          <w:rFonts w:ascii="Times New Roman" w:hAnsi="Times New Roman" w:cs="Times New Roman"/>
          <w:i/>
          <w:sz w:val="28"/>
          <w:szCs w:val="28"/>
        </w:rPr>
        <w:t>на III этапе</w:t>
      </w:r>
      <w:r w:rsidRPr="00A7105A">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w:t>
      </w:r>
      <w:r>
        <w:rPr>
          <w:rFonts w:ascii="Times New Roman" w:hAnsi="Times New Roman" w:cs="Times New Roman"/>
          <w:sz w:val="28"/>
          <w:szCs w:val="28"/>
        </w:rPr>
        <w:t>екомендации П</w:t>
      </w:r>
      <w:r w:rsidRPr="00A7105A">
        <w:rPr>
          <w:rFonts w:ascii="Times New Roman" w:hAnsi="Times New Roman" w:cs="Times New Roman"/>
          <w:sz w:val="28"/>
          <w:szCs w:val="28"/>
        </w:rPr>
        <w:t>МПК и результаты углубленной психолого-педагогической диагностики.</w:t>
      </w:r>
    </w:p>
    <w:p w:rsidR="00000B14" w:rsidRPr="00A7105A" w:rsidRDefault="00000B14" w:rsidP="004B21DE">
      <w:pPr>
        <w:spacing w:line="360" w:lineRule="auto"/>
        <w:rPr>
          <w:rFonts w:ascii="Times New Roman" w:hAnsi="Times New Roman" w:cs="Times New Roman"/>
          <w:sz w:val="28"/>
          <w:szCs w:val="28"/>
        </w:rPr>
      </w:pPr>
      <w:r w:rsidRPr="00A7105A">
        <w:rPr>
          <w:rFonts w:ascii="Times New Roman" w:hAnsi="Times New Roman" w:cs="Times New Roman"/>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000B14" w:rsidRPr="00755F8C" w:rsidRDefault="00000B14" w:rsidP="003C3BC9">
      <w:pPr>
        <w:spacing w:line="360" w:lineRule="auto"/>
        <w:rPr>
          <w:color w:val="FF0000"/>
          <w:sz w:val="28"/>
          <w:szCs w:val="28"/>
        </w:rPr>
      </w:pPr>
      <w:r w:rsidRPr="00A7105A">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00B14" w:rsidRPr="00286FA4" w:rsidRDefault="00000B14" w:rsidP="003C2E0A">
      <w:pPr>
        <w:spacing w:line="360" w:lineRule="auto"/>
        <w:jc w:val="left"/>
        <w:rPr>
          <w:rFonts w:ascii="Times New Roman" w:hAnsi="Times New Roman" w:cs="Times New Roman"/>
          <w:sz w:val="28"/>
          <w:szCs w:val="28"/>
        </w:rPr>
      </w:pPr>
      <w:r w:rsidRPr="00A7105A">
        <w:rPr>
          <w:rFonts w:ascii="Times New Roman" w:hAnsi="Times New Roman" w:cs="Times New Roman"/>
          <w:sz w:val="28"/>
          <w:szCs w:val="28"/>
        </w:rPr>
        <w:t xml:space="preserve"> </w:t>
      </w:r>
      <w:r w:rsidRPr="00286FA4">
        <w:rPr>
          <w:rFonts w:ascii="Times New Roman" w:hAnsi="Times New Roman" w:cs="Times New Roman"/>
          <w:b/>
          <w:sz w:val="28"/>
          <w:szCs w:val="28"/>
        </w:rPr>
        <w:t>Содержание образовательной деятельности по профессиональной коррекции недостатков в развитии обучающихся с ЗПР</w:t>
      </w:r>
      <w:r w:rsidRPr="00286FA4">
        <w:rPr>
          <w:rFonts w:ascii="Times New Roman" w:hAnsi="Times New Roman" w:cs="Times New Roman"/>
          <w:sz w:val="28"/>
          <w:szCs w:val="28"/>
        </w:rPr>
        <w:t>.</w:t>
      </w:r>
    </w:p>
    <w:p w:rsidR="00000B14" w:rsidRDefault="00000B14" w:rsidP="003C3BC9">
      <w:pPr>
        <w:spacing w:line="360" w:lineRule="auto"/>
        <w:rPr>
          <w:rFonts w:ascii="Times New Roman" w:hAnsi="Times New Roman" w:cs="Times New Roman"/>
          <w:b/>
          <w:sz w:val="28"/>
          <w:szCs w:val="28"/>
        </w:rPr>
      </w:pPr>
      <w:r w:rsidRPr="00A7105A">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00B14" w:rsidRPr="00286FA4" w:rsidRDefault="00000B14" w:rsidP="003C3BC9">
      <w:pPr>
        <w:spacing w:line="360" w:lineRule="auto"/>
        <w:ind w:firstLine="0"/>
        <w:jc w:val="center"/>
        <w:rPr>
          <w:rFonts w:ascii="Times New Roman" w:hAnsi="Times New Roman" w:cs="Times New Roman"/>
          <w:sz w:val="28"/>
          <w:szCs w:val="28"/>
        </w:rPr>
      </w:pPr>
      <w:r w:rsidRPr="00286FA4">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000B14" w:rsidRPr="00760AE4" w:rsidTr="00063D8F">
        <w:tc>
          <w:tcPr>
            <w:tcW w:w="3149"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jc w:val="right"/>
              <w:rPr>
                <w:rFonts w:ascii="Times New Roman" w:hAnsi="Times New Roman" w:cs="Times New Roman"/>
                <w:sz w:val="28"/>
                <w:szCs w:val="28"/>
              </w:rPr>
            </w:pPr>
            <w:r w:rsidRPr="00760AE4">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00B14" w:rsidRPr="00760AE4" w:rsidRDefault="00000B14" w:rsidP="00C0680B">
            <w:pPr>
              <w:pStyle w:val="a"/>
              <w:spacing w:line="360" w:lineRule="auto"/>
              <w:jc w:val="center"/>
              <w:rPr>
                <w:rFonts w:ascii="Times New Roman" w:hAnsi="Times New Roman" w:cs="Times New Roman"/>
                <w:sz w:val="28"/>
                <w:szCs w:val="28"/>
              </w:rPr>
            </w:pPr>
            <w:r w:rsidRPr="00760AE4">
              <w:rPr>
                <w:rFonts w:ascii="Times New Roman" w:hAnsi="Times New Roman" w:cs="Times New Roman"/>
                <w:sz w:val="28"/>
                <w:szCs w:val="28"/>
              </w:rPr>
              <w:t>Задачи и педагогические условия реализации программы коррекционной работы</w:t>
            </w:r>
          </w:p>
        </w:tc>
      </w:tr>
      <w:tr w:rsidR="00000B14" w:rsidRPr="00760AE4" w:rsidTr="00063D8F">
        <w:tc>
          <w:tcPr>
            <w:tcW w:w="3149"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Создание условий для формирования у ребенка первоначальных представлений о себе: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использовать психокоррекционные игры и приемы для снятия эмоционального напряжения, негативных поведенческих реакций;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00B14" w:rsidRPr="00760AE4" w:rsidTr="00063D8F">
        <w:tc>
          <w:tcPr>
            <w:tcW w:w="3149" w:type="dxa"/>
            <w:tcBorders>
              <w:top w:val="single" w:sz="4" w:space="0" w:color="auto"/>
              <w:bottom w:val="single" w:sz="4" w:space="0" w:color="auto"/>
              <w:right w:val="single" w:sz="4" w:space="0" w:color="auto"/>
            </w:tcBorders>
          </w:tcPr>
          <w:p w:rsidR="00000B14" w:rsidRPr="00760AE4" w:rsidRDefault="00000B14" w:rsidP="00C0680B">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формированию навыков</w:t>
            </w:r>
          </w:p>
          <w:p w:rsidR="00000B14" w:rsidRPr="00760AE4" w:rsidRDefault="00000B14" w:rsidP="00C0680B">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бережно относиться ко всем проявлениям самостоятельности обучающихся в быту, во время игры;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00B14" w:rsidRPr="00760AE4" w:rsidTr="00063D8F">
        <w:tc>
          <w:tcPr>
            <w:tcW w:w="3149" w:type="dxa"/>
            <w:tcBorders>
              <w:top w:val="single" w:sz="4" w:space="0" w:color="auto"/>
              <w:bottom w:val="single" w:sz="4" w:space="0" w:color="auto"/>
              <w:right w:val="single" w:sz="4" w:space="0" w:color="auto"/>
            </w:tcBorders>
          </w:tcPr>
          <w:p w:rsidR="00000B14" w:rsidRPr="00760AE4" w:rsidRDefault="00000B14" w:rsidP="00C0680B">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соблюдать гигиенический режим жизнедеятельности обучающихся, обеспечивать здоровьесберегающий и щадящий режимы нагрузок;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w:t>
            </w:r>
            <w:r>
              <w:rPr>
                <w:rFonts w:ascii="Times New Roman" w:hAnsi="Times New Roman" w:cs="Times New Roman"/>
                <w:sz w:val="28"/>
                <w:szCs w:val="28"/>
              </w:rPr>
              <w:t xml:space="preserve">дагогических </w:t>
            </w:r>
            <w:r w:rsidRPr="00760AE4">
              <w:rPr>
                <w:rFonts w:ascii="Times New Roman" w:hAnsi="Times New Roman" w:cs="Times New Roman"/>
                <w:sz w:val="28"/>
                <w:szCs w:val="28"/>
              </w:rPr>
              <w:t xml:space="preserve"> работников, перед уходом тщательно заливать место костра водой;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00B14" w:rsidRPr="003C2E0A" w:rsidRDefault="00000B14" w:rsidP="003C2E0A">
      <w:pPr>
        <w:spacing w:line="360" w:lineRule="auto"/>
        <w:rPr>
          <w:rFonts w:ascii="Times New Roman" w:hAnsi="Times New Roman" w:cs="Times New Roman"/>
          <w:sz w:val="28"/>
          <w:szCs w:val="28"/>
        </w:rPr>
      </w:pPr>
    </w:p>
    <w:p w:rsidR="00000B14" w:rsidRPr="003C2E0A" w:rsidRDefault="00000B14"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"Познавательное развитие"</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6775"/>
      </w:tblGrid>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Разделы</w:t>
            </w:r>
          </w:p>
        </w:tc>
        <w:tc>
          <w:tcPr>
            <w:tcW w:w="6775" w:type="dxa"/>
            <w:tcBorders>
              <w:top w:val="single" w:sz="4" w:space="0" w:color="auto"/>
              <w:left w:val="single" w:sz="4" w:space="0" w:color="auto"/>
              <w:bottom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Задачи и педагогические условия реализации программы коррекционной работы</w:t>
            </w:r>
          </w:p>
        </w:tc>
      </w:tr>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сенсорных способностей в предметно-практической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развивать стереогноз - определять на ощупь фактуру материалов, величину предметов, узнавать и называть их;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C0680B">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Создавать условия и предпосылки для развития элементарных математических представлений в дочисловой период:</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Знакомство обучающихся с элементарными арифметическими задачами с опорой на наглядность и практические действия:</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 приучать выслушивать данные задачи, выделять вопрос;</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закреплять представления о частях тела на начальных этапах работы;</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формировать ориентировку в теле человека, стоящего напротив;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формировать ориентировку на листе и на плоскости;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использовать наглядные модели при формировании временных представлений;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развивать чувство времени с использованием песочных часов.</w:t>
            </w:r>
          </w:p>
        </w:tc>
      </w:tr>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00B14" w:rsidRPr="00760AE4" w:rsidRDefault="00000B14" w:rsidP="00123798">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00B14" w:rsidRPr="00760AE4" w:rsidTr="00F751FE">
        <w:tc>
          <w:tcPr>
            <w:tcW w:w="329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мыслительных операций: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поддерживать мотивацию к достижению цели при решении наглядных задач; учить способам проб, примеривания, зрительного соотнесения;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00B14" w:rsidRPr="00760AE4" w:rsidRDefault="00000B14" w:rsidP="00123798">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00B14" w:rsidRPr="00760AE4" w:rsidRDefault="00000B14" w:rsidP="00123798">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00B14" w:rsidRPr="00760AE4" w:rsidRDefault="00000B14" w:rsidP="00123798">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00B14" w:rsidRPr="00760AE4" w:rsidRDefault="00000B14" w:rsidP="00123798">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развивать зрительный гнозис, предлагая детям узнавать зашумленные, наложенные, перечеркнутые, конфликтные изображения;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18) подводить к пониманию текстов со скрытой моралью;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мнестической деятельности:</w:t>
            </w:r>
          </w:p>
          <w:p w:rsidR="00000B14" w:rsidRPr="00760AE4" w:rsidRDefault="00000B14" w:rsidP="00D32755">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внимания: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слуховое и зрительное сосредоточение на ранних этапах работы;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способность к переключению и к распределению внимания;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00B14" w:rsidRPr="003C2E0A" w:rsidRDefault="00000B14" w:rsidP="003C2E0A">
      <w:pPr>
        <w:spacing w:line="360" w:lineRule="auto"/>
        <w:rPr>
          <w:rFonts w:ascii="Times New Roman" w:hAnsi="Times New Roman" w:cs="Times New Roman"/>
          <w:sz w:val="28"/>
          <w:szCs w:val="28"/>
        </w:rPr>
      </w:pPr>
    </w:p>
    <w:p w:rsidR="00000B14" w:rsidRPr="003C2E0A" w:rsidRDefault="00000B14"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Задачи и педагогические условия реализации программы коррекционной работы</w:t>
            </w:r>
          </w:p>
        </w:tc>
      </w:tr>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импрессивной стороны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работать над пониманием многозначности слов русского языка;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разъяснять смысловое значение пословиц, метафор, крылатых выражений;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Стимуляция речевого общения: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совершенствовать звуко-слоговую структуру, преодолевать недостатки слоговой структуры и звуконаполняемости;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следить за голосовым режимом обучающихся, не допускать голосовых перегрузок;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развивать умение изменять силу голоса: говорить громко, тихо, шепотом;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вырабатывать правильный темп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работать над четкостью дикции;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работать над интонационной выразительностью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учить подбирать картинки с предметами, в названии которых слышится заданный звук;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проводить углубленную работу по формированию обобщающих понятий.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Формирование грамматического строя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уточнять грамматическое значение существительных, прилагательных, глаголов;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работать над пониманием и построением предложно-падежных конструкций;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развивать умение анализировать выраженную в предложении ситуацию;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учить понимать и строить логико-грамматические конструкции;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формировать навыки осознанного анализа и моделирования звуко-слогового состава слова с помощью фишек;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упражнять обучающихся в умении составлять предложения по схемам;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закреплять умение давать фонетическую характеристику заданным звукам;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учить составлять одно-двусложные слова из букв разрезной азбуки;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развивать буквенный гнозис, предлагая узнать букву в условиях наложения, зашумления, написания разными шрифтами.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Формирование графомоторных навыков и подготовка руки к письму: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учить обучающихся выполнять графические диктанты в тетрадях по речевой инструкции;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учить проводить различные линии и штриховку по указателю - стрелке;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учить обучающихся передавать содержание по ролям, создавая выразительный образ;</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00B14" w:rsidRPr="003C2E0A" w:rsidRDefault="00000B14" w:rsidP="003C2E0A">
      <w:pPr>
        <w:spacing w:line="360" w:lineRule="auto"/>
        <w:rPr>
          <w:rFonts w:ascii="Times New Roman" w:hAnsi="Times New Roman" w:cs="Times New Roman"/>
          <w:sz w:val="28"/>
          <w:szCs w:val="28"/>
        </w:rPr>
      </w:pPr>
    </w:p>
    <w:p w:rsidR="00000B14" w:rsidRPr="003C2E0A" w:rsidRDefault="00000B14"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"Художественно-эстетическое развитие</w:t>
      </w:r>
      <w:r w:rsidRPr="003C2E0A">
        <w:rPr>
          <w:rFonts w:ascii="Times New Roman" w:hAnsi="Times New Roman" w:cs="Times New Roman"/>
          <w:sz w:val="28"/>
          <w:szCs w:val="28"/>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Задачи и педагогические условия реализации программы коррекционной работы</w:t>
            </w:r>
          </w:p>
        </w:tc>
      </w:tr>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Развитие воображения и творческих способностей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побуждать обучающихся изображать себя, окружающих;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000B14" w:rsidRPr="00760AE4" w:rsidTr="00063D8F">
        <w:tc>
          <w:tcPr>
            <w:tcW w:w="3240"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привлекать к прослушиванию музыки, побуждая обучающихся к слуховому сосредоточению и нацеливанию на восприятие музыкальной гармонии;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00B14" w:rsidRPr="003C2E0A" w:rsidRDefault="00000B14" w:rsidP="003C2E0A">
      <w:pPr>
        <w:spacing w:line="360" w:lineRule="auto"/>
        <w:rPr>
          <w:rFonts w:ascii="Times New Roman" w:hAnsi="Times New Roman" w:cs="Times New Roman"/>
          <w:sz w:val="28"/>
          <w:szCs w:val="28"/>
        </w:rPr>
      </w:pPr>
    </w:p>
    <w:p w:rsidR="00000B14" w:rsidRPr="003C2E0A" w:rsidRDefault="00000B14" w:rsidP="003C2E0A">
      <w:pPr>
        <w:spacing w:line="360" w:lineRule="auto"/>
        <w:jc w:val="center"/>
        <w:rPr>
          <w:rFonts w:ascii="Times New Roman" w:hAnsi="Times New Roman" w:cs="Times New Roman"/>
          <w:b/>
          <w:sz w:val="28"/>
          <w:szCs w:val="28"/>
        </w:rPr>
      </w:pPr>
      <w:r w:rsidRPr="003C2E0A">
        <w:rPr>
          <w:rFonts w:ascii="Times New Roman" w:hAnsi="Times New Roman" w:cs="Times New Roman"/>
          <w:b/>
          <w:sz w:val="28"/>
          <w:szCs w:val="28"/>
        </w:rPr>
        <w:t>Коррекционно-развивающая работа в образовательной области "Физическое развитие"</w:t>
      </w:r>
    </w:p>
    <w:p w:rsidR="00000B14" w:rsidRPr="003C2E0A" w:rsidRDefault="00000B14"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00B14" w:rsidRPr="003C2E0A" w:rsidRDefault="00000B14"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u w:val="single"/>
        </w:rPr>
        <w:t>Задачи</w:t>
      </w:r>
      <w:r w:rsidRPr="003C2E0A">
        <w:rPr>
          <w:rFonts w:ascii="Times New Roman" w:hAnsi="Times New Roman" w:cs="Times New Roman"/>
          <w:sz w:val="28"/>
          <w:szCs w:val="28"/>
        </w:rPr>
        <w:t xml:space="preserve"> коррекционно-развивающей работы в образовательной области "Физическое развитие":</w:t>
      </w:r>
    </w:p>
    <w:p w:rsidR="00000B14" w:rsidRPr="003C2E0A" w:rsidRDefault="00000B14"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коррекция недостатков и развитие ручной моторики:</w:t>
      </w:r>
    </w:p>
    <w:p w:rsidR="00000B14" w:rsidRPr="00A7105A" w:rsidRDefault="00000B14"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нормализация мышечного тонуса пальцев и ки</w:t>
      </w:r>
      <w:r w:rsidRPr="00A7105A">
        <w:rPr>
          <w:rFonts w:ascii="Times New Roman" w:hAnsi="Times New Roman" w:cs="Times New Roman"/>
          <w:sz w:val="28"/>
          <w:szCs w:val="28"/>
        </w:rPr>
        <w:t>стей рук;</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техники тонких движений;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артикуляционной моторики;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психомоторных функций: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пространственной организации движений;</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моторной памяти;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272"/>
      </w:tblGrid>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Задачи и педагогические условия реализации программы коррекционной работы</w:t>
            </w:r>
          </w:p>
        </w:tc>
      </w:tr>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формированию начальных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учить обучающихся элементарно рассказывать о своем самочувствии, объяснять, что болит;</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из двух-четырех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воспитывать умение сохранять правильную осанку в различных видах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формировать у обучающихся навыки контроля динамического и статического равновесия;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4) тренировать активные движения кистей (вращения, похлопывания);</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развивать захват мелких или сыпучих материалов указательным типом хватания;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учить обучающихся выкладывать мелкие предметы по заданным ориентирам: точкам, пунктирным линиям;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Совершенствовать базовые графомоторные навыки и умения: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6) учить обучающихся заштриховывать штриховать контуры простых предметов в различных направлениях;</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вырабатывать самоконтроль за положением органов артикуляции;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статико-динамические ощущения, четкие артикуляционные кинестезии;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00B14" w:rsidRPr="00760AE4" w:rsidTr="00063D8F">
        <w:tc>
          <w:tcPr>
            <w:tcW w:w="3254" w:type="dxa"/>
            <w:tcBorders>
              <w:top w:val="single" w:sz="4" w:space="0" w:color="auto"/>
              <w:bottom w:val="single" w:sz="4" w:space="0" w:color="auto"/>
              <w:right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5) развивать слуховые восприятие, внимание, слухо-моторную и зрительно-моторную координации;</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9) учить обучающихся самостоятельно перестраиваться в звенья, передвигаться с опорой на ориентиры разного цвета, разной формы;</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00B14" w:rsidRPr="00760AE4" w:rsidRDefault="00000B14" w:rsidP="003C2E0A">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14) учить обучающихся отстукивать ритмы по слуховому образцу, затем соотносить ритмическую структуру с графическим образцом.</w:t>
            </w:r>
          </w:p>
        </w:tc>
      </w:tr>
    </w:tbl>
    <w:p w:rsidR="00000B14" w:rsidRPr="00A7105A" w:rsidRDefault="00000B14" w:rsidP="003C2E0A">
      <w:pPr>
        <w:spacing w:line="360" w:lineRule="auto"/>
        <w:rPr>
          <w:rFonts w:ascii="Times New Roman" w:hAnsi="Times New Roman" w:cs="Times New Roman"/>
          <w:sz w:val="28"/>
          <w:szCs w:val="28"/>
        </w:rPr>
      </w:pPr>
    </w:p>
    <w:p w:rsidR="00000B14" w:rsidRPr="00A7105A" w:rsidRDefault="00000B14" w:rsidP="003C2E0A">
      <w:pPr>
        <w:spacing w:line="360" w:lineRule="auto"/>
        <w:rPr>
          <w:rFonts w:ascii="Times New Roman" w:hAnsi="Times New Roman" w:cs="Times New Roman"/>
          <w:sz w:val="28"/>
          <w:szCs w:val="28"/>
        </w:rPr>
      </w:pPr>
    </w:p>
    <w:p w:rsidR="00000B14" w:rsidRDefault="00000B14" w:rsidP="00123798">
      <w:pPr>
        <w:jc w:val="center"/>
        <w:rPr>
          <w:rFonts w:ascii="Times New Roman" w:hAnsi="Times New Roman" w:cs="Times New Roman"/>
          <w:b/>
          <w:sz w:val="28"/>
          <w:szCs w:val="28"/>
        </w:rPr>
      </w:pPr>
      <w:r w:rsidRPr="00123798">
        <w:rPr>
          <w:rFonts w:ascii="Times New Roman" w:hAnsi="Times New Roman" w:cs="Times New Roman"/>
          <w:b/>
          <w:sz w:val="28"/>
          <w:szCs w:val="28"/>
        </w:rPr>
        <w:t>2.7.</w:t>
      </w:r>
      <w:r w:rsidRPr="00123798">
        <w:rPr>
          <w:rFonts w:ascii="Times New Roman" w:hAnsi="Times New Roman" w:cs="Times New Roman"/>
          <w:sz w:val="28"/>
          <w:szCs w:val="28"/>
        </w:rPr>
        <w:t xml:space="preserve"> </w:t>
      </w:r>
      <w:r w:rsidRPr="00123798">
        <w:rPr>
          <w:rFonts w:ascii="Times New Roman" w:hAnsi="Times New Roman" w:cs="Times New Roman"/>
          <w:b/>
          <w:sz w:val="28"/>
          <w:szCs w:val="28"/>
        </w:rPr>
        <w:t>Рабочая программа воспитания</w:t>
      </w:r>
    </w:p>
    <w:p w:rsidR="00000B14" w:rsidRDefault="00000B14" w:rsidP="008037DF">
      <w:pPr>
        <w:rPr>
          <w:rFonts w:ascii="Times New Roman" w:hAnsi="Times New Roman" w:cs="Times New Roman"/>
          <w:b/>
          <w:sz w:val="28"/>
          <w:szCs w:val="28"/>
        </w:rPr>
      </w:pPr>
    </w:p>
    <w:p w:rsidR="00000B14" w:rsidRPr="0047032B" w:rsidRDefault="00000B14" w:rsidP="008037DF">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Родины и природы лежат в основе патриотического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труда лежит в основе трудового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00B14" w:rsidRDefault="00000B14" w:rsidP="008037DF">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000B14" w:rsidRPr="00E74E78"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A4C84">
        <w:rPr>
          <w:rFonts w:ascii="Times New Roman" w:hAnsi="Times New Roman" w:cs="Times New Roman"/>
          <w:b/>
          <w:sz w:val="28"/>
          <w:szCs w:val="28"/>
        </w:rPr>
        <w:t xml:space="preserve"> </w:t>
      </w:r>
      <w:r>
        <w:rPr>
          <w:rFonts w:ascii="Times New Roman" w:hAnsi="Times New Roman" w:cs="Times New Roman"/>
          <w:b/>
          <w:sz w:val="28"/>
          <w:szCs w:val="28"/>
        </w:rPr>
        <w:t>2.7.1. Целевой раздел</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326992">
        <w:rPr>
          <w:rFonts w:ascii="Times New Roman" w:hAnsi="Times New Roman" w:cs="Times New Roman"/>
          <w:b/>
          <w:sz w:val="28"/>
          <w:szCs w:val="28"/>
        </w:rPr>
        <w:t>1.1.</w:t>
      </w:r>
      <w:r w:rsidRPr="00A7105A">
        <w:rPr>
          <w:rFonts w:ascii="Times New Roman" w:hAnsi="Times New Roman" w:cs="Times New Roman"/>
          <w:sz w:val="28"/>
          <w:szCs w:val="28"/>
        </w:rPr>
        <w:t xml:space="preserve"> Общая </w:t>
      </w:r>
      <w:r w:rsidRPr="00123798">
        <w:rPr>
          <w:rFonts w:ascii="Times New Roman" w:hAnsi="Times New Roman" w:cs="Times New Roman"/>
          <w:b/>
          <w:sz w:val="28"/>
          <w:szCs w:val="28"/>
        </w:rPr>
        <w:t>цель</w:t>
      </w:r>
      <w:r w:rsidRPr="00123798">
        <w:rPr>
          <w:rFonts w:ascii="Times New Roman" w:hAnsi="Times New Roman" w:cs="Times New Roman"/>
          <w:sz w:val="28"/>
          <w:szCs w:val="28"/>
        </w:rPr>
        <w:t xml:space="preserve"> </w:t>
      </w:r>
      <w:r w:rsidRPr="00A7105A">
        <w:rPr>
          <w:rFonts w:ascii="Times New Roman" w:hAnsi="Times New Roman" w:cs="Times New Roman"/>
          <w:sz w:val="28"/>
          <w:szCs w:val="28"/>
        </w:rPr>
        <w:t>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000B14"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1.2.</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w:t>
      </w:r>
      <w:r w:rsidRPr="00B30559">
        <w:rPr>
          <w:rFonts w:ascii="Times New Roman" w:hAnsi="Times New Roman" w:cs="Times New Roman"/>
          <w:b/>
          <w:sz w:val="28"/>
          <w:szCs w:val="28"/>
        </w:rPr>
        <w:t>Принципы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совместной деятельности ребенка и педагогического 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000B14" w:rsidRPr="00A7105A" w:rsidRDefault="00000B14"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инклюзивности</w:t>
      </w:r>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1.3.</w:t>
      </w:r>
      <w:r w:rsidRPr="00A7105A">
        <w:rPr>
          <w:rFonts w:ascii="Times New Roman" w:hAnsi="Times New Roman" w:cs="Times New Roman"/>
          <w:sz w:val="28"/>
          <w:szCs w:val="28"/>
        </w:rPr>
        <w:t xml:space="preserve"> </w:t>
      </w:r>
      <w:r w:rsidRPr="00ED5A56">
        <w:rPr>
          <w:rFonts w:ascii="Times New Roman" w:hAnsi="Times New Roman" w:cs="Times New Roman"/>
          <w:b/>
          <w:sz w:val="28"/>
          <w:szCs w:val="28"/>
        </w:rPr>
        <w:t>Общности (сообщества) Организации</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Педагогические работники должны: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00B14" w:rsidRPr="00ED5A56"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ED5A56">
        <w:rPr>
          <w:rFonts w:ascii="Times New Roman" w:hAnsi="Times New Roman" w:cs="Times New Roman"/>
          <w:b/>
          <w:sz w:val="28"/>
          <w:szCs w:val="28"/>
        </w:rPr>
        <w:t>1.4. Деятельности и культурные практики в Организации.</w:t>
      </w:r>
    </w:p>
    <w:p w:rsidR="00000B14" w:rsidRPr="00ED5A56" w:rsidRDefault="00000B14" w:rsidP="008037DF">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000B14" w:rsidRPr="00A7105A" w:rsidRDefault="00000B14"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00B14" w:rsidRPr="00A7105A" w:rsidRDefault="00000B14"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00B14" w:rsidRPr="00A7105A" w:rsidRDefault="00000B14"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свободная инициативная деятельность ребенка</w:t>
      </w:r>
      <w:r w:rsidRPr="00A7105A">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00B14" w:rsidRPr="00ED5A56"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1.5.</w:t>
      </w:r>
      <w:r>
        <w:rPr>
          <w:rFonts w:ascii="Times New Roman" w:hAnsi="Times New Roman" w:cs="Times New Roman"/>
          <w:b/>
          <w:sz w:val="28"/>
          <w:szCs w:val="28"/>
        </w:rPr>
        <w:t xml:space="preserve"> </w:t>
      </w:r>
      <w:r w:rsidRPr="0047032B">
        <w:rPr>
          <w:rFonts w:ascii="Times New Roman" w:hAnsi="Times New Roman" w:cs="Times New Roman"/>
          <w:b/>
          <w:sz w:val="28"/>
          <w:szCs w:val="28"/>
        </w:rPr>
        <w:t>П</w:t>
      </w:r>
      <w:r>
        <w:rPr>
          <w:rFonts w:ascii="Times New Roman" w:hAnsi="Times New Roman" w:cs="Times New Roman"/>
          <w:b/>
          <w:sz w:val="28"/>
          <w:szCs w:val="28"/>
        </w:rPr>
        <w:t>ланируемые результаты</w:t>
      </w:r>
      <w:r w:rsidRPr="00ED5A56">
        <w:rPr>
          <w:rFonts w:ascii="Times New Roman" w:hAnsi="Times New Roman" w:cs="Times New Roman"/>
          <w:b/>
          <w:sz w:val="28"/>
          <w:szCs w:val="28"/>
        </w:rPr>
        <w:t xml:space="preserve"> освоения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00B14" w:rsidRPr="00B30559"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1.5.1. Целевые ориентиры</w:t>
      </w:r>
      <w:r w:rsidRPr="00A7105A">
        <w:rPr>
          <w:rFonts w:ascii="Times New Roman" w:hAnsi="Times New Roman" w:cs="Times New Roman"/>
          <w:sz w:val="28"/>
          <w:szCs w:val="28"/>
        </w:rPr>
        <w:t xml:space="preserve"> </w:t>
      </w:r>
      <w:r w:rsidRPr="00B30559">
        <w:rPr>
          <w:rFonts w:ascii="Times New Roman" w:hAnsi="Times New Roman" w:cs="Times New Roman"/>
          <w:b/>
          <w:sz w:val="28"/>
          <w:szCs w:val="28"/>
        </w:rPr>
        <w:t>воспитательной работы для обучающихся   раннего возраста (до 3 лет).</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ЗПР </w:t>
      </w:r>
      <w:r w:rsidRPr="00A7105A">
        <w:rPr>
          <w:rFonts w:ascii="Times New Roman" w:hAnsi="Times New Roman" w:cs="Times New Roman"/>
          <w:sz w:val="28"/>
          <w:szCs w:val="28"/>
        </w:rPr>
        <w:t xml:space="preserve"> раннего возраста (к 3-м годам)</w:t>
      </w:r>
    </w:p>
    <w:p w:rsidR="00000B14" w:rsidRPr="00A7105A" w:rsidRDefault="00000B14"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Показатели</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Проявляющий привязанность, любовь к семье, близким, окружающему миру</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Человек, семья,</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дружба,</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Способный понять и принять, что такое "хорошо" и "плохо".</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Проявляющий интерес к другим детям и способный бесконфликтно играть рядом с ними.</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Проявляющий позицию "Я сам!".</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Доброжелательный, проявляющий сочувствие, доброту.</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Поддерживающий элементарный порядок в окружающей обстановке.</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Стремящийся помогать педагогическому работнику в доступных действиях.</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000B14" w:rsidRDefault="00000B14" w:rsidP="00123798">
      <w:pPr>
        <w:spacing w:line="360" w:lineRule="auto"/>
        <w:ind w:firstLine="0"/>
        <w:rPr>
          <w:rFonts w:ascii="Times New Roman" w:hAnsi="Times New Roman" w:cs="Times New Roman"/>
          <w:b/>
          <w:sz w:val="28"/>
          <w:szCs w:val="28"/>
        </w:rPr>
      </w:pPr>
    </w:p>
    <w:p w:rsidR="00000B14" w:rsidRPr="00B30559"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1.5.2. Целевые ориентиры воспитательной работы для обучающихся с ЗПР дошкольного возраста (до 8 лет).</w:t>
      </w:r>
    </w:p>
    <w:p w:rsidR="00000B14" w:rsidRPr="00A7105A" w:rsidRDefault="00000B14" w:rsidP="00123798">
      <w:pPr>
        <w:spacing w:line="360" w:lineRule="auto"/>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Показатели</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Человек, семья,</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дружба,</w:t>
            </w:r>
          </w:p>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00B14" w:rsidRPr="00760AE4" w:rsidTr="008037DF">
        <w:tc>
          <w:tcPr>
            <w:tcW w:w="2340" w:type="dxa"/>
            <w:tcBorders>
              <w:top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000B14" w:rsidRPr="00760AE4" w:rsidRDefault="00000B14" w:rsidP="008037DF">
            <w:pPr>
              <w:pStyle w:val="a"/>
              <w:spacing w:line="360" w:lineRule="auto"/>
              <w:rPr>
                <w:rFonts w:ascii="Times New Roman" w:hAnsi="Times New Roman" w:cs="Times New Roman"/>
                <w:sz w:val="28"/>
                <w:szCs w:val="28"/>
              </w:rPr>
            </w:pPr>
            <w:r w:rsidRPr="00760AE4">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00B14" w:rsidRPr="00A7105A" w:rsidRDefault="00000B14" w:rsidP="008037DF">
      <w:pPr>
        <w:spacing w:line="360" w:lineRule="auto"/>
        <w:rPr>
          <w:rFonts w:ascii="Times New Roman" w:hAnsi="Times New Roman" w:cs="Times New Roman"/>
          <w:sz w:val="28"/>
          <w:szCs w:val="28"/>
        </w:rPr>
      </w:pPr>
    </w:p>
    <w:p w:rsidR="00000B14" w:rsidRPr="0047032B" w:rsidRDefault="00000B14" w:rsidP="008037DF">
      <w:pPr>
        <w:spacing w:line="360" w:lineRule="auto"/>
        <w:rPr>
          <w:rFonts w:ascii="Times New Roman" w:hAnsi="Times New Roman" w:cs="Times New Roman"/>
          <w:b/>
          <w:sz w:val="28"/>
          <w:szCs w:val="28"/>
        </w:rPr>
      </w:pPr>
      <w:r w:rsidRPr="00CA4C84">
        <w:rPr>
          <w:rFonts w:ascii="Times New Roman" w:hAnsi="Times New Roman" w:cs="Times New Roman"/>
          <w:sz w:val="28"/>
          <w:szCs w:val="28"/>
        </w:rPr>
        <w:t xml:space="preserve">                           </w:t>
      </w:r>
      <w:r>
        <w:rPr>
          <w:rFonts w:ascii="Times New Roman" w:hAnsi="Times New Roman" w:cs="Times New Roman"/>
          <w:b/>
          <w:sz w:val="28"/>
          <w:szCs w:val="28"/>
        </w:rPr>
        <w:t>2.7.2.</w:t>
      </w:r>
      <w:r w:rsidRPr="00CA4C84">
        <w:rPr>
          <w:rFonts w:ascii="Times New Roman" w:hAnsi="Times New Roman" w:cs="Times New Roman"/>
          <w:b/>
          <w:sz w:val="28"/>
          <w:szCs w:val="28"/>
        </w:rPr>
        <w:t xml:space="preserve"> Содержательный раздел</w:t>
      </w:r>
    </w:p>
    <w:p w:rsidR="00000B14" w:rsidRPr="0047032B" w:rsidRDefault="00000B14"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2.1</w:t>
      </w:r>
      <w:r>
        <w:rPr>
          <w:rFonts w:ascii="Times New Roman" w:hAnsi="Times New Roman" w:cs="Times New Roman"/>
          <w:b/>
          <w:sz w:val="28"/>
          <w:szCs w:val="28"/>
        </w:rPr>
        <w:t>.</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Содержание воспитательной работы по направлениям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ЗПР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речевое развитие;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2.2.</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Патриотическое направление воспитания</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00B14" w:rsidRPr="00A7105A" w:rsidRDefault="00000B14"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sz w:val="28"/>
          <w:szCs w:val="28"/>
        </w:rPr>
        <w:t>ознакомлении обучающихся с ЗПР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ЗПР</w:t>
      </w:r>
      <w:r w:rsidRPr="00A7105A">
        <w:rPr>
          <w:rFonts w:ascii="Times New Roman" w:hAnsi="Times New Roman" w:cs="Times New Roman"/>
          <w:sz w:val="28"/>
          <w:szCs w:val="28"/>
        </w:rPr>
        <w:t xml:space="preserve"> к российским общенациональным традициям;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00B14" w:rsidRPr="00CA4C84"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2.3.</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Социальное направление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ЗПР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ЗПР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sz w:val="28"/>
          <w:szCs w:val="28"/>
        </w:rPr>
        <w:t>1. Формирование у ребенка с ЗПР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ЗПР</w:t>
      </w:r>
      <w:r w:rsidRPr="00A7105A">
        <w:rPr>
          <w:rFonts w:ascii="Times New Roman" w:hAnsi="Times New Roman" w:cs="Times New Roman"/>
          <w:sz w:val="28"/>
          <w:szCs w:val="28"/>
        </w:rPr>
        <w:t xml:space="preserve"> в группе в различных ситуациях.</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sz w:val="28"/>
          <w:szCs w:val="28"/>
        </w:rPr>
        <w:t>воспитывать у обучающихся с ЗПР</w:t>
      </w:r>
      <w:r w:rsidRPr="00A7105A">
        <w:rPr>
          <w:rFonts w:ascii="Times New Roman" w:hAnsi="Times New Roman" w:cs="Times New Roman"/>
          <w:sz w:val="28"/>
          <w:szCs w:val="28"/>
        </w:rPr>
        <w:t xml:space="preserve"> навыки поведения в обществе;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sz w:val="28"/>
          <w:szCs w:val="28"/>
        </w:rPr>
        <w:t>учить обучающихся с ЗПР</w:t>
      </w:r>
      <w:r w:rsidRPr="00A7105A">
        <w:rPr>
          <w:rFonts w:ascii="Times New Roman" w:hAnsi="Times New Roman" w:cs="Times New Roman"/>
          <w:sz w:val="28"/>
          <w:szCs w:val="28"/>
        </w:rPr>
        <w:t xml:space="preserve"> анализировать поступки и чувства - свои и других людей;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2.4.</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Познавательное направление воспитания</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ЗПР</w:t>
      </w:r>
      <w:r w:rsidRPr="00A7105A">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0B14" w:rsidRPr="00A7105A" w:rsidRDefault="00000B14"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любознательности, формирование опыта познавательной инициативы;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ЗПР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ти обучающихся с ЗПР</w:t>
      </w:r>
      <w:r w:rsidRPr="00A7105A">
        <w:rPr>
          <w:rFonts w:ascii="Times New Roman" w:hAnsi="Times New Roman" w:cs="Times New Roman"/>
          <w:sz w:val="28"/>
          <w:szCs w:val="28"/>
        </w:rPr>
        <w:t xml:space="preserve"> совместно с педагогическим работником;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00B14" w:rsidRPr="00405990"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2.5.</w:t>
      </w:r>
      <w:r w:rsidRPr="00A7105A">
        <w:rPr>
          <w:rFonts w:ascii="Times New Roman" w:hAnsi="Times New Roman" w:cs="Times New Roman"/>
          <w:sz w:val="28"/>
          <w:szCs w:val="28"/>
        </w:rPr>
        <w:t xml:space="preserve"> </w:t>
      </w:r>
      <w:r w:rsidRPr="00405990">
        <w:rPr>
          <w:rFonts w:ascii="Times New Roman" w:hAnsi="Times New Roman" w:cs="Times New Roman"/>
          <w:b/>
          <w:sz w:val="28"/>
          <w:szCs w:val="28"/>
        </w:rPr>
        <w:t>Физическое и оздоровительное направление воспитания.</w:t>
      </w:r>
    </w:p>
    <w:p w:rsidR="00000B14" w:rsidRPr="00A7105A" w:rsidRDefault="00000B14" w:rsidP="008037DF">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ЗПР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A7105A">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закаливание, повышение сопротивляемости к воздействию условий внешней среды;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Формируя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навыки поведения во время приема пищи;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представления о ценности здоровья, красоте и чистоте тела;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привычку следить за своим внешним видом;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ЗПР</w:t>
      </w:r>
      <w:r w:rsidRPr="00A7105A">
        <w:rPr>
          <w:rFonts w:ascii="Times New Roman" w:hAnsi="Times New Roman" w:cs="Times New Roman"/>
          <w:sz w:val="28"/>
          <w:szCs w:val="28"/>
        </w:rPr>
        <w:t>, в игру.</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2.6.</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Трудовое направление воспитания</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Основная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00B14" w:rsidRPr="00A7105A" w:rsidRDefault="00000B14" w:rsidP="00A65FC2">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показать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2.7.</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Этико-эстетическое направление воспитания</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конкретных представления о культуре поведения, (ценности - "культура и красота").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Для того чтобы формировать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ЗПР</w:t>
      </w:r>
      <w:r w:rsidRPr="00A7105A">
        <w:rPr>
          <w:rFonts w:ascii="Times New Roman" w:hAnsi="Times New Roman" w:cs="Times New Roman"/>
          <w:sz w:val="28"/>
          <w:szCs w:val="28"/>
        </w:rPr>
        <w:t>, широкое включение их произведений в жизнь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организацию выставок, концертов, создание эстетической развивающей среды;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 разным направлениям эстетического воспитания.</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2.8.</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Особенности реализации воспитательного процесса</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ключевые элементы уклада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Организации, св</w:t>
      </w:r>
      <w:r>
        <w:rPr>
          <w:rFonts w:ascii="Times New Roman" w:hAnsi="Times New Roman" w:cs="Times New Roman"/>
          <w:sz w:val="28"/>
          <w:szCs w:val="28"/>
        </w:rPr>
        <w:t>язанные с работой с детьми с ЗПР</w:t>
      </w:r>
      <w:r w:rsidRPr="00A7105A">
        <w:rPr>
          <w:rFonts w:ascii="Times New Roman" w:hAnsi="Times New Roman" w:cs="Times New Roman"/>
          <w:sz w:val="28"/>
          <w:szCs w:val="28"/>
        </w:rPr>
        <w:t>, в том числе с инвалидностью.</w:t>
      </w:r>
    </w:p>
    <w:p w:rsidR="00000B14" w:rsidRPr="001F1B55" w:rsidRDefault="00000B14"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2.9.</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Особенности взаимодействия педагогического коллектива с семьями обучающихся с ЗПР</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в процессе </w:t>
      </w:r>
      <w:r>
        <w:rPr>
          <w:rFonts w:ascii="Times New Roman" w:hAnsi="Times New Roman" w:cs="Times New Roman"/>
          <w:b/>
          <w:sz w:val="28"/>
          <w:szCs w:val="28"/>
        </w:rPr>
        <w:t>реализации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000B14" w:rsidRPr="00A7105A" w:rsidRDefault="00000B14" w:rsidP="008037DF">
      <w:pPr>
        <w:spacing w:line="360" w:lineRule="auto"/>
        <w:rPr>
          <w:rFonts w:ascii="Times New Roman" w:hAnsi="Times New Roman" w:cs="Times New Roman"/>
          <w:sz w:val="28"/>
          <w:szCs w:val="28"/>
        </w:rPr>
      </w:pP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2.7.3</w:t>
      </w:r>
      <w:r w:rsidRPr="001F1B55">
        <w:rPr>
          <w:rFonts w:ascii="Times New Roman" w:hAnsi="Times New Roman" w:cs="Times New Roman"/>
          <w:b/>
          <w:sz w:val="28"/>
          <w:szCs w:val="28"/>
        </w:rPr>
        <w:t xml:space="preserve"> Организационный раздел</w:t>
      </w:r>
    </w:p>
    <w:p w:rsidR="00000B14" w:rsidRPr="00A7105A" w:rsidRDefault="00000B14"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3.1.</w:t>
      </w:r>
      <w:r w:rsidRPr="001F1B55">
        <w:rPr>
          <w:rFonts w:ascii="Times New Roman" w:hAnsi="Times New Roman" w:cs="Times New Roman"/>
          <w:b/>
          <w:sz w:val="28"/>
          <w:szCs w:val="28"/>
        </w:rPr>
        <w:t xml:space="preserve"> Общие требования к условиям реализации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Взаимодействие с родителям (законным представителям) по вопросам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Учет индивидуальных особенностей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Процесс проектирования уклада Организации включает следующие шаги.</w:t>
      </w:r>
    </w:p>
    <w:p w:rsidR="00000B14" w:rsidRPr="00A7105A" w:rsidRDefault="00000B14" w:rsidP="008037DF">
      <w:pPr>
        <w:spacing w:line="36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265"/>
      </w:tblGrid>
      <w:tr w:rsidR="00000B14" w:rsidRPr="00760AE4" w:rsidTr="008037DF">
        <w:tc>
          <w:tcPr>
            <w:tcW w:w="108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Оформление</w:t>
            </w:r>
          </w:p>
        </w:tc>
      </w:tr>
      <w:tr w:rsidR="00000B14" w:rsidRPr="00760AE4" w:rsidTr="008037DF">
        <w:tc>
          <w:tcPr>
            <w:tcW w:w="108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000B14" w:rsidRPr="00760AE4" w:rsidTr="008037DF">
        <w:tc>
          <w:tcPr>
            <w:tcW w:w="108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АОП ДО и Программа воспитания.</w:t>
            </w:r>
          </w:p>
        </w:tc>
      </w:tr>
      <w:tr w:rsidR="00000B14" w:rsidRPr="00760AE4" w:rsidTr="008037DF">
        <w:tc>
          <w:tcPr>
            <w:tcW w:w="1080" w:type="dxa"/>
            <w:tcBorders>
              <w:top w:val="single" w:sz="4" w:space="0" w:color="auto"/>
              <w:bottom w:val="single" w:sz="4" w:space="0" w:color="auto"/>
              <w:right w:val="single" w:sz="4" w:space="0" w:color="auto"/>
            </w:tcBorders>
          </w:tcPr>
          <w:p w:rsidR="00000B14" w:rsidRPr="00760AE4" w:rsidRDefault="00000B14" w:rsidP="008037DF">
            <w:pPr>
              <w:pStyle w:val="a0"/>
              <w:spacing w:line="360" w:lineRule="auto"/>
              <w:rPr>
                <w:rFonts w:ascii="Times New Roman" w:hAnsi="Times New Roman" w:cs="Times New Roman"/>
                <w:sz w:val="28"/>
                <w:szCs w:val="28"/>
              </w:rPr>
            </w:pPr>
            <w:r w:rsidRPr="00760AE4">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Социальное партнерство</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Организации с социальным окружением.</w:t>
            </w:r>
          </w:p>
          <w:p w:rsidR="00000B14" w:rsidRPr="00760AE4" w:rsidRDefault="00000B14" w:rsidP="00A65FC2">
            <w:pPr>
              <w:pStyle w:val="a"/>
              <w:spacing w:line="360" w:lineRule="auto"/>
              <w:jc w:val="left"/>
              <w:rPr>
                <w:rFonts w:ascii="Times New Roman" w:hAnsi="Times New Roman" w:cs="Times New Roman"/>
                <w:sz w:val="28"/>
                <w:szCs w:val="28"/>
              </w:rPr>
            </w:pPr>
            <w:r w:rsidRPr="00760AE4">
              <w:rPr>
                <w:rFonts w:ascii="Times New Roman" w:hAnsi="Times New Roman" w:cs="Times New Roman"/>
                <w:sz w:val="28"/>
                <w:szCs w:val="28"/>
              </w:rPr>
              <w:t>Договоры и локальные нормативные акты.</w:t>
            </w:r>
          </w:p>
        </w:tc>
      </w:tr>
    </w:tbl>
    <w:p w:rsidR="00000B14" w:rsidRPr="00A7105A" w:rsidRDefault="00000B14" w:rsidP="008037DF">
      <w:pPr>
        <w:spacing w:line="360" w:lineRule="auto"/>
        <w:rPr>
          <w:rFonts w:ascii="Times New Roman" w:hAnsi="Times New Roman" w:cs="Times New Roman"/>
          <w:sz w:val="28"/>
          <w:szCs w:val="28"/>
        </w:rPr>
      </w:pP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Уклад и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Воспитывающая среда строится по трем линиям:</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"от совместной деятельности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в ходе которой формируются нравственные, гражданские, эстетические и иные качества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ходе специально организованного педагогического взаимодействия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3.2.</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Взаимодействия педагогического работника с детьми с </w:t>
      </w:r>
      <w:r>
        <w:rPr>
          <w:rFonts w:ascii="Times New Roman" w:hAnsi="Times New Roman" w:cs="Times New Roman"/>
          <w:b/>
          <w:sz w:val="28"/>
          <w:szCs w:val="28"/>
        </w:rPr>
        <w:t>ЗПР</w:t>
      </w:r>
      <w:r w:rsidRPr="00A7105A">
        <w:rPr>
          <w:rFonts w:ascii="Times New Roman" w:hAnsi="Times New Roman" w:cs="Times New Roman"/>
          <w:sz w:val="28"/>
          <w:szCs w:val="28"/>
        </w:rPr>
        <w:t>. События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в Организации возможно в следующих формах:</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творческих детско-педагогических работников проектов  (праздно</w:t>
      </w:r>
      <w:r>
        <w:rPr>
          <w:rFonts w:ascii="Times New Roman" w:hAnsi="Times New Roman" w:cs="Times New Roman"/>
          <w:sz w:val="28"/>
          <w:szCs w:val="28"/>
        </w:rPr>
        <w:t>вание Дня Победы</w:t>
      </w:r>
      <w:r w:rsidRPr="00A7105A">
        <w:rPr>
          <w:rFonts w:ascii="Times New Roman" w:hAnsi="Times New Roman" w:cs="Times New Roman"/>
          <w:sz w:val="28"/>
          <w:szCs w:val="28"/>
        </w:rPr>
        <w:t>, "Театр в детском саду" - показ спектакля для обу</w:t>
      </w:r>
      <w:r>
        <w:rPr>
          <w:rFonts w:ascii="Times New Roman" w:hAnsi="Times New Roman" w:cs="Times New Roman"/>
          <w:sz w:val="28"/>
          <w:szCs w:val="28"/>
        </w:rPr>
        <w:t>чающихся из младших групп</w:t>
      </w:r>
      <w:r w:rsidRPr="00A7105A">
        <w:rPr>
          <w:rFonts w:ascii="Times New Roman" w:hAnsi="Times New Roman" w:cs="Times New Roman"/>
          <w:sz w:val="28"/>
          <w:szCs w:val="28"/>
        </w:rPr>
        <w:t>).</w:t>
      </w:r>
    </w:p>
    <w:p w:rsidR="00000B14"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000B14" w:rsidRPr="00A7105A" w:rsidRDefault="00000B14" w:rsidP="008037DF">
      <w:pPr>
        <w:spacing w:line="360" w:lineRule="auto"/>
        <w:rPr>
          <w:rFonts w:ascii="Times New Roman" w:hAnsi="Times New Roman" w:cs="Times New Roman"/>
          <w:sz w:val="28"/>
          <w:szCs w:val="28"/>
        </w:rPr>
      </w:pP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3.3.</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Организация предметно-пространственной среды</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 помещений;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игрушки.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ППС должна отражать ценности, на которых строится программа воспитания, способствовать их принятию и раскрытию ребенком с </w:t>
      </w:r>
      <w:r>
        <w:rPr>
          <w:rFonts w:ascii="Times New Roman" w:hAnsi="Times New Roman" w:cs="Times New Roman"/>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включает знаки и символы государства, региона, города и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должна быть экологичной, природосообразной и безопасной.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могут быть отражены и сохранены в среде.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предоставляет ребенку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3.4.</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Кадровое обеспечение воспитательного процесса</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000B14" w:rsidRPr="00A7105A" w:rsidRDefault="00000B14"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Pr="00B30559">
        <w:rPr>
          <w:rFonts w:ascii="Times New Roman" w:hAnsi="Times New Roman" w:cs="Times New Roman"/>
          <w:b/>
          <w:sz w:val="28"/>
          <w:szCs w:val="28"/>
        </w:rPr>
        <w:t>3.5.</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Pr>
          <w:rFonts w:ascii="Times New Roman" w:hAnsi="Times New Roman" w:cs="Times New Roman"/>
          <w:b/>
          <w:sz w:val="28"/>
          <w:szCs w:val="28"/>
        </w:rPr>
        <w:t>ЗПР</w:t>
      </w:r>
      <w:r w:rsidRPr="00A7105A">
        <w:rPr>
          <w:rFonts w:ascii="Times New Roman" w:hAnsi="Times New Roman" w:cs="Times New Roman"/>
          <w:sz w:val="28"/>
          <w:szCs w:val="28"/>
        </w:rPr>
        <w:t>.</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F1B55">
        <w:rPr>
          <w:rFonts w:ascii="Times New Roman" w:hAnsi="Times New Roman" w:cs="Times New Roman"/>
          <w:sz w:val="28"/>
          <w:szCs w:val="28"/>
          <w:u w:val="single"/>
        </w:rPr>
        <w:t>Основными условиями</w:t>
      </w:r>
      <w:r w:rsidRPr="00A7105A">
        <w:rPr>
          <w:rFonts w:ascii="Times New Roman" w:hAnsi="Times New Roman" w:cs="Times New Roman"/>
          <w:sz w:val="28"/>
          <w:szCs w:val="28"/>
        </w:rPr>
        <w:t xml:space="preserve"> реализации Программы воспитания в Организации, являются: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активное привлечение ближайшего социального окружения к воспитанию ребенка.</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0D3E1A">
        <w:rPr>
          <w:rFonts w:ascii="Times New Roman" w:hAnsi="Times New Roman" w:cs="Times New Roman"/>
          <w:sz w:val="28"/>
          <w:szCs w:val="28"/>
          <w:u w:val="single"/>
        </w:rPr>
        <w:t>Задачами воспитания обучающихся с ЗПР в условиях</w:t>
      </w:r>
      <w:r w:rsidRPr="00A7105A">
        <w:rPr>
          <w:rFonts w:ascii="Times New Roman" w:hAnsi="Times New Roman" w:cs="Times New Roman"/>
          <w:sz w:val="28"/>
          <w:szCs w:val="28"/>
        </w:rPr>
        <w:t xml:space="preserve"> Организации являются: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6) взаимодействие с семьей для обеспечения полноценного развития обучающихся с ОВЗ;</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000B14" w:rsidRPr="00A7105A" w:rsidRDefault="00000B14"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B14" w:rsidRPr="00286FA4" w:rsidRDefault="00000B14" w:rsidP="003C2E0A">
      <w:pPr>
        <w:pStyle w:val="Heading1"/>
        <w:spacing w:line="360" w:lineRule="auto"/>
        <w:rPr>
          <w:rFonts w:ascii="Times New Roman" w:hAnsi="Times New Roman" w:cs="Times New Roman"/>
          <w:sz w:val="28"/>
          <w:szCs w:val="28"/>
          <w:u w:val="none"/>
        </w:rPr>
      </w:pPr>
      <w:r w:rsidRPr="00286FA4">
        <w:rPr>
          <w:rFonts w:ascii="Times New Roman" w:hAnsi="Times New Roman" w:cs="Times New Roman"/>
          <w:sz w:val="28"/>
          <w:szCs w:val="28"/>
          <w:u w:val="none"/>
        </w:rPr>
        <w:t>I</w:t>
      </w:r>
      <w:r w:rsidRPr="00286FA4">
        <w:rPr>
          <w:rFonts w:ascii="Times New Roman" w:hAnsi="Times New Roman" w:cs="Times New Roman"/>
          <w:sz w:val="28"/>
          <w:szCs w:val="28"/>
          <w:u w:val="none"/>
          <w:lang w:val="en-US"/>
        </w:rPr>
        <w:t>II</w:t>
      </w:r>
      <w:r w:rsidRPr="00286FA4">
        <w:rPr>
          <w:rFonts w:ascii="Times New Roman" w:hAnsi="Times New Roman" w:cs="Times New Roman"/>
          <w:sz w:val="28"/>
          <w:szCs w:val="28"/>
          <w:u w:val="none"/>
        </w:rPr>
        <w:t>. Организационный раздел Программы.</w:t>
      </w:r>
    </w:p>
    <w:p w:rsidR="00000B14" w:rsidRPr="00A7105A" w:rsidRDefault="00000B14" w:rsidP="003C2E0A">
      <w:pPr>
        <w:spacing w:line="360" w:lineRule="auto"/>
        <w:rPr>
          <w:rFonts w:ascii="Times New Roman" w:hAnsi="Times New Roman" w:cs="Times New Roman"/>
          <w:sz w:val="28"/>
          <w:szCs w:val="28"/>
        </w:rPr>
      </w:pPr>
    </w:p>
    <w:p w:rsidR="00000B14" w:rsidRPr="00295144" w:rsidRDefault="00000B14" w:rsidP="003C2E0A">
      <w:pPr>
        <w:spacing w:line="360" w:lineRule="auto"/>
        <w:rPr>
          <w:rFonts w:ascii="Times New Roman" w:hAnsi="Times New Roman" w:cs="Times New Roman"/>
          <w:b/>
          <w:sz w:val="28"/>
          <w:szCs w:val="28"/>
        </w:rPr>
      </w:pPr>
      <w:r w:rsidRPr="00CD6BB3">
        <w:rPr>
          <w:rFonts w:ascii="Times New Roman" w:hAnsi="Times New Roman" w:cs="Times New Roman"/>
          <w:b/>
          <w:sz w:val="28"/>
          <w:szCs w:val="28"/>
        </w:rPr>
        <w:t>3.1.</w:t>
      </w:r>
      <w:r w:rsidRPr="00A7105A">
        <w:rPr>
          <w:rFonts w:ascii="Times New Roman" w:hAnsi="Times New Roman" w:cs="Times New Roman"/>
          <w:sz w:val="28"/>
          <w:szCs w:val="28"/>
        </w:rPr>
        <w:t xml:space="preserve"> </w:t>
      </w:r>
      <w:r w:rsidRPr="00295144">
        <w:rPr>
          <w:rFonts w:ascii="Times New Roman" w:hAnsi="Times New Roman" w:cs="Times New Roman"/>
          <w:b/>
          <w:sz w:val="28"/>
          <w:szCs w:val="28"/>
        </w:rPr>
        <w:t>Психолого-педагогические условия, обеспечивающие развитие ребенка.</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здоровья;</w:t>
      </w:r>
    </w:p>
    <w:p w:rsidR="00000B14" w:rsidRPr="00A7105A" w:rsidRDefault="00000B14"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в физическом и (или) психическом развитии обучающихся;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следующих </w:t>
      </w:r>
      <w:r w:rsidRPr="007430C5">
        <w:rPr>
          <w:rFonts w:ascii="Times New Roman" w:hAnsi="Times New Roman" w:cs="Times New Roman"/>
          <w:sz w:val="28"/>
          <w:szCs w:val="28"/>
          <w:u w:val="single"/>
        </w:rPr>
        <w:t>психолого-педагогических условий,</w:t>
      </w:r>
      <w:r w:rsidRPr="00A7105A">
        <w:rPr>
          <w:rFonts w:ascii="Times New Roman" w:hAnsi="Times New Roman" w:cs="Times New Roman"/>
          <w:sz w:val="28"/>
          <w:szCs w:val="28"/>
        </w:rPr>
        <w:t xml:space="preserve"> обеспечивающих создание современной развивающей предметно-простр</w:t>
      </w:r>
      <w:r>
        <w:rPr>
          <w:rFonts w:ascii="Times New Roman" w:hAnsi="Times New Roman" w:cs="Times New Roman"/>
          <w:sz w:val="28"/>
          <w:szCs w:val="28"/>
        </w:rPr>
        <w:t xml:space="preserve">анственной среды, комфортной </w:t>
      </w:r>
      <w:r w:rsidRPr="00A7105A">
        <w:rPr>
          <w:rFonts w:ascii="Times New Roman" w:hAnsi="Times New Roman" w:cs="Times New Roman"/>
          <w:sz w:val="28"/>
          <w:szCs w:val="28"/>
        </w:rPr>
        <w:t xml:space="preserve"> для обучающихся с ЗПР;</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 обучающихся общей культуры.</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Коррекционно-развивающая работа строится с учетом особых образовательных потребностей о</w:t>
      </w:r>
      <w:r>
        <w:rPr>
          <w:rFonts w:ascii="Times New Roman" w:hAnsi="Times New Roman" w:cs="Times New Roman"/>
          <w:sz w:val="28"/>
          <w:szCs w:val="28"/>
        </w:rPr>
        <w:t>бучающихся с ЗПР и заключений П</w:t>
      </w:r>
      <w:r w:rsidRPr="00A7105A">
        <w:rPr>
          <w:rFonts w:ascii="Times New Roman" w:hAnsi="Times New Roman" w:cs="Times New Roman"/>
          <w:sz w:val="28"/>
          <w:szCs w:val="28"/>
        </w:rPr>
        <w:t>МПК.</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2) создание специальной среды;</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предоставление услуг ассистента (помощника), если это прописано в заключении ПМПК;</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порядок и содержание работы ППк Организации.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составлении АОП ДО необходимо ориентироваться на: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между сотрудниками Организации;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критериев готовности ребенка с ЗПР продвижению по этапам инклюзивного процесса;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предполагает создание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00B14"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000B14" w:rsidRPr="00A7105A" w:rsidRDefault="00000B14" w:rsidP="00934FAE">
      <w:pPr>
        <w:spacing w:line="360" w:lineRule="auto"/>
        <w:rPr>
          <w:rFonts w:ascii="Times New Roman" w:hAnsi="Times New Roman" w:cs="Times New Roman"/>
          <w:sz w:val="28"/>
          <w:szCs w:val="28"/>
        </w:rPr>
      </w:pPr>
    </w:p>
    <w:p w:rsidR="00000B14" w:rsidRDefault="00000B14" w:rsidP="00934FAE">
      <w:pPr>
        <w:spacing w:line="360" w:lineRule="auto"/>
        <w:ind w:firstLine="0"/>
        <w:rPr>
          <w:rFonts w:ascii="Times New Roman" w:hAnsi="Times New Roman" w:cs="Times New Roman"/>
          <w:b/>
          <w:sz w:val="28"/>
          <w:szCs w:val="28"/>
        </w:rPr>
      </w:pPr>
      <w:r w:rsidRPr="00CD6BB3">
        <w:rPr>
          <w:rFonts w:ascii="Times New Roman" w:hAnsi="Times New Roman" w:cs="Times New Roman"/>
          <w:b/>
          <w:sz w:val="28"/>
          <w:szCs w:val="28"/>
        </w:rPr>
        <w:t>3.2.</w:t>
      </w:r>
      <w:r w:rsidRPr="00A7105A">
        <w:rPr>
          <w:rFonts w:ascii="Times New Roman" w:hAnsi="Times New Roman" w:cs="Times New Roman"/>
          <w:sz w:val="28"/>
          <w:szCs w:val="28"/>
        </w:rPr>
        <w:t xml:space="preserve"> </w:t>
      </w:r>
      <w:r w:rsidRPr="007430C5">
        <w:rPr>
          <w:rFonts w:ascii="Times New Roman" w:hAnsi="Times New Roman" w:cs="Times New Roman"/>
          <w:b/>
          <w:sz w:val="28"/>
          <w:szCs w:val="28"/>
        </w:rPr>
        <w:t>Организация развивающей предметно-пространственной среды.</w:t>
      </w:r>
    </w:p>
    <w:p w:rsidR="00000B14" w:rsidRPr="00A7105A" w:rsidRDefault="00000B14" w:rsidP="00934FAE">
      <w:pPr>
        <w:spacing w:line="360" w:lineRule="auto"/>
        <w:ind w:firstLine="0"/>
        <w:rPr>
          <w:rFonts w:ascii="Times New Roman" w:hAnsi="Times New Roman" w:cs="Times New Roman"/>
          <w:sz w:val="28"/>
          <w:szCs w:val="28"/>
        </w:rPr>
      </w:pP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Предметно-пространственная развивающая образовательная среда (далее - </w:t>
      </w:r>
      <w:r>
        <w:rPr>
          <w:rFonts w:ascii="Times New Roman" w:hAnsi="Times New Roman" w:cs="Times New Roman"/>
          <w:sz w:val="28"/>
          <w:szCs w:val="28"/>
        </w:rPr>
        <w:t>ППРОС) в Организации  обеспечивает</w:t>
      </w:r>
      <w:r w:rsidRPr="00A7105A">
        <w:rPr>
          <w:rFonts w:ascii="Times New Roman" w:hAnsi="Times New Roman" w:cs="Times New Roman"/>
          <w:sz w:val="28"/>
          <w:szCs w:val="28"/>
        </w:rPr>
        <w:t xml:space="preserve"> реализацию АОП ДО, разработан</w:t>
      </w:r>
      <w:r>
        <w:rPr>
          <w:rFonts w:ascii="Times New Roman" w:hAnsi="Times New Roman" w:cs="Times New Roman"/>
          <w:sz w:val="28"/>
          <w:szCs w:val="28"/>
        </w:rPr>
        <w:t xml:space="preserve">ной в соответствии с Программой </w:t>
      </w:r>
      <w:r w:rsidRPr="00A7105A">
        <w:rPr>
          <w:rFonts w:ascii="Times New Roman" w:hAnsi="Times New Roman" w:cs="Times New Roman"/>
          <w:sz w:val="28"/>
          <w:szCs w:val="28"/>
        </w:rPr>
        <w:t>.</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соответствии со Стандартом, П</w:t>
      </w:r>
      <w:r>
        <w:rPr>
          <w:rFonts w:ascii="Times New Roman" w:hAnsi="Times New Roman" w:cs="Times New Roman"/>
          <w:sz w:val="28"/>
          <w:szCs w:val="28"/>
        </w:rPr>
        <w:t>ПРОС Организация должна  обеспечивать и гарантировать</w:t>
      </w:r>
      <w:r w:rsidRPr="00A7105A">
        <w:rPr>
          <w:rFonts w:ascii="Times New Roman" w:hAnsi="Times New Roman" w:cs="Times New Roman"/>
          <w:sz w:val="28"/>
          <w:szCs w:val="28"/>
        </w:rPr>
        <w:t>:</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ЗПР</w:t>
      </w:r>
      <w:r w:rsidRPr="00A7105A">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Pr>
          <w:rFonts w:ascii="Times New Roman" w:hAnsi="Times New Roman" w:cs="Times New Roman"/>
          <w:sz w:val="28"/>
          <w:szCs w:val="28"/>
        </w:rPr>
        <w:t xml:space="preserve"> траектории развития. Она  строит</w:t>
      </w:r>
      <w:r w:rsidRPr="00A7105A">
        <w:rPr>
          <w:rFonts w:ascii="Times New Roman" w:hAnsi="Times New Roman" w:cs="Times New Roman"/>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выполнения этой задачи ППРОС должна быть:</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доступной - обеспечивать свободный доступ обучающихся, в том числе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Pr>
          <w:rFonts w:ascii="Times New Roman" w:hAnsi="Times New Roman" w:cs="Times New Roman"/>
          <w:sz w:val="28"/>
          <w:szCs w:val="28"/>
        </w:rPr>
        <w:t>ЗПР</w:t>
      </w:r>
      <w:r w:rsidRPr="00A7105A">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00B14" w:rsidRPr="00844429" w:rsidRDefault="00000B14" w:rsidP="00934FAE">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844429">
        <w:rPr>
          <w:rFonts w:ascii="Times New Roman" w:hAnsi="Times New Roman" w:cs="Times New Roman"/>
          <w:b/>
          <w:sz w:val="28"/>
          <w:szCs w:val="28"/>
        </w:rPr>
        <w:t>3.3. Кадровые, финансовые, материально-технические условия</w:t>
      </w:r>
      <w:r>
        <w:rPr>
          <w:rFonts w:ascii="Times New Roman" w:hAnsi="Times New Roman" w:cs="Times New Roman"/>
          <w:b/>
          <w:sz w:val="28"/>
          <w:szCs w:val="28"/>
        </w:rPr>
        <w:t xml:space="preserve"> реализации Программы</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Реализация Программы обеспечивается </w:t>
      </w:r>
      <w:r w:rsidRPr="007F59D7">
        <w:rPr>
          <w:rFonts w:ascii="Times New Roman" w:hAnsi="Times New Roman" w:cs="Times New Roman"/>
          <w:sz w:val="28"/>
          <w:szCs w:val="28"/>
          <w:u w:val="single"/>
        </w:rPr>
        <w:t>педагогическими,</w:t>
      </w:r>
      <w:r w:rsidRPr="00A7105A">
        <w:rPr>
          <w:rFonts w:ascii="Times New Roman" w:hAnsi="Times New Roman" w:cs="Times New Roman"/>
          <w:sz w:val="28"/>
          <w:szCs w:val="28"/>
        </w:rPr>
        <w:t xml:space="preserve"> руководящими и иными </w:t>
      </w:r>
      <w:r w:rsidRPr="007F59D7">
        <w:rPr>
          <w:rFonts w:ascii="Times New Roman" w:hAnsi="Times New Roman" w:cs="Times New Roman"/>
          <w:sz w:val="28"/>
          <w:szCs w:val="28"/>
          <w:u w:val="single"/>
        </w:rPr>
        <w:t>работниками</w:t>
      </w:r>
      <w:r w:rsidRPr="00A7105A">
        <w:rPr>
          <w:rFonts w:ascii="Times New Roman" w:hAnsi="Times New Roman" w:cs="Times New Roman"/>
          <w:sz w:val="28"/>
          <w:szCs w:val="28"/>
        </w:rPr>
        <w:t>,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000B14" w:rsidRPr="00A7105A" w:rsidRDefault="00000B14"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объем </w:t>
      </w:r>
      <w:r w:rsidRPr="007F59D7">
        <w:rPr>
          <w:rFonts w:ascii="Times New Roman" w:hAnsi="Times New Roman" w:cs="Times New Roman"/>
          <w:sz w:val="28"/>
          <w:szCs w:val="28"/>
          <w:u w:val="single"/>
        </w:rPr>
        <w:t>финансового обеспечения</w:t>
      </w:r>
      <w:r w:rsidRPr="00A7105A">
        <w:rPr>
          <w:rFonts w:ascii="Times New Roman" w:hAnsi="Times New Roman"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Pr>
          <w:rFonts w:ascii="Times New Roman" w:hAnsi="Times New Roman" w:cs="Times New Roman"/>
          <w:sz w:val="28"/>
          <w:szCs w:val="28"/>
        </w:rPr>
        <w:t xml:space="preserve">ЗПР </w:t>
      </w:r>
      <w:r w:rsidRPr="00A7105A">
        <w:rPr>
          <w:rFonts w:ascii="Times New Roman" w:hAnsi="Times New Roman" w:cs="Times New Roman"/>
          <w:sz w:val="28"/>
          <w:szCs w:val="28"/>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000B14" w:rsidRDefault="00000B14" w:rsidP="00934FAE">
      <w:pPr>
        <w:spacing w:line="360" w:lineRule="auto"/>
        <w:ind w:firstLine="709"/>
        <w:rPr>
          <w:rFonts w:ascii="Times New Roman" w:hAnsi="Times New Roman" w:cs="Times New Roman"/>
          <w:b/>
          <w:sz w:val="24"/>
          <w:szCs w:val="24"/>
        </w:rPr>
      </w:pPr>
      <w:r w:rsidRPr="00A7105A">
        <w:rPr>
          <w:rFonts w:ascii="Times New Roman" w:hAnsi="Times New Roman" w:cs="Times New Roman"/>
          <w:sz w:val="28"/>
          <w:szCs w:val="28"/>
        </w:rPr>
        <w:t xml:space="preserve"> Материально-технические условия реализации ФАОП для обучаю</w:t>
      </w:r>
      <w:r>
        <w:rPr>
          <w:rFonts w:ascii="Times New Roman" w:hAnsi="Times New Roman" w:cs="Times New Roman"/>
          <w:sz w:val="28"/>
          <w:szCs w:val="28"/>
        </w:rPr>
        <w:t>щихся с ЗПР</w:t>
      </w:r>
      <w:r w:rsidRPr="00A7105A">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r w:rsidRPr="00B73232">
        <w:rPr>
          <w:rFonts w:ascii="Times New Roman" w:hAnsi="Times New Roman" w:cs="Times New Roman"/>
          <w:b/>
          <w:sz w:val="24"/>
          <w:szCs w:val="24"/>
        </w:rPr>
        <w:t xml:space="preserve"> </w:t>
      </w:r>
    </w:p>
    <w:p w:rsidR="00000B14" w:rsidRDefault="00000B14" w:rsidP="00934FAE">
      <w:pPr>
        <w:spacing w:line="360" w:lineRule="auto"/>
        <w:ind w:firstLine="709"/>
        <w:rPr>
          <w:rFonts w:ascii="Times New Roman" w:hAnsi="Times New Roman" w:cs="Times New Roman"/>
          <w:b/>
          <w:sz w:val="24"/>
          <w:szCs w:val="24"/>
        </w:rPr>
      </w:pPr>
    </w:p>
    <w:p w:rsidR="00000B14" w:rsidRDefault="00000B14"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000B14" w:rsidRDefault="00000B14" w:rsidP="00934FAE">
      <w:pPr>
        <w:spacing w:line="360" w:lineRule="auto"/>
        <w:ind w:firstLine="709"/>
        <w:rPr>
          <w:rFonts w:ascii="Times New Roman" w:hAnsi="Times New Roman" w:cs="Times New Roman"/>
          <w:b/>
          <w:sz w:val="28"/>
          <w:szCs w:val="28"/>
        </w:rPr>
      </w:pPr>
    </w:p>
    <w:p w:rsidR="00000B14" w:rsidRDefault="00000B14" w:rsidP="00934FAE">
      <w:pPr>
        <w:spacing w:line="360" w:lineRule="auto"/>
        <w:ind w:firstLine="709"/>
        <w:rPr>
          <w:rFonts w:ascii="Times New Roman" w:hAnsi="Times New Roman" w:cs="Times New Roman"/>
          <w:b/>
          <w:sz w:val="28"/>
          <w:szCs w:val="28"/>
        </w:rPr>
      </w:pPr>
    </w:p>
    <w:p w:rsidR="00000B14" w:rsidRDefault="00000B14" w:rsidP="00934FAE">
      <w:pPr>
        <w:spacing w:line="360" w:lineRule="auto"/>
        <w:ind w:firstLine="709"/>
        <w:rPr>
          <w:rFonts w:ascii="Times New Roman" w:hAnsi="Times New Roman" w:cs="Times New Roman"/>
          <w:b/>
          <w:sz w:val="28"/>
          <w:szCs w:val="28"/>
        </w:rPr>
      </w:pPr>
    </w:p>
    <w:p w:rsidR="00000B14" w:rsidRDefault="00000B14" w:rsidP="00934FAE">
      <w:pPr>
        <w:spacing w:line="360" w:lineRule="auto"/>
        <w:ind w:firstLine="709"/>
        <w:rPr>
          <w:rFonts w:ascii="Times New Roman" w:hAnsi="Times New Roman" w:cs="Times New Roman"/>
          <w:b/>
          <w:sz w:val="28"/>
          <w:szCs w:val="28"/>
        </w:rPr>
      </w:pPr>
    </w:p>
    <w:p w:rsidR="00000B14" w:rsidRPr="00B73232" w:rsidRDefault="00000B14" w:rsidP="003B785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3.4.</w:t>
      </w:r>
      <w:r w:rsidRPr="00B73232">
        <w:rPr>
          <w:rFonts w:ascii="Times New Roman" w:hAnsi="Times New Roman" w:cs="Times New Roman"/>
          <w:b/>
          <w:sz w:val="28"/>
          <w:szCs w:val="28"/>
        </w:rPr>
        <w:t>Требования и показатели организации образовательного процесса</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4"/>
        <w:gridCol w:w="2448"/>
        <w:gridCol w:w="2676"/>
      </w:tblGrid>
      <w:tr w:rsidR="00000B14" w:rsidRPr="00760AE4" w:rsidTr="00B73232">
        <w:trPr>
          <w:trHeight w:val="490"/>
        </w:trPr>
        <w:tc>
          <w:tcPr>
            <w:tcW w:w="4474" w:type="dxa"/>
            <w:shd w:val="clear" w:color="auto" w:fill="D9D9D9"/>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Норматив</w:t>
            </w:r>
          </w:p>
        </w:tc>
      </w:tr>
      <w:tr w:rsidR="00000B14" w:rsidRPr="00760AE4" w:rsidTr="00B73232">
        <w:trPr>
          <w:trHeight w:val="359"/>
        </w:trPr>
        <w:tc>
          <w:tcPr>
            <w:tcW w:w="9598" w:type="dxa"/>
            <w:gridSpan w:val="3"/>
            <w:tcMar>
              <w:top w:w="100" w:type="dxa"/>
              <w:left w:w="100" w:type="dxa"/>
              <w:bottom w:w="100" w:type="dxa"/>
              <w:right w:w="100" w:type="dxa"/>
            </w:tcMar>
          </w:tcPr>
          <w:p w:rsidR="00000B14" w:rsidRPr="00760AE4" w:rsidRDefault="00000B14" w:rsidP="005A03AD">
            <w:pPr>
              <w:jc w:val="center"/>
              <w:rPr>
                <w:rFonts w:ascii="Times New Roman" w:hAnsi="Times New Roman" w:cs="Times New Roman"/>
                <w:b/>
                <w:sz w:val="24"/>
                <w:szCs w:val="24"/>
              </w:rPr>
            </w:pPr>
            <w:r w:rsidRPr="00760AE4">
              <w:rPr>
                <w:rFonts w:ascii="Times New Roman" w:hAnsi="Times New Roman" w:cs="Times New Roman"/>
                <w:b/>
                <w:sz w:val="24"/>
                <w:szCs w:val="24"/>
              </w:rPr>
              <w:t>Требования к организации образовательного процесса</w:t>
            </w:r>
          </w:p>
        </w:tc>
      </w:tr>
      <w:tr w:rsidR="00000B14" w:rsidRPr="00760AE4" w:rsidTr="00B73232">
        <w:trPr>
          <w:trHeight w:val="490"/>
        </w:trPr>
        <w:tc>
          <w:tcPr>
            <w:tcW w:w="4474"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8.00</w:t>
            </w:r>
          </w:p>
        </w:tc>
      </w:tr>
      <w:tr w:rsidR="00000B14" w:rsidRPr="00760AE4" w:rsidTr="00B73232">
        <w:trPr>
          <w:trHeight w:val="490"/>
        </w:trPr>
        <w:tc>
          <w:tcPr>
            <w:tcW w:w="4474"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17.00</w:t>
            </w:r>
          </w:p>
        </w:tc>
      </w:tr>
      <w:tr w:rsidR="00000B14" w:rsidRPr="00760AE4" w:rsidTr="00B73232">
        <w:trPr>
          <w:trHeight w:val="1281"/>
        </w:trPr>
        <w:tc>
          <w:tcPr>
            <w:tcW w:w="4474"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1,5 до 3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3 до 4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4 до 5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5 до 6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10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15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20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25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30 минут</w:t>
            </w:r>
          </w:p>
        </w:tc>
      </w:tr>
      <w:tr w:rsidR="00000B14" w:rsidRPr="00760AE4" w:rsidTr="00155B98">
        <w:trPr>
          <w:trHeight w:val="2703"/>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1,5 до 3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3 до 4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4 до 5 лет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5 до 6 лет</w:t>
            </w:r>
          </w:p>
          <w:p w:rsidR="00000B14" w:rsidRPr="00760AE4" w:rsidRDefault="00000B14" w:rsidP="005A03AD">
            <w:pPr>
              <w:jc w:val="center"/>
              <w:rPr>
                <w:rFonts w:ascii="Times New Roman" w:hAnsi="Times New Roman" w:cs="Times New Roman"/>
                <w:sz w:val="24"/>
                <w:szCs w:val="24"/>
              </w:rPr>
            </w:pPr>
          </w:p>
          <w:p w:rsidR="00000B14" w:rsidRPr="00760AE4" w:rsidRDefault="00000B14" w:rsidP="005A03AD">
            <w:pPr>
              <w:jc w:val="center"/>
              <w:rPr>
                <w:rFonts w:ascii="Times New Roman" w:hAnsi="Times New Roman" w:cs="Times New Roman"/>
                <w:sz w:val="24"/>
                <w:szCs w:val="24"/>
              </w:rPr>
            </w:pPr>
          </w:p>
          <w:p w:rsidR="00000B14" w:rsidRPr="00760AE4" w:rsidRDefault="00000B14" w:rsidP="005A03AD">
            <w:pPr>
              <w:jc w:val="center"/>
              <w:rPr>
                <w:rFonts w:ascii="Times New Roman" w:hAnsi="Times New Roman" w:cs="Times New Roman"/>
                <w:sz w:val="24"/>
                <w:szCs w:val="24"/>
              </w:rPr>
            </w:pPr>
          </w:p>
          <w:p w:rsidR="00000B14" w:rsidRPr="00760AE4" w:rsidRDefault="00000B14" w:rsidP="005A03AD">
            <w:pPr>
              <w:jc w:val="center"/>
              <w:rPr>
                <w:rFonts w:ascii="Times New Roman" w:hAnsi="Times New Roman" w:cs="Times New Roman"/>
                <w:sz w:val="24"/>
                <w:szCs w:val="24"/>
              </w:rPr>
            </w:pP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20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30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40 минут</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50 минут или 75 мин при организации 1 занятия после дневного сна</w:t>
            </w:r>
          </w:p>
          <w:p w:rsidR="00000B14" w:rsidRPr="00760AE4" w:rsidRDefault="00000B14" w:rsidP="005A03AD">
            <w:pPr>
              <w:jc w:val="center"/>
              <w:rPr>
                <w:rFonts w:ascii="Times New Roman" w:hAnsi="Times New Roman" w:cs="Times New Roman"/>
                <w:sz w:val="24"/>
                <w:szCs w:val="24"/>
              </w:rPr>
            </w:pP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90 минут</w:t>
            </w:r>
          </w:p>
        </w:tc>
      </w:tr>
      <w:tr w:rsidR="00000B14" w:rsidRPr="00760AE4" w:rsidTr="00B73232">
        <w:trPr>
          <w:trHeight w:val="769"/>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10 минут</w:t>
            </w:r>
          </w:p>
        </w:tc>
      </w:tr>
      <w:tr w:rsidR="00000B14" w:rsidRPr="00760AE4" w:rsidTr="00B73232">
        <w:trPr>
          <w:trHeight w:val="769"/>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2 минут</w:t>
            </w:r>
          </w:p>
        </w:tc>
      </w:tr>
      <w:tr w:rsidR="00000B14" w:rsidRPr="00760AE4" w:rsidTr="00B73232">
        <w:trPr>
          <w:trHeight w:val="373"/>
        </w:trPr>
        <w:tc>
          <w:tcPr>
            <w:tcW w:w="9598" w:type="dxa"/>
            <w:gridSpan w:val="3"/>
            <w:tcMar>
              <w:top w:w="100" w:type="dxa"/>
              <w:left w:w="100" w:type="dxa"/>
              <w:bottom w:w="100" w:type="dxa"/>
              <w:right w:w="100" w:type="dxa"/>
            </w:tcMar>
          </w:tcPr>
          <w:p w:rsidR="00000B14" w:rsidRPr="00760AE4" w:rsidRDefault="00000B14" w:rsidP="005A03AD">
            <w:pPr>
              <w:jc w:val="center"/>
              <w:rPr>
                <w:rFonts w:ascii="Times New Roman" w:hAnsi="Times New Roman" w:cs="Times New Roman"/>
                <w:b/>
                <w:sz w:val="24"/>
                <w:szCs w:val="24"/>
              </w:rPr>
            </w:pPr>
            <w:r w:rsidRPr="00760AE4">
              <w:rPr>
                <w:rFonts w:ascii="Times New Roman" w:hAnsi="Times New Roman" w:cs="Times New Roman"/>
                <w:b/>
                <w:sz w:val="24"/>
                <w:szCs w:val="24"/>
              </w:rPr>
              <w:t>Показатели организации образовательного процесса</w:t>
            </w:r>
          </w:p>
        </w:tc>
      </w:tr>
      <w:tr w:rsidR="00000B14" w:rsidRPr="00760AE4" w:rsidTr="00B73232">
        <w:trPr>
          <w:trHeight w:val="664"/>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1-3 года</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4-7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12 часов</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11 часов</w:t>
            </w:r>
          </w:p>
        </w:tc>
      </w:tr>
      <w:tr w:rsidR="00000B14" w:rsidRPr="00760AE4" w:rsidTr="00B73232">
        <w:trPr>
          <w:trHeight w:val="619"/>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1-3 года</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4-7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3 часа</w:t>
            </w:r>
          </w:p>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2,5 часа</w:t>
            </w:r>
          </w:p>
        </w:tc>
      </w:tr>
      <w:tr w:rsidR="00000B14" w:rsidRPr="00760AE4" w:rsidTr="00B73232">
        <w:trPr>
          <w:trHeight w:val="361"/>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для детей до 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3 часа в день</w:t>
            </w:r>
          </w:p>
        </w:tc>
      </w:tr>
      <w:tr w:rsidR="00000B14" w:rsidRPr="00760AE4" w:rsidTr="00B73232">
        <w:trPr>
          <w:trHeight w:val="639"/>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 часа в день</w:t>
            </w:r>
          </w:p>
        </w:tc>
      </w:tr>
      <w:tr w:rsidR="00000B14" w:rsidRPr="00760AE4" w:rsidTr="00B73232">
        <w:trPr>
          <w:trHeight w:val="353"/>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Утренний подъем, не ранее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7 ч 00 мин</w:t>
            </w:r>
          </w:p>
        </w:tc>
      </w:tr>
      <w:tr w:rsidR="00000B14" w:rsidRPr="00760AE4" w:rsidTr="00B73232">
        <w:trPr>
          <w:trHeight w:val="658"/>
        </w:trPr>
        <w:tc>
          <w:tcPr>
            <w:tcW w:w="4474" w:type="dxa"/>
            <w:tcMar>
              <w:top w:w="100" w:type="dxa"/>
              <w:left w:w="100" w:type="dxa"/>
              <w:bottom w:w="100" w:type="dxa"/>
              <w:right w:w="100" w:type="dxa"/>
            </w:tcMar>
          </w:tcPr>
          <w:p w:rsidR="00000B14" w:rsidRPr="00760AE4" w:rsidRDefault="00000B14" w:rsidP="005A03AD">
            <w:pPr>
              <w:rPr>
                <w:rFonts w:ascii="Times New Roman" w:hAnsi="Times New Roman" w:cs="Times New Roman"/>
                <w:sz w:val="24"/>
                <w:szCs w:val="24"/>
              </w:rPr>
            </w:pPr>
            <w:r w:rsidRPr="00760AE4">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000B14" w:rsidRPr="00760AE4" w:rsidRDefault="00000B14" w:rsidP="005A03AD">
            <w:pPr>
              <w:jc w:val="center"/>
              <w:rPr>
                <w:rFonts w:ascii="Times New Roman" w:hAnsi="Times New Roman" w:cs="Times New Roman"/>
                <w:sz w:val="24"/>
                <w:szCs w:val="24"/>
              </w:rPr>
            </w:pPr>
            <w:r w:rsidRPr="00760AE4">
              <w:rPr>
                <w:rFonts w:ascii="Times New Roman" w:hAnsi="Times New Roman" w:cs="Times New Roman"/>
                <w:sz w:val="24"/>
                <w:szCs w:val="24"/>
              </w:rPr>
              <w:t>10 минут</w:t>
            </w:r>
          </w:p>
        </w:tc>
      </w:tr>
    </w:tbl>
    <w:p w:rsidR="00000B14" w:rsidRPr="00155B98" w:rsidRDefault="00000B14" w:rsidP="00B73232">
      <w:pPr>
        <w:ind w:firstLine="709"/>
        <w:rPr>
          <w:rFonts w:ascii="Times New Roman" w:hAnsi="Times New Roman" w:cs="Times New Roman"/>
          <w:sz w:val="24"/>
          <w:szCs w:val="24"/>
        </w:rPr>
      </w:pPr>
    </w:p>
    <w:p w:rsidR="00000B14" w:rsidRPr="00155B98" w:rsidRDefault="00000B14" w:rsidP="00F33AA8">
      <w:pPr>
        <w:rPr>
          <w:rFonts w:ascii="Times New Roman" w:hAnsi="Times New Roman" w:cs="Times New Roman"/>
          <w:sz w:val="24"/>
          <w:szCs w:val="24"/>
        </w:rPr>
      </w:pPr>
    </w:p>
    <w:p w:rsidR="00000B14" w:rsidRPr="00371948" w:rsidRDefault="00000B14" w:rsidP="00934FAE">
      <w:pPr>
        <w:spacing w:line="360" w:lineRule="auto"/>
        <w:rPr>
          <w:rFonts w:ascii="Times New Roman" w:hAnsi="Times New Roman" w:cs="Times New Roman"/>
          <w:sz w:val="28"/>
          <w:szCs w:val="28"/>
        </w:rPr>
      </w:pPr>
      <w:r w:rsidRPr="00371948">
        <w:rPr>
          <w:rFonts w:ascii="Times New Roman" w:hAnsi="Times New Roman" w:cs="Times New Roman"/>
          <w:sz w:val="28"/>
          <w:szCs w:val="28"/>
        </w:rPr>
        <w:t>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00B14"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color w:val="FF0000"/>
          <w:sz w:val="28"/>
          <w:szCs w:val="28"/>
        </w:rPr>
      </w:pPr>
    </w:p>
    <w:p w:rsidR="00000B14" w:rsidRPr="00371948" w:rsidRDefault="00000B14" w:rsidP="00934FAE">
      <w:pPr>
        <w:spacing w:line="360" w:lineRule="auto"/>
        <w:rPr>
          <w:rFonts w:ascii="Times New Roman" w:hAnsi="Times New Roman" w:cs="Times New Roman"/>
          <w:color w:val="FF0000"/>
          <w:sz w:val="28"/>
          <w:szCs w:val="28"/>
        </w:rPr>
      </w:pPr>
    </w:p>
    <w:p w:rsidR="00000B14" w:rsidRDefault="00000B14" w:rsidP="00934FAE">
      <w:pPr>
        <w:spacing w:line="360" w:lineRule="auto"/>
        <w:rPr>
          <w:rFonts w:ascii="Times New Roman" w:hAnsi="Times New Roman" w:cs="Times New Roman"/>
          <w:b/>
          <w:sz w:val="28"/>
          <w:szCs w:val="28"/>
        </w:rPr>
        <w:sectPr w:rsidR="00000B14" w:rsidSect="00BC78ED">
          <w:headerReference w:type="default" r:id="rId8"/>
          <w:pgSz w:w="11906" w:h="16838"/>
          <w:pgMar w:top="1134" w:right="851" w:bottom="1134" w:left="1701" w:header="709" w:footer="709" w:gutter="0"/>
          <w:cols w:space="708"/>
          <w:titlePg/>
          <w:docGrid w:linePitch="360"/>
        </w:sectPr>
      </w:pPr>
    </w:p>
    <w:p w:rsidR="00000B14" w:rsidRDefault="00000B14" w:rsidP="003B7859">
      <w:pPr>
        <w:spacing w:line="360" w:lineRule="auto"/>
        <w:jc w:val="center"/>
        <w:rPr>
          <w:rFonts w:ascii="Times New Roman" w:hAnsi="Times New Roman" w:cs="Times New Roman"/>
          <w:b/>
          <w:sz w:val="28"/>
          <w:szCs w:val="28"/>
        </w:rPr>
      </w:pPr>
      <w:r w:rsidRPr="003B7859">
        <w:rPr>
          <w:rFonts w:ascii="Times New Roman" w:hAnsi="Times New Roman" w:cs="Times New Roman"/>
          <w:b/>
          <w:sz w:val="28"/>
          <w:szCs w:val="28"/>
        </w:rPr>
        <w:t>3.5. Календарный план воспитательной работы</w:t>
      </w: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807"/>
        <w:gridCol w:w="2273"/>
        <w:gridCol w:w="2271"/>
        <w:gridCol w:w="2202"/>
        <w:gridCol w:w="2621"/>
        <w:gridCol w:w="3540"/>
      </w:tblGrid>
      <w:tr w:rsidR="00000B14" w:rsidRPr="00164413" w:rsidTr="003B7859">
        <w:tc>
          <w:tcPr>
            <w:tcW w:w="594" w:type="dxa"/>
          </w:tcPr>
          <w:p w:rsidR="00000B14" w:rsidRPr="00164413" w:rsidRDefault="00000B14" w:rsidP="005A4A93">
            <w:pPr>
              <w:ind w:firstLine="0"/>
              <w:jc w:val="center"/>
              <w:rPr>
                <w:rFonts w:ascii="Times New Roman" w:hAnsi="Times New Roman"/>
                <w:b/>
              </w:rPr>
            </w:pPr>
          </w:p>
        </w:tc>
        <w:tc>
          <w:tcPr>
            <w:tcW w:w="1807" w:type="dxa"/>
            <w:vAlign w:val="center"/>
          </w:tcPr>
          <w:p w:rsidR="00000B14" w:rsidRPr="00164413" w:rsidRDefault="00000B14" w:rsidP="005A4A93">
            <w:pPr>
              <w:ind w:firstLine="0"/>
              <w:jc w:val="center"/>
              <w:rPr>
                <w:rFonts w:ascii="Times New Roman" w:hAnsi="Times New Roman"/>
                <w:b/>
              </w:rPr>
            </w:pPr>
            <w:r w:rsidRPr="00164413">
              <w:rPr>
                <w:rFonts w:ascii="Times New Roman" w:hAnsi="Times New Roman"/>
                <w:b/>
              </w:rPr>
              <w:t>Время/</w:t>
            </w:r>
          </w:p>
          <w:p w:rsidR="00000B14" w:rsidRPr="00164413" w:rsidRDefault="00000B14" w:rsidP="005A4A93">
            <w:pPr>
              <w:ind w:firstLine="0"/>
              <w:jc w:val="center"/>
              <w:rPr>
                <w:rFonts w:ascii="Times New Roman" w:hAnsi="Times New Roman"/>
                <w:b/>
              </w:rPr>
            </w:pPr>
            <w:r w:rsidRPr="00164413">
              <w:rPr>
                <w:rFonts w:ascii="Times New Roman" w:hAnsi="Times New Roman"/>
                <w:b/>
              </w:rPr>
              <w:t>период</w:t>
            </w:r>
          </w:p>
        </w:tc>
        <w:tc>
          <w:tcPr>
            <w:tcW w:w="2273" w:type="dxa"/>
            <w:vAlign w:val="center"/>
          </w:tcPr>
          <w:p w:rsidR="00000B14" w:rsidRPr="00164413" w:rsidRDefault="00000B14" w:rsidP="005A4A93">
            <w:pPr>
              <w:ind w:firstLine="0"/>
              <w:jc w:val="center"/>
              <w:rPr>
                <w:rFonts w:ascii="Times New Roman" w:hAnsi="Times New Roman"/>
                <w:b/>
              </w:rPr>
            </w:pPr>
            <w:r w:rsidRPr="00164413">
              <w:rPr>
                <w:rFonts w:ascii="Times New Roman" w:hAnsi="Times New Roman"/>
                <w:b/>
              </w:rPr>
              <w:t>Тема/название</w:t>
            </w:r>
          </w:p>
          <w:p w:rsidR="00000B14" w:rsidRPr="00164413" w:rsidRDefault="00000B14" w:rsidP="005A4A93">
            <w:pPr>
              <w:ind w:firstLine="0"/>
              <w:jc w:val="center"/>
              <w:rPr>
                <w:rFonts w:ascii="Times New Roman" w:hAnsi="Times New Roman"/>
                <w:b/>
              </w:rPr>
            </w:pPr>
            <w:r w:rsidRPr="00164413">
              <w:rPr>
                <w:rFonts w:ascii="Times New Roman" w:hAnsi="Times New Roman"/>
                <w:b/>
              </w:rPr>
              <w:t>мероприятия, недели, группа.</w:t>
            </w:r>
          </w:p>
        </w:tc>
        <w:tc>
          <w:tcPr>
            <w:tcW w:w="2271" w:type="dxa"/>
          </w:tcPr>
          <w:p w:rsidR="00000B14" w:rsidRPr="00164413" w:rsidRDefault="00000B14" w:rsidP="005A4A93">
            <w:pPr>
              <w:ind w:firstLine="0"/>
              <w:jc w:val="center"/>
              <w:rPr>
                <w:rFonts w:ascii="Times New Roman" w:hAnsi="Times New Roman"/>
                <w:b/>
              </w:rPr>
            </w:pPr>
            <w:r w:rsidRPr="00164413">
              <w:rPr>
                <w:rFonts w:ascii="Times New Roman" w:hAnsi="Times New Roman"/>
                <w:b/>
              </w:rPr>
              <w:t>Памятные даты из КПВ</w:t>
            </w:r>
          </w:p>
        </w:tc>
        <w:tc>
          <w:tcPr>
            <w:tcW w:w="2202" w:type="dxa"/>
            <w:vAlign w:val="center"/>
          </w:tcPr>
          <w:p w:rsidR="00000B14" w:rsidRPr="00164413" w:rsidRDefault="00000B14" w:rsidP="005A4A93">
            <w:pPr>
              <w:ind w:firstLine="0"/>
              <w:jc w:val="center"/>
              <w:rPr>
                <w:rFonts w:ascii="Times New Roman" w:hAnsi="Times New Roman"/>
                <w:b/>
              </w:rPr>
            </w:pPr>
            <w:r w:rsidRPr="00164413">
              <w:rPr>
                <w:rFonts w:ascii="Times New Roman" w:hAnsi="Times New Roman"/>
                <w:b/>
              </w:rPr>
              <w:t>Направление/</w:t>
            </w:r>
          </w:p>
          <w:p w:rsidR="00000B14" w:rsidRPr="00164413" w:rsidRDefault="00000B14" w:rsidP="005A4A93">
            <w:pPr>
              <w:ind w:firstLine="0"/>
              <w:jc w:val="center"/>
              <w:rPr>
                <w:rFonts w:ascii="Times New Roman" w:hAnsi="Times New Roman"/>
                <w:b/>
              </w:rPr>
            </w:pPr>
            <w:r w:rsidRPr="00164413">
              <w:rPr>
                <w:rFonts w:ascii="Times New Roman" w:hAnsi="Times New Roman"/>
                <w:b/>
              </w:rPr>
              <w:t>ценности</w:t>
            </w:r>
          </w:p>
          <w:p w:rsidR="00000B14" w:rsidRPr="00164413" w:rsidRDefault="00000B14" w:rsidP="005A4A93">
            <w:pPr>
              <w:ind w:firstLine="0"/>
              <w:jc w:val="center"/>
              <w:rPr>
                <w:rFonts w:ascii="Times New Roman" w:hAnsi="Times New Roman"/>
                <w:b/>
              </w:rPr>
            </w:pPr>
            <w:r w:rsidRPr="00164413">
              <w:rPr>
                <w:rFonts w:ascii="Times New Roman" w:hAnsi="Times New Roman"/>
                <w:b/>
              </w:rPr>
              <w:t>воспитания</w:t>
            </w:r>
          </w:p>
        </w:tc>
        <w:tc>
          <w:tcPr>
            <w:tcW w:w="2621" w:type="dxa"/>
            <w:vAlign w:val="center"/>
          </w:tcPr>
          <w:p w:rsidR="00000B14" w:rsidRPr="00164413" w:rsidRDefault="00000B14" w:rsidP="005A4A93">
            <w:pPr>
              <w:ind w:firstLine="0"/>
              <w:jc w:val="center"/>
              <w:rPr>
                <w:rFonts w:ascii="Times New Roman" w:hAnsi="Times New Roman"/>
                <w:b/>
              </w:rPr>
            </w:pPr>
            <w:r w:rsidRPr="00164413">
              <w:rPr>
                <w:rFonts w:ascii="Times New Roman" w:hAnsi="Times New Roman"/>
                <w:b/>
              </w:rPr>
              <w:t>Варианты мероприятий</w:t>
            </w:r>
          </w:p>
          <w:p w:rsidR="00000B14" w:rsidRPr="00164413" w:rsidRDefault="00000B14" w:rsidP="005A4A93">
            <w:pPr>
              <w:ind w:firstLine="0"/>
              <w:jc w:val="center"/>
              <w:rPr>
                <w:rFonts w:ascii="Times New Roman" w:hAnsi="Times New Roman"/>
                <w:b/>
              </w:rPr>
            </w:pPr>
            <w:r w:rsidRPr="00164413">
              <w:rPr>
                <w:rFonts w:ascii="Times New Roman" w:hAnsi="Times New Roman"/>
                <w:b/>
              </w:rPr>
              <w:t>(событий, проектов, ОД и т.д)</w:t>
            </w:r>
          </w:p>
        </w:tc>
        <w:tc>
          <w:tcPr>
            <w:tcW w:w="3540" w:type="dxa"/>
            <w:vAlign w:val="center"/>
          </w:tcPr>
          <w:p w:rsidR="00000B14" w:rsidRPr="00164413" w:rsidRDefault="00000B14" w:rsidP="005A4A93">
            <w:pPr>
              <w:ind w:firstLine="0"/>
              <w:jc w:val="center"/>
              <w:rPr>
                <w:rFonts w:ascii="Times New Roman" w:hAnsi="Times New Roman"/>
                <w:b/>
              </w:rPr>
            </w:pPr>
            <w:r w:rsidRPr="00164413">
              <w:rPr>
                <w:rFonts w:ascii="Times New Roman" w:hAnsi="Times New Roman"/>
                <w:b/>
              </w:rPr>
              <w:t>Основные задачи мероприятий</w:t>
            </w:r>
          </w:p>
        </w:tc>
      </w:tr>
      <w:tr w:rsidR="00000B14" w:rsidRPr="00164413" w:rsidTr="003B7859">
        <w:trPr>
          <w:cantSplit/>
          <w:trHeight w:val="1134"/>
        </w:trPr>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сентябрь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01 сентября-</w:t>
            </w:r>
          </w:p>
          <w:p w:rsidR="00000B14" w:rsidRPr="00164413" w:rsidRDefault="00000B14" w:rsidP="005A4A93">
            <w:pPr>
              <w:ind w:firstLine="0"/>
              <w:rPr>
                <w:rFonts w:ascii="Times New Roman" w:hAnsi="Times New Roman"/>
              </w:rPr>
            </w:pPr>
            <w:r w:rsidRPr="00164413">
              <w:rPr>
                <w:rFonts w:ascii="Times New Roman" w:hAnsi="Times New Roman"/>
              </w:rPr>
              <w:t>15 сентября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«Мой детский сад, Игрушки»,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 сентября – день знаний! (все ВГ)</w:t>
            </w:r>
          </w:p>
          <w:p w:rsidR="00000B14" w:rsidRPr="00164413" w:rsidRDefault="00000B14" w:rsidP="005A4A93">
            <w:pPr>
              <w:pStyle w:val="1"/>
              <w:shd w:val="clear" w:color="auto" w:fill="auto"/>
              <w:spacing w:after="0"/>
              <w:rPr>
                <w:sz w:val="20"/>
                <w:szCs w:val="20"/>
              </w:rPr>
            </w:pPr>
            <w:r w:rsidRPr="00164413">
              <w:rPr>
                <w:sz w:val="20"/>
                <w:szCs w:val="20"/>
              </w:rPr>
              <w:t>3 сентября - День окончания Второй мировой войны;</w:t>
            </w:r>
          </w:p>
          <w:p w:rsidR="00000B14" w:rsidRPr="00164413" w:rsidRDefault="00000B14" w:rsidP="005A4A93">
            <w:pPr>
              <w:ind w:firstLine="0"/>
              <w:rPr>
                <w:rFonts w:ascii="Times New Roman" w:hAnsi="Times New Roman"/>
              </w:rPr>
            </w:pPr>
            <w:r w:rsidRPr="00164413">
              <w:rPr>
                <w:rFonts w:ascii="Times New Roman" w:hAnsi="Times New Roman"/>
              </w:rPr>
              <w:t>День солидарности в борьбе с терроризмом (СтДВ)</w:t>
            </w:r>
          </w:p>
          <w:p w:rsidR="00000B14" w:rsidRPr="00164413" w:rsidRDefault="00000B14" w:rsidP="005A4A93">
            <w:pPr>
              <w:ind w:firstLine="0"/>
              <w:rPr>
                <w:rFonts w:ascii="Times New Roman" w:hAnsi="Times New Roman"/>
              </w:rPr>
            </w:pPr>
            <w:r w:rsidRPr="00164413">
              <w:rPr>
                <w:rFonts w:ascii="Times New Roman" w:hAnsi="Times New Roman"/>
              </w:rPr>
              <w:t>8 сентября -  Международный день распространения грамотности (СтДВ)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праздник: «Наш детский сад!»;</w:t>
            </w:r>
          </w:p>
          <w:p w:rsidR="00000B14" w:rsidRPr="00164413" w:rsidRDefault="00000B14" w:rsidP="005A4A93">
            <w:pPr>
              <w:ind w:firstLine="0"/>
              <w:rPr>
                <w:rFonts w:ascii="Times New Roman" w:hAnsi="Times New Roman"/>
              </w:rPr>
            </w:pPr>
            <w:r w:rsidRPr="00164413">
              <w:rPr>
                <w:rFonts w:ascii="Times New Roman" w:hAnsi="Times New Roman"/>
              </w:rPr>
              <w:t>- мини проекты: «Наши традиции», «Наши правила», «По дороге в детский сад», «За что я люблю свой детский сад»;</w:t>
            </w:r>
          </w:p>
          <w:p w:rsidR="00000B14" w:rsidRPr="00164413" w:rsidRDefault="00000B14" w:rsidP="005A4A93">
            <w:pPr>
              <w:ind w:firstLine="0"/>
              <w:rPr>
                <w:rFonts w:ascii="Times New Roman" w:hAnsi="Times New Roman"/>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000B14" w:rsidRPr="00164413" w:rsidRDefault="00000B14" w:rsidP="005A4A93">
            <w:pPr>
              <w:ind w:firstLine="0"/>
              <w:rPr>
                <w:rFonts w:ascii="Times New Roman" w:hAnsi="Times New Roman"/>
              </w:rPr>
            </w:pP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18-29 сентября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«Все работы хороши» (МДВ), «Профессии, инструменты, польза и результаты труда» (СрДВ, СДВ)</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27 сентября – день воспитателя и всех дошкольных работников (все ВГ)</w:t>
            </w:r>
          </w:p>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xml:space="preserve">- выставка детского творчества: </w:t>
            </w:r>
          </w:p>
          <w:p w:rsidR="00000B14" w:rsidRPr="00164413" w:rsidRDefault="00000B14" w:rsidP="005A4A93">
            <w:pPr>
              <w:ind w:firstLine="0"/>
              <w:rPr>
                <w:rFonts w:ascii="Times New Roman" w:hAnsi="Times New Roman"/>
              </w:rPr>
            </w:pPr>
            <w:r w:rsidRPr="00164413">
              <w:rPr>
                <w:rFonts w:ascii="Times New Roman" w:hAnsi="Times New Roman"/>
              </w:rPr>
              <w:t xml:space="preserve">«Портрет воспитателя», «Кто работает в нашем саду»; </w:t>
            </w:r>
          </w:p>
          <w:p w:rsidR="00000B14" w:rsidRPr="00164413" w:rsidRDefault="00000B14" w:rsidP="005A4A93">
            <w:pPr>
              <w:ind w:firstLine="0"/>
              <w:rPr>
                <w:rFonts w:ascii="Times New Roman" w:hAnsi="Times New Roman"/>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000B14" w:rsidRPr="00164413" w:rsidRDefault="00000B14" w:rsidP="005A4A93">
            <w:pPr>
              <w:ind w:firstLine="0"/>
              <w:rPr>
                <w:rFonts w:ascii="Times New Roman" w:hAnsi="Times New Roman"/>
              </w:rPr>
            </w:pPr>
          </w:p>
        </w:tc>
      </w:tr>
      <w:tr w:rsidR="00000B14" w:rsidRPr="00164413" w:rsidTr="003B7859">
        <w:tc>
          <w:tcPr>
            <w:tcW w:w="594" w:type="dxa"/>
            <w:vMerge/>
          </w:tcPr>
          <w:p w:rsidR="00000B14" w:rsidRPr="00164413" w:rsidRDefault="00000B14" w:rsidP="005A4A93">
            <w:pPr>
              <w:ind w:firstLine="0"/>
              <w:rPr>
                <w:rFonts w:ascii="Times New Roman" w:hAnsi="Times New Roman"/>
                <w:u w:val="sing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сентябрь</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Акция «Внимание дети!», все ВГ.</w:t>
            </w:r>
          </w:p>
        </w:tc>
        <w:tc>
          <w:tcPr>
            <w:tcW w:w="2271" w:type="dxa"/>
          </w:tcPr>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человека.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мини проекты: «Наши правила», «По дороге в детский сад», «Я знаю правила дорожного движения».</w:t>
            </w:r>
          </w:p>
          <w:p w:rsidR="00000B14" w:rsidRPr="00164413" w:rsidRDefault="00000B14" w:rsidP="005A4A93">
            <w:pPr>
              <w:ind w:firstLine="0"/>
              <w:rPr>
                <w:rFonts w:ascii="Times New Roman" w:hAnsi="Times New Roman"/>
              </w:rPr>
            </w:pPr>
            <w:r w:rsidRPr="00164413">
              <w:rPr>
                <w:rFonts w:ascii="Times New Roman" w:hAnsi="Times New Roman"/>
              </w:rPr>
              <w:t xml:space="preserve">- выставка детского творчества: </w:t>
            </w:r>
          </w:p>
          <w:p w:rsidR="00000B14" w:rsidRPr="00164413" w:rsidRDefault="00000B14" w:rsidP="005A4A93">
            <w:pPr>
              <w:ind w:firstLine="0"/>
              <w:rPr>
                <w:rFonts w:ascii="Times New Roman" w:hAnsi="Times New Roman"/>
              </w:rPr>
            </w:pPr>
            <w:r w:rsidRPr="00164413">
              <w:rPr>
                <w:rFonts w:ascii="Times New Roman" w:hAnsi="Times New Roman"/>
              </w:rPr>
              <w:t>«Мой друг светофор», «Правила дорожного движения».</w:t>
            </w:r>
          </w:p>
          <w:p w:rsidR="00000B14" w:rsidRPr="00164413" w:rsidRDefault="00000B14" w:rsidP="005A4A93">
            <w:pPr>
              <w:ind w:firstLine="0"/>
              <w:rPr>
                <w:rFonts w:ascii="Times New Roman" w:hAnsi="Times New Roman"/>
              </w:rPr>
            </w:pPr>
            <w:r w:rsidRPr="00164413">
              <w:rPr>
                <w:rFonts w:ascii="Times New Roman" w:hAnsi="Times New Roman"/>
              </w:rPr>
              <w:t>- встреча с гостем - инспектором дорожного движения.</w:t>
            </w:r>
          </w:p>
          <w:p w:rsidR="00000B14" w:rsidRPr="00164413" w:rsidRDefault="00000B14" w:rsidP="005A4A93">
            <w:pPr>
              <w:ind w:firstLine="0"/>
              <w:rPr>
                <w:rFonts w:ascii="Times New Roman" w:hAnsi="Times New Roman"/>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элементарных представлений в области здоровья и безопасного образа жизни;</w:t>
            </w:r>
          </w:p>
          <w:p w:rsidR="00000B14" w:rsidRPr="00164413" w:rsidRDefault="00000B14" w:rsidP="005A4A93">
            <w:pPr>
              <w:ind w:firstLine="0"/>
              <w:rPr>
                <w:rFonts w:ascii="Times New Roman" w:hAnsi="Times New Roman"/>
              </w:rPr>
            </w:pPr>
            <w:r w:rsidRPr="00164413">
              <w:rPr>
                <w:rFonts w:ascii="Times New Roman" w:hAnsi="Times New Roman"/>
              </w:rPr>
              <w:t>- Воспитание у детей навыков поведения в обществе.</w:t>
            </w:r>
          </w:p>
        </w:tc>
      </w:tr>
      <w:tr w:rsidR="00000B14" w:rsidRPr="00164413" w:rsidTr="003B7859">
        <w:trPr>
          <w:cantSplit/>
          <w:trHeight w:val="9154"/>
        </w:trPr>
        <w:tc>
          <w:tcPr>
            <w:tcW w:w="594" w:type="dxa"/>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октябрь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2-27 октября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 xml:space="preserve">Тема месяца (4 недели): «Дары осени: фрукты, овощи, ягоды, дары леса» (Все ВГ) </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 октября - Международный день пожилых людей; (все ВГ)</w:t>
            </w:r>
          </w:p>
          <w:p w:rsidR="00000B14" w:rsidRPr="00164413" w:rsidRDefault="00000B14" w:rsidP="005A4A93">
            <w:pPr>
              <w:ind w:firstLine="0"/>
              <w:rPr>
                <w:rFonts w:ascii="Times New Roman" w:hAnsi="Times New Roman"/>
              </w:rPr>
            </w:pPr>
            <w:r w:rsidRPr="00164413">
              <w:rPr>
                <w:rFonts w:ascii="Times New Roman" w:hAnsi="Times New Roman"/>
              </w:rPr>
              <w:t>1 октября - Международный день музыки (все ВГ)</w:t>
            </w:r>
          </w:p>
          <w:p w:rsidR="00000B14" w:rsidRPr="00164413" w:rsidRDefault="00000B14" w:rsidP="005A4A93">
            <w:pPr>
              <w:ind w:firstLine="0"/>
              <w:rPr>
                <w:rFonts w:ascii="Times New Roman" w:hAnsi="Times New Roman"/>
              </w:rPr>
            </w:pPr>
            <w:r w:rsidRPr="00164413">
              <w:rPr>
                <w:rFonts w:ascii="Times New Roman" w:hAnsi="Times New Roman"/>
              </w:rPr>
              <w:t>4 октября - День защиты животных (все ВГ)</w:t>
            </w:r>
          </w:p>
          <w:p w:rsidR="00000B14" w:rsidRPr="00164413" w:rsidRDefault="00000B14" w:rsidP="005A4A93">
            <w:pPr>
              <w:ind w:firstLine="0"/>
              <w:rPr>
                <w:rFonts w:ascii="Times New Roman" w:hAnsi="Times New Roman"/>
              </w:rPr>
            </w:pPr>
            <w:r w:rsidRPr="00164413">
              <w:rPr>
                <w:rFonts w:ascii="Times New Roman" w:hAnsi="Times New Roman"/>
              </w:rPr>
              <w:t>5 октября – день учителя(СтДВ)</w:t>
            </w:r>
          </w:p>
          <w:p w:rsidR="00000B14" w:rsidRPr="00164413" w:rsidRDefault="00000B14" w:rsidP="005A4A93">
            <w:pPr>
              <w:ind w:firstLine="0"/>
              <w:rPr>
                <w:rFonts w:ascii="Times New Roman" w:hAnsi="Times New Roman"/>
              </w:rPr>
            </w:pPr>
            <w:r w:rsidRPr="00164413">
              <w:rPr>
                <w:rFonts w:ascii="Times New Roman" w:hAnsi="Times New Roman"/>
              </w:rPr>
              <w:t>3 воскресенье – день отца в России (все ВГ)</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Этико-эстетическое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культуры и красоты.</w:t>
            </w:r>
          </w:p>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семьи.</w:t>
            </w:r>
          </w:p>
          <w:p w:rsidR="00000B14" w:rsidRPr="00164413" w:rsidRDefault="00000B14" w:rsidP="005A4A93">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праздник «Осень золотая»;</w:t>
            </w:r>
          </w:p>
          <w:p w:rsidR="00000B14" w:rsidRPr="00164413" w:rsidRDefault="00000B14" w:rsidP="005A4A93">
            <w:pPr>
              <w:ind w:firstLine="0"/>
              <w:rPr>
                <w:rFonts w:ascii="Times New Roman" w:hAnsi="Times New Roman"/>
              </w:rPr>
            </w:pPr>
            <w:r w:rsidRPr="00164413">
              <w:rPr>
                <w:rFonts w:ascii="Times New Roman" w:hAnsi="Times New Roman"/>
              </w:rPr>
              <w:t>- создание коллекций из природных материалов  «Краски осени»;</w:t>
            </w:r>
          </w:p>
          <w:p w:rsidR="00000B14" w:rsidRPr="00164413" w:rsidRDefault="00000B14" w:rsidP="005A4A93">
            <w:pPr>
              <w:ind w:firstLine="0"/>
              <w:rPr>
                <w:rFonts w:ascii="Times New Roman" w:hAnsi="Times New Roman"/>
              </w:rPr>
            </w:pPr>
            <w:r w:rsidRPr="00164413">
              <w:rPr>
                <w:rFonts w:ascii="Times New Roman" w:hAnsi="Times New Roman"/>
              </w:rPr>
              <w:t>- беседа-наблюдение «Осенняя пора»;</w:t>
            </w:r>
          </w:p>
          <w:p w:rsidR="00000B14" w:rsidRPr="00164413" w:rsidRDefault="00000B14" w:rsidP="005A4A93">
            <w:pPr>
              <w:ind w:firstLine="0"/>
              <w:rPr>
                <w:rFonts w:ascii="Times New Roman" w:hAnsi="Times New Roman"/>
              </w:rPr>
            </w:pPr>
            <w:r w:rsidRPr="00164413">
              <w:rPr>
                <w:rFonts w:ascii="Times New Roman" w:hAnsi="Times New Roman"/>
              </w:rPr>
              <w:t>- разучивание песен и стихов об осени, осенних явлениях;</w:t>
            </w:r>
          </w:p>
          <w:p w:rsidR="00000B14" w:rsidRPr="00164413" w:rsidRDefault="00000B14" w:rsidP="005A4A93">
            <w:pPr>
              <w:ind w:firstLine="0"/>
              <w:rPr>
                <w:rFonts w:ascii="Times New Roman" w:hAnsi="Times New Roman"/>
              </w:rPr>
            </w:pPr>
            <w:r w:rsidRPr="00164413">
              <w:rPr>
                <w:rFonts w:ascii="Times New Roman" w:hAnsi="Times New Roman"/>
              </w:rPr>
              <w:t>- прослушивание аудио-записей: «Осень» А. Вивальди из цикла «Времена года», «Осенняя песня» П. Чайковского из цикла «Времена года».</w:t>
            </w:r>
          </w:p>
          <w:p w:rsidR="00000B14" w:rsidRPr="00164413" w:rsidRDefault="00000B14" w:rsidP="005A4A93">
            <w:pPr>
              <w:ind w:firstLine="0"/>
              <w:rPr>
                <w:rFonts w:ascii="Times New Roman" w:hAnsi="Times New Roman"/>
              </w:rPr>
            </w:pPr>
            <w:r w:rsidRPr="00164413">
              <w:rPr>
                <w:rFonts w:ascii="Times New Roman" w:hAnsi="Times New Roman"/>
              </w:rPr>
              <w:t>- рассматривание картин художников на тему: «Осень».</w:t>
            </w:r>
          </w:p>
          <w:p w:rsidR="00000B14" w:rsidRPr="00164413" w:rsidRDefault="00000B14" w:rsidP="005A4A93">
            <w:pPr>
              <w:ind w:firstLine="0"/>
              <w:rPr>
                <w:rFonts w:ascii="Times New Roman" w:hAnsi="Times New Roman"/>
              </w:rPr>
            </w:pPr>
            <w:r w:rsidRPr="00164413">
              <w:rPr>
                <w:rFonts w:ascii="Times New Roman" w:hAnsi="Times New Roman"/>
              </w:rPr>
              <w:t>- выставка детско-родительского творчества «Дары осени».</w:t>
            </w:r>
          </w:p>
          <w:p w:rsidR="00000B14" w:rsidRPr="00164413" w:rsidRDefault="00000B14" w:rsidP="005A4A93">
            <w:pPr>
              <w:ind w:firstLine="0"/>
              <w:rPr>
                <w:rFonts w:ascii="Times New Roman" w:hAnsi="Times New Roman"/>
              </w:rPr>
            </w:pPr>
            <w:r w:rsidRPr="00164413">
              <w:rPr>
                <w:rFonts w:ascii="Times New Roman" w:hAnsi="Times New Roman"/>
              </w:rPr>
              <w:t>Беседа (СтДВ):»когда я пойду в школу…», «учитель -это кто?»</w:t>
            </w:r>
          </w:p>
          <w:p w:rsidR="00000B14" w:rsidRPr="00164413" w:rsidRDefault="00000B14" w:rsidP="005A4A93">
            <w:pPr>
              <w:ind w:firstLine="0"/>
              <w:rPr>
                <w:rFonts w:ascii="Times New Roman" w:hAnsi="Times New Roman"/>
              </w:rPr>
            </w:pPr>
            <w:r w:rsidRPr="00164413">
              <w:rPr>
                <w:rFonts w:ascii="Times New Roman" w:hAnsi="Times New Roman"/>
              </w:rPr>
              <w:t>- мини-проект «Папа может»;</w:t>
            </w:r>
          </w:p>
          <w:p w:rsidR="00000B14" w:rsidRPr="00164413" w:rsidRDefault="00000B14" w:rsidP="005A4A93">
            <w:pPr>
              <w:ind w:firstLine="0"/>
              <w:rPr>
                <w:rFonts w:ascii="Times New Roman" w:hAnsi="Times New Roman"/>
              </w:rPr>
            </w:pPr>
            <w:r w:rsidRPr="00164413">
              <w:rPr>
                <w:rFonts w:ascii="Times New Roman" w:hAnsi="Times New Roman"/>
              </w:rPr>
              <w:t>- интерактивные фотовыставки: «бабушка рядышком с дедушкой» «Глава семьи»;</w:t>
            </w:r>
          </w:p>
          <w:p w:rsidR="00000B14" w:rsidRPr="00164413" w:rsidRDefault="00000B14" w:rsidP="005A4A93">
            <w:pPr>
              <w:ind w:firstLine="0"/>
              <w:rPr>
                <w:rFonts w:ascii="Times New Roman" w:hAnsi="Times New Roman"/>
              </w:rPr>
            </w:pPr>
            <w:r w:rsidRPr="00164413">
              <w:rPr>
                <w:rFonts w:ascii="Times New Roman" w:hAnsi="Times New Roman"/>
              </w:rPr>
              <w:t>- беседа «Папина профессия»;</w:t>
            </w:r>
          </w:p>
          <w:p w:rsidR="00000B14" w:rsidRPr="00164413" w:rsidRDefault="00000B14" w:rsidP="005A4A93">
            <w:pPr>
              <w:ind w:firstLine="0"/>
              <w:rPr>
                <w:rFonts w:ascii="Times New Roman" w:hAnsi="Times New Roman"/>
              </w:rPr>
            </w:pPr>
            <w:r w:rsidRPr="00164413">
              <w:rPr>
                <w:rFonts w:ascii="Times New Roman" w:hAnsi="Times New Roman"/>
              </w:rPr>
              <w:t>- спортивное мероприятие в группах «Мой папа сильный и смелый»</w:t>
            </w:r>
          </w:p>
          <w:p w:rsidR="00000B14" w:rsidRPr="00164413" w:rsidRDefault="00000B14" w:rsidP="005A4A93">
            <w:pPr>
              <w:ind w:firstLine="0"/>
              <w:rPr>
                <w:rFonts w:ascii="Times New Roman" w:hAnsi="Times New Roman"/>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Воспитание у детей уважительного отношения к окружающим людям, с их делами, интересами, удобствами, к результатам творчества других детей.</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и поддержание у детей стремления к отображению прекрасного в продуктивных видах деятельности.</w:t>
            </w:r>
          </w:p>
          <w:p w:rsidR="00000B14" w:rsidRPr="00164413" w:rsidRDefault="00000B14" w:rsidP="005A4A93">
            <w:pPr>
              <w:ind w:firstLine="0"/>
              <w:rPr>
                <w:rFonts w:ascii="Times New Roman" w:hAnsi="Times New Roman"/>
              </w:rPr>
            </w:pPr>
            <w:r w:rsidRPr="00164413">
              <w:rPr>
                <w:rFonts w:ascii="Times New Roman" w:hAnsi="Times New Roman"/>
              </w:rPr>
              <w:t>- Создание условий для изучения свойств различных объектов в условиях своего региона;</w:t>
            </w:r>
          </w:p>
          <w:p w:rsidR="00000B14" w:rsidRPr="00164413" w:rsidRDefault="00000B14" w:rsidP="005A4A93">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000B14" w:rsidRPr="00164413" w:rsidRDefault="00000B14" w:rsidP="005A4A93">
            <w:pPr>
              <w:ind w:firstLine="0"/>
              <w:rPr>
                <w:rFonts w:ascii="Times New Roman" w:hAnsi="Times New Roman"/>
              </w:rPr>
            </w:pPr>
            <w:r w:rsidRPr="00164413">
              <w:rPr>
                <w:rFonts w:ascii="Times New Roman" w:hAnsi="Times New Roman"/>
              </w:rPr>
              <w:t xml:space="preserve">-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000B14" w:rsidRPr="00164413" w:rsidRDefault="00000B14" w:rsidP="005A4A93">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p w:rsidR="00000B14" w:rsidRPr="00164413" w:rsidRDefault="00000B14" w:rsidP="005A4A93">
            <w:pPr>
              <w:ind w:firstLine="0"/>
              <w:rPr>
                <w:rFonts w:ascii="Times New Roman" w:hAnsi="Times New Roman"/>
              </w:rPr>
            </w:pPr>
            <w:r w:rsidRPr="00164413">
              <w:rPr>
                <w:rFonts w:ascii="Times New Roman" w:hAnsi="Times New Roman"/>
              </w:rPr>
              <w:t>- Воспитание уважительного отношения и интереса к профессиям</w:t>
            </w:r>
          </w:p>
          <w:p w:rsidR="00000B14" w:rsidRPr="00164413" w:rsidRDefault="00000B14" w:rsidP="005A4A93">
            <w:pPr>
              <w:ind w:firstLine="0"/>
              <w:rPr>
                <w:rFonts w:ascii="Times New Roman" w:hAnsi="Times New Roman"/>
              </w:rPr>
            </w:pPr>
          </w:p>
        </w:tc>
      </w:tr>
      <w:tr w:rsidR="00000B14" w:rsidRPr="00164413" w:rsidTr="003B7859">
        <w:trPr>
          <w:cantSplit/>
          <w:trHeight w:val="1134"/>
        </w:trPr>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ноябрь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 xml:space="preserve">30октября </w:t>
            </w:r>
          </w:p>
          <w:p w:rsidR="00000B14" w:rsidRPr="00164413" w:rsidRDefault="00000B14" w:rsidP="005A4A93">
            <w:pPr>
              <w:ind w:firstLine="0"/>
              <w:rPr>
                <w:rFonts w:ascii="Times New Roman" w:hAnsi="Times New Roman"/>
              </w:rPr>
            </w:pPr>
            <w:r w:rsidRPr="00164413">
              <w:rPr>
                <w:rFonts w:ascii="Times New Roman" w:hAnsi="Times New Roman"/>
              </w:rPr>
              <w:t xml:space="preserve">– </w:t>
            </w:r>
          </w:p>
          <w:p w:rsidR="00000B14" w:rsidRPr="00164413" w:rsidRDefault="00000B14" w:rsidP="005A4A93">
            <w:pPr>
              <w:ind w:firstLine="0"/>
              <w:rPr>
                <w:rFonts w:ascii="Times New Roman" w:hAnsi="Times New Roman"/>
              </w:rPr>
            </w:pPr>
            <w:r w:rsidRPr="00164413">
              <w:rPr>
                <w:rFonts w:ascii="Times New Roman" w:hAnsi="Times New Roman"/>
              </w:rPr>
              <w:t>3 ноября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«Мы одинаковые мы разные» МДВ,СрДВ</w:t>
            </w:r>
          </w:p>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«Дружба. День народного единства».</w:t>
            </w:r>
          </w:p>
          <w:p w:rsidR="00000B14" w:rsidRPr="00164413" w:rsidRDefault="00000B14" w:rsidP="005A4A93">
            <w:pPr>
              <w:ind w:firstLine="0"/>
              <w:rPr>
                <w:rFonts w:ascii="Times New Roman" w:hAnsi="Times New Roman"/>
              </w:rPr>
            </w:pPr>
            <w:r w:rsidRPr="00164413">
              <w:rPr>
                <w:rFonts w:ascii="Times New Roman" w:hAnsi="Times New Roman"/>
              </w:rPr>
              <w:t>СДВ</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4 ноября – день народного единства (СДВ)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праздник «День народного единства» (смешанная дошкольная группа) ;</w:t>
            </w:r>
          </w:p>
          <w:p w:rsidR="00000B14" w:rsidRPr="00164413" w:rsidRDefault="00000B14" w:rsidP="005A4A93">
            <w:pPr>
              <w:ind w:firstLine="0"/>
              <w:rPr>
                <w:rFonts w:ascii="Times New Roman" w:hAnsi="Times New Roman"/>
              </w:rPr>
            </w:pPr>
            <w:r w:rsidRPr="00164413">
              <w:rPr>
                <w:rFonts w:ascii="Times New Roman" w:hAnsi="Times New Roman"/>
              </w:rPr>
              <w:t>- досуг «Народы. Костюмы»;</w:t>
            </w:r>
          </w:p>
          <w:p w:rsidR="00000B14" w:rsidRPr="00164413" w:rsidRDefault="00000B14" w:rsidP="005A4A93">
            <w:pPr>
              <w:ind w:firstLine="0"/>
              <w:rPr>
                <w:rFonts w:ascii="Times New Roman" w:hAnsi="Times New Roman"/>
              </w:rPr>
            </w:pPr>
            <w:r w:rsidRPr="00164413">
              <w:rPr>
                <w:rFonts w:ascii="Times New Roman" w:hAnsi="Times New Roman"/>
              </w:rPr>
              <w:t>- творческая мастерская «Народные промыслы»;</w:t>
            </w:r>
          </w:p>
          <w:p w:rsidR="00000B14" w:rsidRPr="00164413" w:rsidRDefault="00000B14" w:rsidP="005A4A93">
            <w:pPr>
              <w:ind w:firstLine="0"/>
              <w:rPr>
                <w:rFonts w:ascii="Times New Roman" w:hAnsi="Times New Roman"/>
              </w:rPr>
            </w:pPr>
            <w:r w:rsidRPr="00164413">
              <w:rPr>
                <w:rFonts w:ascii="Times New Roman" w:hAnsi="Times New Roman"/>
              </w:rPr>
              <w:t>- фотовыставка на тему «Красивые места родной страны», «Мое путешествие»;</w:t>
            </w:r>
          </w:p>
          <w:p w:rsidR="00000B14" w:rsidRPr="00164413" w:rsidRDefault="00000B14" w:rsidP="005A4A93">
            <w:pPr>
              <w:ind w:firstLine="0"/>
              <w:rPr>
                <w:rFonts w:ascii="Times New Roman" w:hAnsi="Times New Roman"/>
              </w:rPr>
            </w:pPr>
            <w:r w:rsidRPr="00164413">
              <w:rPr>
                <w:rFonts w:ascii="Times New Roman" w:hAnsi="Times New Roman"/>
              </w:rPr>
              <w:t>- беседа на тему «Как жили люди на Руси»,</w:t>
            </w:r>
          </w:p>
          <w:p w:rsidR="00000B14" w:rsidRPr="00164413" w:rsidRDefault="00000B14" w:rsidP="005A4A93">
            <w:pPr>
              <w:ind w:firstLine="0"/>
              <w:rPr>
                <w:rFonts w:ascii="Times New Roman" w:hAnsi="Times New Roman"/>
              </w:rPr>
            </w:pPr>
            <w:r w:rsidRPr="00164413">
              <w:rPr>
                <w:rFonts w:ascii="Times New Roman" w:hAnsi="Times New Roman"/>
              </w:rPr>
              <w:t>- беседа «Президент моей страны».</w:t>
            </w:r>
          </w:p>
          <w:p w:rsidR="00000B14" w:rsidRPr="00164413" w:rsidRDefault="00000B14" w:rsidP="005A4A93">
            <w:pPr>
              <w:ind w:firstLine="0"/>
              <w:rPr>
                <w:rFonts w:ascii="Times New Roman" w:hAnsi="Times New Roman"/>
              </w:rPr>
            </w:pPr>
            <w:r w:rsidRPr="00164413">
              <w:rPr>
                <w:rFonts w:ascii="Times New Roman" w:hAnsi="Times New Roman"/>
              </w:rPr>
              <w:t>- слушанье песен о России, Родине, Гимны;</w:t>
            </w:r>
          </w:p>
          <w:p w:rsidR="00000B14" w:rsidRPr="00164413" w:rsidRDefault="00000B14" w:rsidP="005A4A93">
            <w:pPr>
              <w:ind w:firstLine="0"/>
              <w:rPr>
                <w:rFonts w:ascii="Times New Roman" w:hAnsi="Times New Roman"/>
              </w:rPr>
            </w:pPr>
            <w:r w:rsidRPr="00164413">
              <w:rPr>
                <w:rFonts w:ascii="Times New Roman" w:hAnsi="Times New Roman"/>
              </w:rPr>
              <w:t>- разучивание стихов и песен о России;</w:t>
            </w:r>
          </w:p>
          <w:p w:rsidR="00000B14" w:rsidRPr="00164413" w:rsidRDefault="00000B14" w:rsidP="005A4A93">
            <w:pPr>
              <w:ind w:firstLine="0"/>
              <w:rPr>
                <w:rFonts w:ascii="Times New Roman" w:hAnsi="Times New Roman"/>
              </w:rPr>
            </w:pPr>
            <w:r w:rsidRPr="00164413">
              <w:rPr>
                <w:rFonts w:ascii="Times New Roman" w:hAnsi="Times New Roman"/>
              </w:rPr>
              <w:t>- мини-проекты «Старинные слова», «Предметы старины», «Народные костюмы»;</w:t>
            </w:r>
          </w:p>
          <w:p w:rsidR="00000B14" w:rsidRPr="00164413" w:rsidRDefault="00000B14" w:rsidP="005A4A93">
            <w:pPr>
              <w:ind w:firstLine="0"/>
              <w:rPr>
                <w:rFonts w:ascii="Times New Roman" w:hAnsi="Times New Roman"/>
              </w:rPr>
            </w:pPr>
            <w:r w:rsidRPr="00164413">
              <w:rPr>
                <w:rFonts w:ascii="Times New Roman" w:hAnsi="Times New Roman"/>
              </w:rPr>
              <w:t>- выставка детских рисунков «Мой друг»</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любви к родному краю, родной природе, родному языку, культурному наследию своего народа. </w:t>
            </w:r>
          </w:p>
          <w:p w:rsidR="00000B14" w:rsidRPr="00164413" w:rsidRDefault="00000B14" w:rsidP="005A4A93">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представлений о добре и зле,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7 ноября -10 ноября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Одежда</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8.11День памяти погибших сотрудников МВД России (СДВ)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Ситуативные беседы, подготовка папок-передвижек по тематике</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000B14" w:rsidRPr="00164413" w:rsidRDefault="00000B14" w:rsidP="005A4A93">
            <w:pPr>
              <w:ind w:firstLine="0"/>
              <w:rPr>
                <w:rFonts w:ascii="Times New Roman" w:hAnsi="Times New Roman"/>
              </w:rPr>
            </w:pPr>
            <w:r w:rsidRPr="00164413">
              <w:rPr>
                <w:rFonts w:ascii="Times New Roman" w:hAnsi="Times New Roman"/>
              </w:rPr>
              <w:t>- Развитие чувства долга, патриотизма, эмпатии</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13 ноября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17 ноября</w:t>
            </w:r>
          </w:p>
          <w:p w:rsidR="00000B14" w:rsidRPr="00164413" w:rsidRDefault="00000B14" w:rsidP="005A4A93">
            <w:pPr>
              <w:ind w:firstLine="0"/>
              <w:rPr>
                <w:rFonts w:ascii="Times New Roman" w:hAnsi="Times New Roman"/>
              </w:rPr>
            </w:pP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 недели: перелетные птицы</w:t>
            </w:r>
          </w:p>
          <w:p w:rsidR="00000B14" w:rsidRPr="00164413" w:rsidRDefault="00000B14" w:rsidP="005A4A93">
            <w:pPr>
              <w:ind w:firstLine="0"/>
              <w:rPr>
                <w:rFonts w:ascii="Times New Roman" w:hAnsi="Times New Roman"/>
              </w:rPr>
            </w:pP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310 лет со дня рождения М.В.Ломоносова, (СДВ ситуативно).</w:t>
            </w:r>
          </w:p>
          <w:p w:rsidR="00000B14" w:rsidRPr="00164413" w:rsidRDefault="00000B14" w:rsidP="005A4A93">
            <w:pPr>
              <w:ind w:firstLine="0"/>
              <w:rPr>
                <w:rFonts w:ascii="Times New Roman" w:hAnsi="Times New Roman"/>
              </w:rPr>
            </w:pPr>
            <w:r w:rsidRPr="00164413">
              <w:rPr>
                <w:rFonts w:ascii="Times New Roman" w:hAnsi="Times New Roman"/>
              </w:rPr>
              <w:t>12 ноября – синичкин день</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Природы.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Беседы с детьми о М. В. Ломоносове, о его стремлении к науке, о той роли, которую он в ней сыграл;</w:t>
            </w:r>
          </w:p>
          <w:p w:rsidR="00000B14" w:rsidRPr="00164413" w:rsidRDefault="00000B14" w:rsidP="005A4A93">
            <w:pPr>
              <w:ind w:firstLine="0"/>
              <w:rPr>
                <w:rFonts w:ascii="Times New Roman" w:hAnsi="Times New Roman"/>
              </w:rPr>
            </w:pPr>
            <w:r w:rsidRPr="00164413">
              <w:rPr>
                <w:rFonts w:ascii="Times New Roman" w:hAnsi="Times New Roman"/>
              </w:rPr>
              <w:t>- лаборатория опытов и экспериментов;</w:t>
            </w:r>
          </w:p>
          <w:p w:rsidR="00000B14" w:rsidRPr="00164413" w:rsidRDefault="00000B14" w:rsidP="005A4A93">
            <w:pPr>
              <w:ind w:firstLine="0"/>
              <w:rPr>
                <w:rFonts w:ascii="Times New Roman" w:hAnsi="Times New Roman"/>
              </w:rPr>
            </w:pPr>
            <w:r w:rsidRPr="00164413">
              <w:rPr>
                <w:rFonts w:ascii="Times New Roman" w:hAnsi="Times New Roman"/>
              </w:rPr>
              <w:t>- библиотека энциклопедий.</w:t>
            </w:r>
          </w:p>
          <w:p w:rsidR="00000B14" w:rsidRPr="00164413" w:rsidRDefault="00000B14" w:rsidP="005A4A93">
            <w:pPr>
              <w:ind w:firstLine="0"/>
              <w:rPr>
                <w:rFonts w:ascii="Times New Roman" w:hAnsi="Times New Roman"/>
              </w:rPr>
            </w:pPr>
            <w:r w:rsidRPr="00164413">
              <w:rPr>
                <w:rFonts w:ascii="Times New Roman" w:hAnsi="Times New Roman"/>
              </w:rPr>
              <w:t>- Природоохранная акция «поможем птицам»</w:t>
            </w:r>
          </w:p>
          <w:p w:rsidR="00000B14" w:rsidRPr="00164413" w:rsidRDefault="00000B14" w:rsidP="005A4A93">
            <w:pPr>
              <w:ind w:firstLine="0"/>
              <w:rPr>
                <w:rFonts w:ascii="Times New Roman" w:hAnsi="Times New Roman"/>
              </w:rPr>
            </w:pPr>
            <w:r w:rsidRPr="00164413">
              <w:rPr>
                <w:rFonts w:ascii="Times New Roman" w:hAnsi="Times New Roman"/>
              </w:rPr>
              <w:t>- Конкурс в группах на лучшую кормушку для птиц</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000B14" w:rsidRPr="00164413" w:rsidRDefault="00000B14" w:rsidP="005A4A93">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20 ноября</w:t>
            </w:r>
          </w:p>
          <w:p w:rsidR="00000B14" w:rsidRPr="00164413" w:rsidRDefault="00000B14" w:rsidP="005A4A93">
            <w:pPr>
              <w:ind w:firstLine="0"/>
              <w:rPr>
                <w:rFonts w:ascii="Times New Roman" w:hAnsi="Times New Roman"/>
              </w:rPr>
            </w:pPr>
            <w:r w:rsidRPr="00164413">
              <w:rPr>
                <w:rFonts w:ascii="Times New Roman" w:hAnsi="Times New Roman"/>
              </w:rPr>
              <w:t xml:space="preserve">- </w:t>
            </w:r>
          </w:p>
          <w:p w:rsidR="00000B14" w:rsidRPr="00164413" w:rsidRDefault="00000B14" w:rsidP="005A4A93">
            <w:pPr>
              <w:ind w:firstLine="0"/>
              <w:rPr>
                <w:rFonts w:ascii="Times New Roman" w:hAnsi="Times New Roman"/>
              </w:rPr>
            </w:pPr>
            <w:r w:rsidRPr="00164413">
              <w:rPr>
                <w:rFonts w:ascii="Times New Roman" w:hAnsi="Times New Roman"/>
              </w:rPr>
              <w:t>24 ноября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«Семья. Мамочка моя».</w:t>
            </w:r>
          </w:p>
          <w:p w:rsidR="00000B14" w:rsidRPr="00164413" w:rsidRDefault="00000B14" w:rsidP="005A4A93">
            <w:pPr>
              <w:ind w:firstLine="0"/>
              <w:rPr>
                <w:rFonts w:ascii="Times New Roman" w:hAnsi="Times New Roman"/>
                <w:b/>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Последнее воскресенье ноября – День матерь России (все ВГ)</w:t>
            </w:r>
          </w:p>
          <w:p w:rsidR="00000B14" w:rsidRPr="00164413" w:rsidRDefault="00000B14" w:rsidP="005A4A93">
            <w:pPr>
              <w:ind w:firstLine="0"/>
              <w:rPr>
                <w:rFonts w:ascii="Times New Roman" w:hAnsi="Times New Roman"/>
              </w:rPr>
            </w:pPr>
            <w:r w:rsidRPr="00164413">
              <w:rPr>
                <w:rFonts w:ascii="Times New Roman" w:hAnsi="Times New Roman"/>
              </w:rPr>
              <w:t xml:space="preserve">23 ноября - </w:t>
            </w:r>
            <w:r w:rsidRPr="00164413">
              <w:rPr>
                <w:rFonts w:ascii="Times New Roman" w:hAnsi="Times New Roman"/>
                <w:bCs/>
                <w:bdr w:val="none" w:sz="0" w:space="0" w:color="auto" w:frame="1"/>
              </w:rPr>
              <w:t>115 лет </w:t>
            </w:r>
            <w:r w:rsidRPr="00164413">
              <w:rPr>
                <w:rFonts w:ascii="Times New Roman" w:hAnsi="Times New Roman"/>
              </w:rPr>
              <w:t>со дня рождения</w:t>
            </w:r>
            <w:r w:rsidRPr="00164413">
              <w:rPr>
                <w:rFonts w:ascii="Times New Roman" w:hAnsi="Times New Roman"/>
                <w:bCs/>
                <w:bdr w:val="none" w:sz="0" w:space="0" w:color="auto" w:frame="1"/>
              </w:rPr>
              <w:t> Николая Николаевича Носова, </w:t>
            </w:r>
            <w:r w:rsidRPr="00164413">
              <w:rPr>
                <w:rFonts w:ascii="Times New Roman" w:hAnsi="Times New Roman"/>
              </w:rPr>
              <w:t>детского писателя (1908-1976)</w:t>
            </w:r>
          </w:p>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семьи.</w:t>
            </w:r>
          </w:p>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b/>
              </w:rPr>
            </w:pPr>
            <w:r w:rsidRPr="00164413">
              <w:rPr>
                <w:rFonts w:ascii="Times New Roman" w:hAnsi="Times New Roman"/>
              </w:rPr>
              <w:t>Ценность: труда.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праздник «Мама солнышко моё»</w:t>
            </w:r>
          </w:p>
          <w:p w:rsidR="00000B14" w:rsidRPr="00164413" w:rsidRDefault="00000B14" w:rsidP="005A4A93">
            <w:pPr>
              <w:ind w:firstLine="0"/>
              <w:rPr>
                <w:rFonts w:ascii="Times New Roman" w:hAnsi="Times New Roman"/>
              </w:rPr>
            </w:pPr>
            <w:r w:rsidRPr="00164413">
              <w:rPr>
                <w:rFonts w:ascii="Times New Roman" w:hAnsi="Times New Roman"/>
              </w:rPr>
              <w:t>- выставка детских рисунков «Портрет моей мамы»</w:t>
            </w:r>
          </w:p>
          <w:p w:rsidR="00000B14" w:rsidRPr="00164413" w:rsidRDefault="00000B14" w:rsidP="005A4A93">
            <w:pPr>
              <w:ind w:firstLine="0"/>
              <w:rPr>
                <w:rFonts w:ascii="Times New Roman" w:hAnsi="Times New Roman"/>
              </w:rPr>
            </w:pPr>
            <w:r w:rsidRPr="00164413">
              <w:rPr>
                <w:rFonts w:ascii="Times New Roman" w:hAnsi="Times New Roman"/>
              </w:rPr>
              <w:t>- мини-проект «Мама маленькая», «Мамина профессия», «Подарок для мамы»;</w:t>
            </w:r>
          </w:p>
          <w:p w:rsidR="00000B14" w:rsidRPr="00164413" w:rsidRDefault="00000B14" w:rsidP="005A4A93">
            <w:pPr>
              <w:ind w:firstLine="0"/>
              <w:rPr>
                <w:rFonts w:ascii="Times New Roman" w:hAnsi="Times New Roman"/>
              </w:rPr>
            </w:pPr>
            <w:r w:rsidRPr="00164413">
              <w:rPr>
                <w:rFonts w:ascii="Times New Roman" w:hAnsi="Times New Roman"/>
              </w:rPr>
              <w:t>- фотовыставка «Мамины глаза»;</w:t>
            </w:r>
          </w:p>
          <w:p w:rsidR="00000B14" w:rsidRPr="00164413" w:rsidRDefault="00000B14" w:rsidP="005A4A93">
            <w:pPr>
              <w:ind w:firstLine="0"/>
              <w:rPr>
                <w:rFonts w:ascii="Times New Roman" w:hAnsi="Times New Roman"/>
              </w:rPr>
            </w:pPr>
            <w:r w:rsidRPr="00164413">
              <w:rPr>
                <w:rFonts w:ascii="Times New Roman" w:hAnsi="Times New Roman"/>
              </w:rPr>
              <w:t>- беседа «Мамина профессия»;</w:t>
            </w:r>
          </w:p>
          <w:p w:rsidR="00000B14" w:rsidRPr="00164413" w:rsidRDefault="00000B14" w:rsidP="005A4A93">
            <w:pPr>
              <w:ind w:firstLine="0"/>
              <w:rPr>
                <w:rFonts w:ascii="Times New Roman" w:hAnsi="Times New Roman"/>
              </w:rPr>
            </w:pPr>
            <w:r w:rsidRPr="00164413">
              <w:rPr>
                <w:rFonts w:ascii="Times New Roman" w:hAnsi="Times New Roman"/>
              </w:rPr>
              <w:t>- разучивание песен и стихов о маме;</w:t>
            </w:r>
          </w:p>
          <w:p w:rsidR="00000B14" w:rsidRPr="00164413" w:rsidRDefault="00000B14" w:rsidP="005A4A93">
            <w:pPr>
              <w:ind w:firstLine="0"/>
              <w:rPr>
                <w:rFonts w:ascii="Times New Roman" w:hAnsi="Times New Roman"/>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p w:rsidR="00000B14" w:rsidRPr="00164413" w:rsidRDefault="00000B14" w:rsidP="005A4A93">
            <w:pPr>
              <w:ind w:firstLine="0"/>
              <w:rPr>
                <w:rFonts w:ascii="Times New Roman" w:hAnsi="Times New Roman"/>
              </w:rPr>
            </w:pPr>
            <w:r w:rsidRPr="00164413">
              <w:rPr>
                <w:rFonts w:ascii="Times New Roman" w:hAnsi="Times New Roman"/>
              </w:rPr>
              <w:t>- Воспитание уважительного отношения и интереса к профессиям</w:t>
            </w:r>
          </w:p>
          <w:p w:rsidR="00000B14" w:rsidRPr="00164413" w:rsidRDefault="00000B14" w:rsidP="005A4A93">
            <w:pPr>
              <w:ind w:firstLine="0"/>
              <w:rPr>
                <w:rFonts w:ascii="Times New Roman" w:hAnsi="Times New Roman"/>
              </w:rPr>
            </w:pP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27 ноября-1 декабря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 недели: Осень. Итоги.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30.11 День Государственного герба РФ(СрДВ,СДВ)</w:t>
            </w:r>
          </w:p>
          <w:p w:rsidR="00000B14" w:rsidRPr="00164413" w:rsidRDefault="00000B14" w:rsidP="005A4A93">
            <w:pPr>
              <w:ind w:firstLine="0"/>
              <w:rPr>
                <w:rFonts w:ascii="Times New Roman" w:hAnsi="Times New Roman"/>
                <w:b/>
              </w:rPr>
            </w:pPr>
            <w:r w:rsidRPr="00164413">
              <w:rPr>
                <w:rFonts w:ascii="Times New Roman" w:hAnsi="Times New Roman"/>
              </w:rPr>
              <w:t xml:space="preserve">1 декабря - </w:t>
            </w:r>
            <w:r w:rsidRPr="00164413">
              <w:rPr>
                <w:rFonts w:ascii="Times New Roman" w:hAnsi="Times New Roman"/>
                <w:bCs/>
                <w:bdr w:val="none" w:sz="0" w:space="0" w:color="auto" w:frame="1"/>
              </w:rPr>
              <w:t>110 лет </w:t>
            </w:r>
            <w:r w:rsidRPr="00164413">
              <w:rPr>
                <w:rFonts w:ascii="Times New Roman" w:hAnsi="Times New Roman"/>
              </w:rPr>
              <w:t>со дня рождения</w:t>
            </w:r>
            <w:r w:rsidRPr="00164413">
              <w:rPr>
                <w:rFonts w:ascii="Times New Roman" w:hAnsi="Times New Roman"/>
                <w:bCs/>
                <w:bdr w:val="none" w:sz="0" w:space="0" w:color="auto" w:frame="1"/>
              </w:rPr>
              <w:t> Виктора Юзефовича Драгунского, </w:t>
            </w:r>
            <w:r w:rsidRPr="00164413">
              <w:rPr>
                <w:rFonts w:ascii="Times New Roman" w:hAnsi="Times New Roman"/>
              </w:rPr>
              <w:t>писателя (1913-1972)</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Обогащение центров патриотизма в группах</w:t>
            </w:r>
          </w:p>
          <w:p w:rsidR="00000B14" w:rsidRPr="00164413" w:rsidRDefault="00000B14" w:rsidP="005A4A93">
            <w:pPr>
              <w:ind w:firstLine="0"/>
              <w:rPr>
                <w:rFonts w:ascii="Times New Roman" w:hAnsi="Times New Roman"/>
              </w:rPr>
            </w:pPr>
            <w:r w:rsidRPr="00164413">
              <w:rPr>
                <w:rFonts w:ascii="Times New Roman" w:hAnsi="Times New Roman"/>
              </w:rPr>
              <w:t>-беседы «моя улица, мой город, моя страна»(СрДВ)</w:t>
            </w:r>
          </w:p>
          <w:p w:rsidR="00000B14" w:rsidRPr="00164413" w:rsidRDefault="00000B14" w:rsidP="005A4A93">
            <w:pPr>
              <w:ind w:firstLine="0"/>
              <w:rPr>
                <w:rFonts w:ascii="Times New Roman" w:hAnsi="Times New Roman"/>
              </w:rPr>
            </w:pPr>
            <w:r w:rsidRPr="00164413">
              <w:rPr>
                <w:rFonts w:ascii="Times New Roman" w:hAnsi="Times New Roman"/>
              </w:rPr>
              <w:t>- беседы «символы – это что? Герб нашей страны как символ» (СДВ)</w:t>
            </w:r>
          </w:p>
          <w:p w:rsidR="00000B14" w:rsidRPr="00164413" w:rsidRDefault="00000B14" w:rsidP="005A4A93">
            <w:pPr>
              <w:ind w:firstLine="0"/>
              <w:rPr>
                <w:rFonts w:ascii="Times New Roman" w:hAnsi="Times New Roman"/>
              </w:rPr>
            </w:pPr>
            <w:r w:rsidRPr="00164413">
              <w:rPr>
                <w:rFonts w:ascii="Times New Roman" w:hAnsi="Times New Roman"/>
              </w:rPr>
              <w:t>- организация выставки произведений Драгунского</w:t>
            </w:r>
          </w:p>
          <w:p w:rsidR="00000B14" w:rsidRPr="00164413" w:rsidRDefault="00000B14" w:rsidP="005A4A93">
            <w:pPr>
              <w:ind w:firstLine="0"/>
              <w:rPr>
                <w:rFonts w:ascii="Times New Roman" w:hAnsi="Times New Roman"/>
                <w:u w:val="single"/>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любви к родному краю, родной природе, родному языку, культурному наследию своего народа. </w:t>
            </w:r>
          </w:p>
          <w:p w:rsidR="00000B14" w:rsidRPr="00164413" w:rsidRDefault="00000B14" w:rsidP="005A4A93">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представлений о добре и зле,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w:t>
            </w:r>
          </w:p>
        </w:tc>
      </w:tr>
      <w:tr w:rsidR="00000B14" w:rsidRPr="00164413" w:rsidTr="003B7859">
        <w:trPr>
          <w:cantSplit/>
          <w:trHeight w:val="1134"/>
        </w:trPr>
        <w:tc>
          <w:tcPr>
            <w:tcW w:w="594" w:type="dxa"/>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декабрь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4 декабря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31 декабря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 xml:space="preserve">Тематический месяц: «Зима. К нам приходит новый год» (все ВГ) </w:t>
            </w:r>
          </w:p>
          <w:p w:rsidR="00000B14" w:rsidRPr="00164413" w:rsidRDefault="00000B14" w:rsidP="005A4A93">
            <w:pPr>
              <w:ind w:firstLine="0"/>
              <w:rPr>
                <w:rFonts w:ascii="Times New Roman" w:hAnsi="Times New Roman"/>
              </w:rPr>
            </w:pPr>
            <w:r w:rsidRPr="00164413">
              <w:rPr>
                <w:rFonts w:ascii="Times New Roman" w:hAnsi="Times New Roman"/>
              </w:rPr>
              <w:t>(примерные темы недель: приметы зимы, животные и их детеныши зимой, новый год)</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5.12 - День добровольца (волонтера) в России</w:t>
            </w:r>
          </w:p>
          <w:p w:rsidR="00000B14" w:rsidRPr="00164413" w:rsidRDefault="00000B14" w:rsidP="005A4A93">
            <w:pPr>
              <w:ind w:firstLine="0"/>
              <w:rPr>
                <w:rFonts w:ascii="Times New Roman" w:hAnsi="Times New Roman"/>
              </w:rPr>
            </w:pPr>
            <w:r w:rsidRPr="00164413">
              <w:rPr>
                <w:rFonts w:ascii="Times New Roman" w:hAnsi="Times New Roman"/>
              </w:rPr>
              <w:t xml:space="preserve">8.12 - Международный день художника </w:t>
            </w:r>
          </w:p>
          <w:p w:rsidR="00000B14" w:rsidRPr="00164413" w:rsidRDefault="00000B14" w:rsidP="005A4A93">
            <w:pPr>
              <w:ind w:firstLine="0"/>
              <w:rPr>
                <w:rFonts w:ascii="Times New Roman" w:hAnsi="Times New Roman"/>
              </w:rPr>
            </w:pPr>
            <w:r w:rsidRPr="00164413">
              <w:rPr>
                <w:rFonts w:ascii="Times New Roman" w:hAnsi="Times New Roman"/>
              </w:rPr>
              <w:t>9.12 - День Героев Отечества</w:t>
            </w:r>
          </w:p>
          <w:p w:rsidR="00000B14" w:rsidRPr="00164413" w:rsidRDefault="00000B14" w:rsidP="005A4A93">
            <w:pPr>
              <w:ind w:firstLine="0"/>
              <w:rPr>
                <w:rFonts w:ascii="Times New Roman" w:hAnsi="Times New Roman"/>
              </w:rPr>
            </w:pPr>
            <w:r w:rsidRPr="00164413">
              <w:rPr>
                <w:rFonts w:ascii="Times New Roman" w:hAnsi="Times New Roman"/>
              </w:rPr>
              <w:t>12 12 - День Конституции РФ</w:t>
            </w:r>
          </w:p>
          <w:p w:rsidR="00000B14" w:rsidRPr="00164413" w:rsidRDefault="00000B14" w:rsidP="005A4A93">
            <w:pPr>
              <w:ind w:firstLine="0"/>
              <w:rPr>
                <w:rFonts w:ascii="Times New Roman" w:hAnsi="Times New Roman"/>
              </w:rPr>
            </w:pPr>
            <w:r w:rsidRPr="00164413">
              <w:rPr>
                <w:rFonts w:ascii="Times New Roman" w:hAnsi="Times New Roman"/>
              </w:rPr>
              <w:t>31.12 - Новый год</w:t>
            </w:r>
          </w:p>
          <w:p w:rsidR="00000B14" w:rsidRPr="00164413" w:rsidRDefault="00000B14" w:rsidP="005A4A93">
            <w:pPr>
              <w:ind w:firstLine="0"/>
              <w:rPr>
                <w:rFonts w:ascii="Times New Roman" w:hAnsi="Times New Roman"/>
              </w:rPr>
            </w:pPr>
            <w:r w:rsidRPr="00164413">
              <w:rPr>
                <w:rFonts w:ascii="Times New Roman" w:hAnsi="Times New Roman"/>
              </w:rPr>
              <w:t xml:space="preserve">5 декабря - </w:t>
            </w:r>
            <w:r w:rsidRPr="00164413">
              <w:rPr>
                <w:rFonts w:ascii="Times New Roman" w:hAnsi="Times New Roman"/>
                <w:bCs/>
                <w:bdr w:val="none" w:sz="0" w:space="0" w:color="auto" w:frame="1"/>
              </w:rPr>
              <w:t>220 лет </w:t>
            </w:r>
            <w:r w:rsidRPr="00164413">
              <w:rPr>
                <w:rFonts w:ascii="Times New Roman" w:hAnsi="Times New Roman"/>
              </w:rPr>
              <w:t>со дня рождения</w:t>
            </w:r>
            <w:r w:rsidRPr="00164413">
              <w:rPr>
                <w:rFonts w:ascii="Times New Roman" w:hAnsi="Times New Roman"/>
                <w:bCs/>
                <w:bdr w:val="none" w:sz="0" w:space="0" w:color="auto" w:frame="1"/>
              </w:rPr>
              <w:t> Федора Ивановича Тютчева, </w:t>
            </w:r>
            <w:r w:rsidRPr="00164413">
              <w:rPr>
                <w:rFonts w:ascii="Times New Roman" w:hAnsi="Times New Roman"/>
              </w:rPr>
              <w:t>поэта (1803-1873)</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rPr>
            </w:pPr>
            <w:r w:rsidRPr="00164413">
              <w:rPr>
                <w:rFonts w:ascii="Times New Roman" w:hAnsi="Times New Roman"/>
              </w:rPr>
              <w:t>- Этико-эстетическое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культуры и красоты.</w:t>
            </w:r>
          </w:p>
          <w:p w:rsidR="00000B14" w:rsidRPr="00164413" w:rsidRDefault="00000B14" w:rsidP="005A4A93">
            <w:pPr>
              <w:ind w:firstLine="0"/>
              <w:rPr>
                <w:rFonts w:ascii="Times New Roman" w:hAnsi="Times New Roman"/>
                <w:b/>
              </w:rPr>
            </w:pPr>
          </w:p>
        </w:tc>
        <w:tc>
          <w:tcPr>
            <w:tcW w:w="2621" w:type="dxa"/>
          </w:tcPr>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подготовка и проведение Новогодних праздников</w:t>
            </w:r>
          </w:p>
          <w:p w:rsidR="00000B14" w:rsidRPr="00164413" w:rsidRDefault="00000B14" w:rsidP="005A4A93">
            <w:pPr>
              <w:ind w:firstLine="0"/>
              <w:rPr>
                <w:rFonts w:ascii="Times New Roman" w:hAnsi="Times New Roman"/>
              </w:rPr>
            </w:pPr>
            <w:r w:rsidRPr="00164413">
              <w:rPr>
                <w:rFonts w:ascii="Times New Roman" w:hAnsi="Times New Roman"/>
              </w:rPr>
              <w:t>- выставка «Зимушка хрустальная» (детско-родительского творчества)</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«Где живет Дед Мороз?», «Что бы было если бы Нового года не было?», «Как появился праздник Новый год» «Об исполнении каких желаний вы мечтаете?», «Откуда берутся подарки?» «Что вы хотели бы получить в подарок?» «Что вы хотели бы подарить своим родным, близким?»;</w:t>
            </w:r>
          </w:p>
          <w:p w:rsidR="00000B14" w:rsidRPr="00164413" w:rsidRDefault="00000B14" w:rsidP="005A4A93">
            <w:pPr>
              <w:ind w:firstLine="0"/>
              <w:rPr>
                <w:rFonts w:ascii="Times New Roman" w:hAnsi="Times New Roman"/>
              </w:rPr>
            </w:pPr>
            <w:r w:rsidRPr="00164413">
              <w:rPr>
                <w:rFonts w:ascii="Times New Roman" w:hAnsi="Times New Roman"/>
              </w:rPr>
              <w:t xml:space="preserve"> - слушанье и разучивание песен и стихов о новом годе, Дед Морозе, Снегурочке и т.д.;</w:t>
            </w:r>
          </w:p>
          <w:p w:rsidR="00000B14" w:rsidRPr="00164413" w:rsidRDefault="00000B14" w:rsidP="005A4A93">
            <w:pPr>
              <w:ind w:firstLine="0"/>
              <w:rPr>
                <w:rFonts w:ascii="Times New Roman" w:hAnsi="Times New Roman"/>
              </w:rPr>
            </w:pPr>
            <w:r w:rsidRPr="00164413">
              <w:rPr>
                <w:rFonts w:ascii="Times New Roman" w:hAnsi="Times New Roman"/>
              </w:rPr>
              <w:t>- проекты, мини-проекты: «Что такое Новый год?», «Самый лучший подарок», «Что такое волшебство»;</w:t>
            </w:r>
          </w:p>
          <w:p w:rsidR="00000B14" w:rsidRPr="00164413" w:rsidRDefault="00000B14" w:rsidP="005A4A93">
            <w:pPr>
              <w:ind w:firstLine="0"/>
              <w:rPr>
                <w:rFonts w:ascii="Times New Roman" w:hAnsi="Times New Roman"/>
              </w:rPr>
            </w:pPr>
            <w:r w:rsidRPr="00164413">
              <w:rPr>
                <w:rFonts w:ascii="Times New Roman" w:hAnsi="Times New Roman"/>
              </w:rPr>
              <w:t>- детский дизайн: «Укрась группу», «Елки разные бывают»;</w:t>
            </w:r>
          </w:p>
          <w:p w:rsidR="00000B14" w:rsidRPr="00164413" w:rsidRDefault="00000B14" w:rsidP="005A4A93">
            <w:pPr>
              <w:ind w:firstLine="0"/>
              <w:rPr>
                <w:rFonts w:ascii="Times New Roman" w:hAnsi="Times New Roman"/>
              </w:rPr>
            </w:pPr>
            <w:r w:rsidRPr="00164413">
              <w:rPr>
                <w:rFonts w:ascii="Times New Roman" w:hAnsi="Times New Roman"/>
              </w:rPr>
              <w:t>- творческие мастерские «Мой подарок», «Елочная игрушка», «Новогодняя открытка».</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Способствовать формированию у ребенка первичной картины мира на основе традиционных ценностей российского общества;</w:t>
            </w:r>
          </w:p>
          <w:p w:rsidR="00000B14" w:rsidRPr="00164413" w:rsidRDefault="00000B14" w:rsidP="005A4A93">
            <w:pPr>
              <w:ind w:firstLine="0"/>
              <w:rPr>
                <w:rFonts w:ascii="Times New Roman" w:hAnsi="Times New Roman"/>
              </w:rPr>
            </w:pPr>
            <w:r w:rsidRPr="00164413">
              <w:rPr>
                <w:rFonts w:ascii="Times New Roman" w:hAnsi="Times New Roman"/>
              </w:rPr>
              <w:t>- Поощрение и поддержание у ребенка активности, самостоятельности, инициативы в различных</w:t>
            </w:r>
          </w:p>
          <w:p w:rsidR="00000B14" w:rsidRPr="00164413" w:rsidRDefault="00000B14" w:rsidP="005A4A93">
            <w:pPr>
              <w:ind w:firstLine="0"/>
              <w:rPr>
                <w:rFonts w:ascii="Times New Roman" w:hAnsi="Times New Roman"/>
              </w:rPr>
            </w:pPr>
            <w:r w:rsidRPr="00164413">
              <w:rPr>
                <w:rFonts w:ascii="Times New Roman" w:hAnsi="Times New Roman"/>
              </w:rPr>
              <w:t>видах деятельности и в самообслуживании.</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навыков, необходимых для трудовой деятельности детей, воспитание навыков организации своей</w:t>
            </w:r>
          </w:p>
          <w:p w:rsidR="00000B14" w:rsidRPr="00164413" w:rsidRDefault="00000B14" w:rsidP="005A4A93">
            <w:pPr>
              <w:ind w:firstLine="0"/>
              <w:rPr>
                <w:rFonts w:ascii="Times New Roman" w:hAnsi="Times New Roman"/>
              </w:rPr>
            </w:pPr>
            <w:r w:rsidRPr="00164413">
              <w:rPr>
                <w:rFonts w:ascii="Times New Roman" w:hAnsi="Times New Roman"/>
              </w:rPr>
              <w:t xml:space="preserve">работы, формирование элементарных навыков планирования.- Воспитание у ребенка эмоциональной отзывчивости к красоте. </w:t>
            </w:r>
          </w:p>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и поддержание у ребенка интереса и желания заниматься продуктивными видами деятельности. </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основ художественно-эстетического вкуса.</w:t>
            </w:r>
          </w:p>
          <w:p w:rsidR="00000B14" w:rsidRPr="00164413" w:rsidRDefault="00000B14" w:rsidP="005A4A93">
            <w:pPr>
              <w:ind w:firstLine="0"/>
              <w:rPr>
                <w:rFonts w:ascii="Times New Roman" w:hAnsi="Times New Roman"/>
              </w:rPr>
            </w:pPr>
            <w:r w:rsidRPr="00164413">
              <w:rPr>
                <w:rFonts w:ascii="Times New Roman" w:hAnsi="Times New Roman"/>
              </w:rPr>
              <w:t>- Воспитание у детей уважительного отношения к окружающим людям, к их делами, интересами, удобствами, результатам творчества других детей.</w:t>
            </w:r>
          </w:p>
        </w:tc>
      </w:tr>
      <w:tr w:rsidR="00000B14" w:rsidRPr="00164413" w:rsidTr="003B7859">
        <w:trPr>
          <w:cantSplit/>
          <w:trHeight w:val="1134"/>
        </w:trPr>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январь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8 января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12 января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 xml:space="preserve">Тематическая неделя: «Рождественские колядки./Зимние забавы» </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8 января- день рождения снеговика (МлДВ, СрДВ)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Этико-эстетическое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культуры и красоты.</w:t>
            </w:r>
          </w:p>
          <w:p w:rsidR="00000B14" w:rsidRPr="00164413" w:rsidRDefault="00000B14" w:rsidP="005A4A93">
            <w:pPr>
              <w:ind w:firstLine="0"/>
              <w:rPr>
                <w:rFonts w:ascii="Times New Roman" w:hAnsi="Times New Roman"/>
                <w:u w:val="single"/>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развлечения «Рождественские колядки»</w:t>
            </w:r>
          </w:p>
          <w:p w:rsidR="00000B14" w:rsidRPr="00164413" w:rsidRDefault="00000B14" w:rsidP="005A4A93">
            <w:pPr>
              <w:ind w:firstLine="0"/>
              <w:rPr>
                <w:rFonts w:ascii="Times New Roman" w:hAnsi="Times New Roman"/>
              </w:rPr>
            </w:pPr>
            <w:r w:rsidRPr="00164413">
              <w:rPr>
                <w:rFonts w:ascii="Times New Roman" w:hAnsi="Times New Roman"/>
              </w:rPr>
              <w:t>- уличный конкурс ко дню рождения Снеговика на лучшую снежную постройку</w:t>
            </w:r>
          </w:p>
          <w:p w:rsidR="00000B14" w:rsidRPr="00164413" w:rsidRDefault="00000B14" w:rsidP="005A4A93">
            <w:pPr>
              <w:ind w:firstLine="0"/>
              <w:rPr>
                <w:rFonts w:ascii="Times New Roman" w:hAnsi="Times New Roman"/>
              </w:rPr>
            </w:pPr>
            <w:r w:rsidRPr="00164413">
              <w:rPr>
                <w:rFonts w:ascii="Times New Roman" w:hAnsi="Times New Roman"/>
              </w:rPr>
              <w:t>- слушанье и разучивание песен, стихов, колядок о рождестве;</w:t>
            </w:r>
          </w:p>
          <w:p w:rsidR="00000B14" w:rsidRPr="00164413" w:rsidRDefault="00000B14" w:rsidP="005A4A93">
            <w:pPr>
              <w:ind w:firstLine="0"/>
              <w:rPr>
                <w:rFonts w:ascii="Times New Roman" w:hAnsi="Times New Roman"/>
              </w:rPr>
            </w:pPr>
            <w:r w:rsidRPr="00164413">
              <w:rPr>
                <w:rFonts w:ascii="Times New Roman" w:hAnsi="Times New Roman"/>
              </w:rPr>
              <w:t xml:space="preserve">- беседы-рассказы, развивающий диалог на темы: «Что за праздник Рождество?», «Какие бывают праздники», «Рождество в разных странах», </w:t>
            </w:r>
          </w:p>
          <w:p w:rsidR="00000B14" w:rsidRPr="00164413" w:rsidRDefault="00000B14" w:rsidP="005A4A93">
            <w:pPr>
              <w:ind w:firstLine="0"/>
              <w:rPr>
                <w:rFonts w:ascii="Times New Roman" w:hAnsi="Times New Roman"/>
              </w:rPr>
            </w:pPr>
            <w:r w:rsidRPr="00164413">
              <w:rPr>
                <w:rFonts w:ascii="Times New Roman" w:hAnsi="Times New Roman"/>
              </w:rPr>
              <w:t>- чтение литературных произведений о Рождестве;</w:t>
            </w:r>
          </w:p>
          <w:p w:rsidR="00000B14" w:rsidRPr="00164413" w:rsidRDefault="00000B14" w:rsidP="005A4A93">
            <w:pPr>
              <w:ind w:firstLine="0"/>
              <w:rPr>
                <w:rFonts w:ascii="Times New Roman" w:hAnsi="Times New Roman"/>
              </w:rPr>
            </w:pPr>
            <w:r w:rsidRPr="00164413">
              <w:rPr>
                <w:rFonts w:ascii="Times New Roman" w:hAnsi="Times New Roman"/>
              </w:rPr>
              <w:t>- творческая мастерская «Рождественские узоры».</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чувства прекрасного на основе восприятия художественного слова на русском и родном языке. </w:t>
            </w:r>
          </w:p>
          <w:p w:rsidR="00000B14" w:rsidRPr="00164413" w:rsidRDefault="00000B14" w:rsidP="005A4A93">
            <w:pPr>
              <w:ind w:firstLine="0"/>
              <w:rPr>
                <w:rFonts w:ascii="Times New Roman" w:hAnsi="Times New Roman"/>
              </w:rPr>
            </w:pPr>
            <w:r w:rsidRPr="00164413">
              <w:rPr>
                <w:rFonts w:ascii="Times New Roman" w:hAnsi="Times New Roman"/>
              </w:rPr>
              <w:t>- Знакомство с особенностями национальных костюмов;</w:t>
            </w:r>
          </w:p>
          <w:p w:rsidR="00000B14" w:rsidRPr="00164413" w:rsidRDefault="00000B14" w:rsidP="005A4A93">
            <w:pPr>
              <w:ind w:firstLine="0"/>
              <w:rPr>
                <w:rFonts w:ascii="Times New Roman" w:hAnsi="Times New Roman"/>
              </w:rPr>
            </w:pPr>
            <w:r w:rsidRPr="00164413">
              <w:rPr>
                <w:rFonts w:ascii="Times New Roman" w:hAnsi="Times New Roman"/>
              </w:rPr>
              <w:t>- Ознакомление с историческим контекстом возникновения художественного произведения своего региона;</w:t>
            </w:r>
          </w:p>
          <w:p w:rsidR="00000B14" w:rsidRPr="00164413" w:rsidRDefault="00000B14" w:rsidP="005A4A93">
            <w:pPr>
              <w:ind w:firstLine="0"/>
              <w:rPr>
                <w:rFonts w:ascii="Times New Roman" w:hAnsi="Times New Roman"/>
                <w:b/>
              </w:rPr>
            </w:pPr>
            <w:r w:rsidRPr="00164413">
              <w:rPr>
                <w:rFonts w:ascii="Times New Roman" w:hAnsi="Times New Roman"/>
              </w:rPr>
              <w:t>- Воспитание уважительного отношения к гражданам России в целом, своим соотечественникам и согражданам, представителям всех народов России, к другим людям вне зависимости от их этнической принадлежности;</w:t>
            </w:r>
          </w:p>
        </w:tc>
      </w:tr>
      <w:tr w:rsidR="00000B14" w:rsidRPr="00164413" w:rsidTr="003B7859">
        <w:tc>
          <w:tcPr>
            <w:tcW w:w="594" w:type="dxa"/>
            <w:vMerge/>
          </w:tcPr>
          <w:p w:rsidR="00000B14" w:rsidRPr="00164413" w:rsidRDefault="00000B14" w:rsidP="005A4A93">
            <w:pPr>
              <w:ind w:firstLine="0"/>
              <w:rPr>
                <w:rFonts w:ascii="Times New Roman" w:hAnsi="Times New Roman"/>
                <w:u w:val="doub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15 января-26 января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Животные севера, животные зоопарка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27.01 День снятия блокады Ленинграда(СДВ)</w:t>
            </w:r>
          </w:p>
          <w:p w:rsidR="00000B14" w:rsidRPr="00164413" w:rsidRDefault="00000B14" w:rsidP="005A4A93">
            <w:pPr>
              <w:ind w:firstLine="0"/>
              <w:rPr>
                <w:rFonts w:ascii="Times New Roman" w:hAnsi="Times New Roman"/>
              </w:rPr>
            </w:pPr>
            <w:r w:rsidRPr="00164413">
              <w:rPr>
                <w:rFonts w:ascii="Times New Roman" w:hAnsi="Times New Roman"/>
              </w:rPr>
              <w:t>27.01 – день освобождения Красной армией крупнейшего лагеря смерти Освенцема – день памяти жертв Холокоста(СДВ)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торжественный досуг в память о «900 блокадных дней»(СДВ)</w:t>
            </w:r>
          </w:p>
          <w:p w:rsidR="00000B14" w:rsidRPr="00164413" w:rsidRDefault="00000B14" w:rsidP="005A4A93">
            <w:pPr>
              <w:ind w:firstLine="0"/>
              <w:rPr>
                <w:rFonts w:ascii="Times New Roman" w:hAnsi="Times New Roman"/>
              </w:rPr>
            </w:pPr>
            <w:r w:rsidRPr="00164413">
              <w:rPr>
                <w:rFonts w:ascii="Times New Roman" w:hAnsi="Times New Roman"/>
              </w:rPr>
              <w:t>-изготовление папок-передвижек по тематике дня памяти жертв Холокоста</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Воспитание у ребенка любви к своей малой родине и к стране.  </w:t>
            </w:r>
          </w:p>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000B14" w:rsidRPr="00164413" w:rsidRDefault="00000B14" w:rsidP="005A4A93">
            <w:pPr>
              <w:ind w:firstLine="0"/>
              <w:rPr>
                <w:rFonts w:ascii="Times New Roman" w:hAnsi="Times New Roman"/>
              </w:rPr>
            </w:pPr>
            <w:r w:rsidRPr="00164413">
              <w:rPr>
                <w:rFonts w:ascii="Times New Roman" w:hAnsi="Times New Roman"/>
              </w:rPr>
              <w:t xml:space="preserve">- Ознакомление с историческим контекстом возникновения объекта культурного наследия населенного пункта. </w:t>
            </w:r>
          </w:p>
          <w:p w:rsidR="00000B14" w:rsidRPr="00164413" w:rsidRDefault="00000B14" w:rsidP="005A4A93">
            <w:pPr>
              <w:ind w:firstLine="0"/>
              <w:rPr>
                <w:rFonts w:ascii="Times New Roman" w:hAnsi="Times New Roman"/>
              </w:rPr>
            </w:pPr>
          </w:p>
        </w:tc>
      </w:tr>
      <w:tr w:rsidR="00000B14" w:rsidRPr="00164413" w:rsidTr="003B7859">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февраль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 xml:space="preserve">29 января – </w:t>
            </w:r>
          </w:p>
          <w:p w:rsidR="00000B14" w:rsidRPr="00164413" w:rsidRDefault="00000B14" w:rsidP="005A4A93">
            <w:pPr>
              <w:ind w:firstLine="0"/>
              <w:rPr>
                <w:rFonts w:ascii="Times New Roman" w:hAnsi="Times New Roman"/>
              </w:rPr>
            </w:pPr>
            <w:r w:rsidRPr="00164413">
              <w:rPr>
                <w:rFonts w:ascii="Times New Roman" w:hAnsi="Times New Roman"/>
              </w:rPr>
              <w:t>2 февраля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домашние животные и их детеныши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02.02 -день разгрома советскими войсками немецко-фашистских войск в Сталинграде (СДВ)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дружбы, человека.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xml:space="preserve"> - беседы и просмотр книг по теме войны, битвы за Сталинград. Города -герои</w:t>
            </w:r>
          </w:p>
          <w:p w:rsidR="00000B14" w:rsidRPr="00164413" w:rsidRDefault="00000B14" w:rsidP="005A4A93">
            <w:pPr>
              <w:ind w:firstLine="0"/>
              <w:rPr>
                <w:rFonts w:ascii="Times New Roman" w:hAnsi="Times New Roman"/>
              </w:rPr>
            </w:pPr>
            <w:r w:rsidRPr="00164413">
              <w:rPr>
                <w:rFonts w:ascii="Times New Roman" w:hAnsi="Times New Roman"/>
              </w:rPr>
              <w:t>-создание выставки города-герои(СДВ)</w:t>
            </w:r>
          </w:p>
          <w:p w:rsidR="00000B14" w:rsidRPr="00164413" w:rsidRDefault="00000B14" w:rsidP="005A4A93">
            <w:pPr>
              <w:ind w:firstLine="0"/>
              <w:rPr>
                <w:rFonts w:ascii="Times New Roman" w:hAnsi="Times New Roman"/>
              </w:rPr>
            </w:pPr>
            <w:r w:rsidRPr="00164413">
              <w:rPr>
                <w:rFonts w:ascii="Times New Roman" w:hAnsi="Times New Roman"/>
              </w:rPr>
              <w:t>-проекты и мини-проекты «мой питомец», «животные в деревне у бабушки» (все ВГ)</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Воспитание у ребенка любви к своей малой родине и к стране.  </w:t>
            </w:r>
          </w:p>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000B14" w:rsidRPr="00164413" w:rsidRDefault="00000B14" w:rsidP="005A4A93">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000B14" w:rsidRPr="00164413" w:rsidTr="003B7859">
        <w:tc>
          <w:tcPr>
            <w:tcW w:w="594" w:type="dxa"/>
            <w:vMerge/>
          </w:tcPr>
          <w:p w:rsidR="00000B14" w:rsidRPr="00164413" w:rsidRDefault="00000B14" w:rsidP="005A4A93">
            <w:pPr>
              <w:ind w:firstLine="0"/>
              <w:rPr>
                <w:rFonts w:ascii="Times New Roman" w:hAnsi="Times New Roman"/>
                <w:u w:val="doub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5 февраля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16 февраля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«мир растений»недели: «Лес. Деревья нашего края» (все ВГ)</w:t>
            </w:r>
          </w:p>
          <w:p w:rsidR="00000B14" w:rsidRPr="00164413" w:rsidRDefault="00000B14" w:rsidP="005A4A93">
            <w:pPr>
              <w:ind w:firstLine="0"/>
              <w:rPr>
                <w:rFonts w:ascii="Times New Roman" w:hAnsi="Times New Roman"/>
              </w:rPr>
            </w:pPr>
            <w:r w:rsidRPr="00164413">
              <w:rPr>
                <w:rFonts w:ascii="Times New Roman" w:hAnsi="Times New Roman"/>
              </w:rPr>
              <w:t xml:space="preserve"> «Комнатные растения» (все ВГ)</w:t>
            </w:r>
          </w:p>
          <w:p w:rsidR="00000B14" w:rsidRPr="00164413" w:rsidRDefault="00000B14" w:rsidP="005A4A93">
            <w:pPr>
              <w:ind w:firstLine="0"/>
              <w:rPr>
                <w:rFonts w:ascii="Times New Roman" w:hAnsi="Times New Roman"/>
              </w:rPr>
            </w:pP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08.02 – день российской науки</w:t>
            </w:r>
          </w:p>
          <w:p w:rsidR="00000B14" w:rsidRPr="00164413" w:rsidRDefault="00000B14" w:rsidP="005A4A93">
            <w:pPr>
              <w:ind w:firstLine="0"/>
              <w:rPr>
                <w:rFonts w:ascii="Times New Roman" w:hAnsi="Times New Roman"/>
              </w:rPr>
            </w:pPr>
            <w:r w:rsidRPr="00164413">
              <w:rPr>
                <w:rFonts w:ascii="Times New Roman" w:hAnsi="Times New Roman"/>
              </w:rPr>
              <w:t>15.02 – день памяти о россиянах, исполнявших воинский долг за пределами Отечества</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Этико -эстетическое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культуры и красоты.</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природы.</w:t>
            </w:r>
          </w:p>
          <w:p w:rsidR="00000B14" w:rsidRPr="00164413" w:rsidRDefault="00000B14" w:rsidP="005A4A93">
            <w:pPr>
              <w:ind w:firstLine="0"/>
              <w:rPr>
                <w:rFonts w:ascii="Times New Roman" w:hAnsi="Times New Roman"/>
              </w:rPr>
            </w:pPr>
            <w:r w:rsidRPr="00164413">
              <w:rPr>
                <w:rFonts w:ascii="Times New Roman" w:hAnsi="Times New Roman"/>
              </w:rPr>
              <w:t>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проекты, мини-проекты: «Деревья нашего края», «Наши растения» «Такие разные листья»;</w:t>
            </w:r>
          </w:p>
          <w:p w:rsidR="00000B14" w:rsidRPr="00164413" w:rsidRDefault="00000B14" w:rsidP="005A4A93">
            <w:pPr>
              <w:ind w:firstLine="0"/>
              <w:rPr>
                <w:rFonts w:ascii="Times New Roman" w:hAnsi="Times New Roman"/>
              </w:rPr>
            </w:pPr>
            <w:r w:rsidRPr="00164413">
              <w:rPr>
                <w:rFonts w:ascii="Times New Roman" w:hAnsi="Times New Roman"/>
              </w:rPr>
              <w:t>- создание энциклопедий, книжек малышек руками детей.</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«Хвойные и лиственные», «Высокие и низкие», «Для чего нужны корни?»</w:t>
            </w:r>
          </w:p>
          <w:p w:rsidR="00000B14" w:rsidRPr="00164413" w:rsidRDefault="00000B14" w:rsidP="005A4A93">
            <w:pPr>
              <w:ind w:firstLine="0"/>
              <w:rPr>
                <w:rFonts w:ascii="Times New Roman" w:hAnsi="Times New Roman"/>
              </w:rPr>
            </w:pPr>
            <w:r w:rsidRPr="00164413">
              <w:rPr>
                <w:rFonts w:ascii="Times New Roman" w:hAnsi="Times New Roman"/>
              </w:rPr>
              <w:t xml:space="preserve"> - беседы по темам памятных дат календаря (день науки и день памяти о россиянах, исполнявших свой долг за пределами Отечества)</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Воспитание любви к родной природе, природе своего края, России, понимания единства природы и людей и бережного ответственного отношения к родной природе. </w:t>
            </w:r>
          </w:p>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Формирования трудового усилия (привычки к доступному дошкольнику напряжению физических, умственных и нравственных сил для решения трудовой задачи) </w:t>
            </w:r>
          </w:p>
          <w:p w:rsidR="00000B14" w:rsidRPr="00164413" w:rsidRDefault="00000B14" w:rsidP="005A4A93">
            <w:pPr>
              <w:ind w:firstLine="0"/>
              <w:rPr>
                <w:rFonts w:ascii="Times New Roman" w:hAnsi="Times New Roman"/>
                <w:b/>
              </w:rPr>
            </w:pPr>
            <w:r w:rsidRPr="00164413">
              <w:rPr>
                <w:rFonts w:ascii="Times New Roman" w:hAnsi="Times New Roman"/>
              </w:rPr>
              <w:t>- Формирование у ребенка способности воспринимать и чувствовать прекрасное в природе.</w:t>
            </w:r>
          </w:p>
        </w:tc>
      </w:tr>
      <w:tr w:rsidR="00000B14" w:rsidRPr="00164413" w:rsidTr="003B7859">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февраль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19 февраля</w:t>
            </w:r>
          </w:p>
          <w:p w:rsidR="00000B14" w:rsidRPr="00164413" w:rsidRDefault="00000B14" w:rsidP="005A4A93">
            <w:pPr>
              <w:ind w:firstLine="0"/>
              <w:rPr>
                <w:rFonts w:ascii="Times New Roman" w:hAnsi="Times New Roman"/>
              </w:rPr>
            </w:pPr>
            <w:r w:rsidRPr="00164413">
              <w:rPr>
                <w:rFonts w:ascii="Times New Roman" w:hAnsi="Times New Roman"/>
              </w:rPr>
              <w:t xml:space="preserve">- </w:t>
            </w:r>
          </w:p>
          <w:p w:rsidR="00000B14" w:rsidRPr="00164413" w:rsidRDefault="00000B14" w:rsidP="005A4A93">
            <w:pPr>
              <w:ind w:firstLine="0"/>
              <w:rPr>
                <w:rFonts w:ascii="Times New Roman" w:hAnsi="Times New Roman"/>
              </w:rPr>
            </w:pPr>
            <w:r w:rsidRPr="00164413">
              <w:rPr>
                <w:rFonts w:ascii="Times New Roman" w:hAnsi="Times New Roman"/>
              </w:rPr>
              <w:t>23 февраля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«Папа защитник».</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21.02 – международный день родного языка(СДВ)</w:t>
            </w:r>
          </w:p>
          <w:p w:rsidR="00000B14" w:rsidRPr="00164413" w:rsidRDefault="00000B14" w:rsidP="005A4A93">
            <w:pPr>
              <w:ind w:firstLine="0"/>
              <w:rPr>
                <w:rFonts w:ascii="Times New Roman" w:hAnsi="Times New Roman"/>
              </w:rPr>
            </w:pPr>
            <w:r w:rsidRPr="00164413">
              <w:rPr>
                <w:rFonts w:ascii="Times New Roman" w:hAnsi="Times New Roman"/>
              </w:rPr>
              <w:t>23.02 – день защитника Отечества (СрДВ,СДВ)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семьи.</w:t>
            </w:r>
          </w:p>
          <w:p w:rsidR="00000B14" w:rsidRPr="00164413" w:rsidRDefault="00000B14" w:rsidP="005A4A93">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000B14" w:rsidRPr="00164413" w:rsidRDefault="00000B14" w:rsidP="005A4A93">
            <w:pPr>
              <w:ind w:firstLine="0"/>
              <w:rPr>
                <w:rFonts w:ascii="Times New Roman" w:hAnsi="Times New Roman"/>
              </w:rPr>
            </w:pP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-тематические развлечения приуроченные к Дню защитника Отечества</w:t>
            </w:r>
          </w:p>
          <w:p w:rsidR="00000B14" w:rsidRPr="00164413" w:rsidRDefault="00000B14" w:rsidP="005A4A93">
            <w:pPr>
              <w:ind w:firstLine="0"/>
              <w:rPr>
                <w:rFonts w:ascii="Times New Roman" w:hAnsi="Times New Roman"/>
              </w:rPr>
            </w:pPr>
            <w:r w:rsidRPr="00164413">
              <w:rPr>
                <w:rFonts w:ascii="Times New Roman" w:hAnsi="Times New Roman"/>
              </w:rPr>
              <w:t>-выставка творческих работ «Папин портрет»</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«Кто такие защитники Отечества? Почему армия называется Российской? А почему говорят «наша армия родная»? В каких войсках вы бы хотели служить, когда вырастете? Какие войска самые важные, главные и нужные в Российской армии? Кто важнее на войне: ракетчик или танкист? танкист или летчик?»;</w:t>
            </w:r>
          </w:p>
          <w:p w:rsidR="00000B14" w:rsidRPr="00164413" w:rsidRDefault="00000B14" w:rsidP="005A4A93">
            <w:pPr>
              <w:ind w:firstLine="0"/>
              <w:rPr>
                <w:rFonts w:ascii="Times New Roman" w:hAnsi="Times New Roman"/>
              </w:rPr>
            </w:pPr>
            <w:r w:rsidRPr="00164413">
              <w:rPr>
                <w:rFonts w:ascii="Times New Roman" w:hAnsi="Times New Roman"/>
              </w:rPr>
              <w:t>- конструирование из бросового материала: военная техника;</w:t>
            </w:r>
          </w:p>
          <w:p w:rsidR="00000B14" w:rsidRPr="00164413" w:rsidRDefault="00000B14" w:rsidP="005A4A93">
            <w:pPr>
              <w:ind w:firstLine="0"/>
              <w:rPr>
                <w:rFonts w:ascii="Times New Roman" w:hAnsi="Times New Roman"/>
              </w:rPr>
            </w:pPr>
            <w:r w:rsidRPr="00164413">
              <w:rPr>
                <w:rFonts w:ascii="Times New Roman" w:hAnsi="Times New Roman"/>
              </w:rPr>
              <w:t>- спортивное мероприятие, быстрее выше, сильнее.</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и поддержание чувства привязанности к родному дому, семье, близким людям.</w:t>
            </w:r>
          </w:p>
          <w:p w:rsidR="00000B14" w:rsidRPr="00164413" w:rsidRDefault="00000B14" w:rsidP="005A4A93">
            <w:pPr>
              <w:ind w:firstLine="0"/>
              <w:rPr>
                <w:rFonts w:ascii="Times New Roman" w:hAnsi="Times New Roman"/>
              </w:rPr>
            </w:pPr>
            <w:r w:rsidRPr="00164413">
              <w:rPr>
                <w:rFonts w:ascii="Times New Roman" w:hAnsi="Times New Roman"/>
              </w:rPr>
              <w:t xml:space="preserve">- Поощрение проявления ребенком самостоятельности, позиции «Я сам!». </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000B14" w:rsidRPr="00164413" w:rsidRDefault="00000B14" w:rsidP="005A4A93">
            <w:pPr>
              <w:ind w:firstLine="0"/>
              <w:rPr>
                <w:rFonts w:ascii="Times New Roman" w:hAnsi="Times New Roman"/>
              </w:rPr>
            </w:pPr>
            <w:r w:rsidRPr="00164413">
              <w:rPr>
                <w:rFonts w:ascii="Times New Roman" w:hAnsi="Times New Roman"/>
              </w:rPr>
              <w:t>- Развитие двигательных способностей, обучение двигательным навыкам и умениям, формирование представлений вобласти физической культуры, спорта, здоровья и безопасного образа жизни;</w:t>
            </w:r>
          </w:p>
          <w:p w:rsidR="00000B14" w:rsidRPr="00164413" w:rsidRDefault="00000B14" w:rsidP="005A4A93">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26 февраля-1 марта</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 недели: зимующие птицы. Зима. Итоги</w:t>
            </w:r>
          </w:p>
          <w:p w:rsidR="00000B14" w:rsidRPr="00164413" w:rsidRDefault="00000B14" w:rsidP="005A4A93">
            <w:pPr>
              <w:ind w:firstLine="0"/>
              <w:rPr>
                <w:rFonts w:ascii="Times New Roman" w:hAnsi="Times New Roman"/>
              </w:rPr>
            </w:pP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Фольклорный праздник «Масленица» (все ВГ);</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фольклорный праздник «Масленица»;</w:t>
            </w:r>
          </w:p>
          <w:p w:rsidR="00000B14" w:rsidRPr="00164413" w:rsidRDefault="00000B14" w:rsidP="005A4A93">
            <w:pPr>
              <w:ind w:firstLine="0"/>
              <w:rPr>
                <w:rFonts w:ascii="Times New Roman" w:hAnsi="Times New Roman"/>
              </w:rPr>
            </w:pPr>
            <w:r w:rsidRPr="00164413">
              <w:rPr>
                <w:rFonts w:ascii="Times New Roman" w:hAnsi="Times New Roman"/>
              </w:rPr>
              <w:t xml:space="preserve"> - изготовление атрибутов для празднования Мастеницы</w:t>
            </w:r>
          </w:p>
          <w:p w:rsidR="00000B14" w:rsidRPr="00164413" w:rsidRDefault="00000B14" w:rsidP="005A4A93">
            <w:pPr>
              <w:ind w:firstLine="0"/>
              <w:rPr>
                <w:rFonts w:ascii="Times New Roman" w:hAnsi="Times New Roman"/>
              </w:rPr>
            </w:pPr>
            <w:r w:rsidRPr="00164413">
              <w:rPr>
                <w:rFonts w:ascii="Times New Roman" w:hAnsi="Times New Roman"/>
              </w:rPr>
              <w:t xml:space="preserve"> - обсуждение сказочности и обрядовости праздника Масленица</w:t>
            </w:r>
          </w:p>
          <w:p w:rsidR="00000B14" w:rsidRPr="00164413" w:rsidRDefault="00000B14" w:rsidP="005A4A93">
            <w:pPr>
              <w:ind w:firstLine="0"/>
              <w:rPr>
                <w:rFonts w:ascii="Times New Roman" w:hAnsi="Times New Roman"/>
              </w:rPr>
            </w:pPr>
            <w:r w:rsidRPr="00164413">
              <w:rPr>
                <w:rFonts w:ascii="Times New Roman" w:hAnsi="Times New Roman"/>
              </w:rPr>
              <w:t>-разучивание хороводных закличек и игр в масленичном стиле</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любви к культурному наследию своего народа.</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tc>
      </w:tr>
      <w:tr w:rsidR="00000B14" w:rsidRPr="00164413" w:rsidTr="003B7859">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март</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4 марта</w:t>
            </w:r>
          </w:p>
          <w:p w:rsidR="00000B14" w:rsidRPr="00164413" w:rsidRDefault="00000B14" w:rsidP="005A4A93">
            <w:pPr>
              <w:ind w:firstLine="0"/>
              <w:rPr>
                <w:rFonts w:ascii="Times New Roman" w:hAnsi="Times New Roman"/>
              </w:rPr>
            </w:pPr>
            <w:r w:rsidRPr="00164413">
              <w:rPr>
                <w:rFonts w:ascii="Times New Roman" w:hAnsi="Times New Roman"/>
              </w:rPr>
              <w:t xml:space="preserve">- </w:t>
            </w:r>
          </w:p>
          <w:p w:rsidR="00000B14" w:rsidRPr="00164413" w:rsidRDefault="00000B14" w:rsidP="005A4A93">
            <w:pPr>
              <w:ind w:firstLine="0"/>
              <w:rPr>
                <w:rFonts w:ascii="Times New Roman" w:hAnsi="Times New Roman"/>
              </w:rPr>
            </w:pPr>
            <w:r w:rsidRPr="00164413">
              <w:rPr>
                <w:rFonts w:ascii="Times New Roman" w:hAnsi="Times New Roman"/>
              </w:rPr>
              <w:t>8 марта</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«8 марта - женский день».</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8.03 – международный женский день (Все ВГ)</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семьи.</w:t>
            </w:r>
          </w:p>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b/>
              </w:rPr>
            </w:pPr>
            <w:r w:rsidRPr="00164413">
              <w:rPr>
                <w:rFonts w:ascii="Times New Roman" w:hAnsi="Times New Roman"/>
              </w:rPr>
              <w:t>Ценность: труда.</w:t>
            </w:r>
          </w:p>
        </w:tc>
        <w:tc>
          <w:tcPr>
            <w:tcW w:w="2621" w:type="dxa"/>
          </w:tcPr>
          <w:p w:rsidR="00000B14" w:rsidRPr="00FF369D" w:rsidRDefault="00000B14" w:rsidP="005A4A93">
            <w:pPr>
              <w:pStyle w:val="NoSpacing"/>
              <w:jc w:val="both"/>
              <w:rPr>
                <w:rFonts w:ascii="Times New Roman" w:hAnsi="Times New Roman" w:cs="Tahoma"/>
                <w:sz w:val="20"/>
                <w:szCs w:val="20"/>
                <w:u w:val="single"/>
                <w:lang w:eastAsia="ru-RU"/>
              </w:rPr>
            </w:pPr>
            <w:r w:rsidRPr="00FF369D">
              <w:rPr>
                <w:rFonts w:ascii="Times New Roman" w:hAnsi="Times New Roman" w:cs="Tahoma"/>
                <w:sz w:val="20"/>
                <w:szCs w:val="20"/>
                <w:u w:val="single"/>
                <w:lang w:eastAsia="ru-RU"/>
              </w:rPr>
              <w:t xml:space="preserve">- праздник «Международный женский день» </w:t>
            </w:r>
          </w:p>
          <w:p w:rsidR="00000B14" w:rsidRPr="00164413" w:rsidRDefault="00000B14" w:rsidP="005A4A93">
            <w:pPr>
              <w:ind w:firstLine="0"/>
              <w:rPr>
                <w:rFonts w:ascii="Times New Roman" w:hAnsi="Times New Roman"/>
              </w:rPr>
            </w:pPr>
            <w:r w:rsidRPr="00164413">
              <w:rPr>
                <w:rFonts w:ascii="Times New Roman" w:hAnsi="Times New Roman"/>
              </w:rPr>
              <w:t>- мини-проект «Мама маленькая», «Мамина профессия», «Подарок для мамы»;</w:t>
            </w:r>
          </w:p>
          <w:p w:rsidR="00000B14" w:rsidRPr="00164413" w:rsidRDefault="00000B14" w:rsidP="005A4A93">
            <w:pPr>
              <w:ind w:firstLine="0"/>
              <w:rPr>
                <w:rFonts w:ascii="Times New Roman" w:hAnsi="Times New Roman"/>
              </w:rPr>
            </w:pPr>
            <w:r w:rsidRPr="00164413">
              <w:rPr>
                <w:rFonts w:ascii="Times New Roman" w:hAnsi="Times New Roman"/>
              </w:rPr>
              <w:t>- фотовыставка «Я и мама»;</w:t>
            </w:r>
          </w:p>
          <w:p w:rsidR="00000B14" w:rsidRPr="00164413" w:rsidRDefault="00000B14" w:rsidP="005A4A93">
            <w:pPr>
              <w:ind w:firstLine="0"/>
              <w:rPr>
                <w:rFonts w:ascii="Times New Roman" w:hAnsi="Times New Roman"/>
              </w:rPr>
            </w:pPr>
            <w:r w:rsidRPr="00164413">
              <w:rPr>
                <w:rFonts w:ascii="Times New Roman" w:hAnsi="Times New Roman"/>
              </w:rPr>
              <w:t>- беседа «Что умеет мама?»;</w:t>
            </w:r>
          </w:p>
          <w:p w:rsidR="00000B14" w:rsidRPr="00164413" w:rsidRDefault="00000B14" w:rsidP="005A4A93">
            <w:pPr>
              <w:ind w:firstLine="0"/>
              <w:rPr>
                <w:rFonts w:ascii="Times New Roman" w:hAnsi="Times New Roman"/>
              </w:rPr>
            </w:pPr>
            <w:r w:rsidRPr="00164413">
              <w:rPr>
                <w:rFonts w:ascii="Times New Roman" w:hAnsi="Times New Roman"/>
              </w:rPr>
              <w:t>- разучивание песен и стихов о маме;</w:t>
            </w:r>
          </w:p>
          <w:p w:rsidR="00000B14" w:rsidRPr="00164413" w:rsidRDefault="00000B14" w:rsidP="005A4A93">
            <w:pPr>
              <w:ind w:firstLine="0"/>
              <w:rPr>
                <w:rFonts w:ascii="Times New Roman" w:hAnsi="Times New Roman"/>
                <w:u w:val="single"/>
              </w:rPr>
            </w:pPr>
            <w:r w:rsidRPr="00164413">
              <w:rPr>
                <w:rFonts w:ascii="Times New Roman" w:hAnsi="Times New Roman"/>
              </w:rPr>
              <w:t>- встреча с гостем, рассказ мамы о профессии;</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tc>
      </w:tr>
      <w:tr w:rsidR="00000B14" w:rsidRPr="00164413" w:rsidTr="003B7859">
        <w:tc>
          <w:tcPr>
            <w:tcW w:w="594" w:type="dxa"/>
            <w:vMerge/>
          </w:tcPr>
          <w:p w:rsidR="00000B14" w:rsidRPr="00164413" w:rsidRDefault="00000B14" w:rsidP="005A4A93">
            <w:pPr>
              <w:ind w:firstLine="0"/>
              <w:rPr>
                <w:rFonts w:ascii="Times New Roman" w:hAnsi="Times New Roman"/>
                <w:i/>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11 марта</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15 марта</w:t>
            </w:r>
          </w:p>
        </w:tc>
        <w:tc>
          <w:tcPr>
            <w:tcW w:w="2273" w:type="dxa"/>
          </w:tcPr>
          <w:p w:rsidR="00000B14" w:rsidRPr="00164413" w:rsidRDefault="00000B14" w:rsidP="005A4A93">
            <w:pPr>
              <w:ind w:firstLine="0"/>
              <w:rPr>
                <w:rFonts w:ascii="Times New Roman" w:hAnsi="Times New Roman"/>
                <w:i/>
              </w:rPr>
            </w:pPr>
            <w:r w:rsidRPr="00164413">
              <w:rPr>
                <w:rFonts w:ascii="Times New Roman" w:hAnsi="Times New Roman"/>
              </w:rPr>
              <w:t>Тематическая неделя: Приметы весны</w:t>
            </w:r>
          </w:p>
          <w:p w:rsidR="00000B14" w:rsidRPr="00164413" w:rsidRDefault="00000B14" w:rsidP="005A4A93">
            <w:pPr>
              <w:ind w:firstLine="0"/>
              <w:rPr>
                <w:rFonts w:ascii="Times New Roman" w:hAnsi="Times New Roman"/>
                <w:i/>
              </w:rPr>
            </w:pP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18.03 – день воссоединения Крыма с Россией (СДВ)</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b/>
              </w:rPr>
            </w:pPr>
          </w:p>
        </w:tc>
        <w:tc>
          <w:tcPr>
            <w:tcW w:w="2621" w:type="dxa"/>
          </w:tcPr>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w:t>
            </w:r>
          </w:p>
        </w:tc>
        <w:tc>
          <w:tcPr>
            <w:tcW w:w="3540" w:type="dxa"/>
          </w:tcPr>
          <w:p w:rsidR="00000B14" w:rsidRPr="00164413" w:rsidRDefault="00000B14" w:rsidP="005A4A93">
            <w:pPr>
              <w:ind w:firstLine="0"/>
              <w:rPr>
                <w:rFonts w:ascii="Times New Roman" w:hAnsi="Times New Roman"/>
              </w:rPr>
            </w:pPr>
          </w:p>
        </w:tc>
      </w:tr>
      <w:tr w:rsidR="00000B14" w:rsidRPr="00164413" w:rsidTr="003B7859">
        <w:tc>
          <w:tcPr>
            <w:tcW w:w="594" w:type="dxa"/>
            <w:vMerge/>
          </w:tcPr>
          <w:p w:rsidR="00000B14" w:rsidRPr="00164413" w:rsidRDefault="00000B14" w:rsidP="005A4A93">
            <w:pPr>
              <w:ind w:firstLine="0"/>
              <w:rPr>
                <w:rFonts w:ascii="Times New Roman" w:hAnsi="Times New Roman"/>
                <w:u w:val="sing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18марта – 5 апреля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 месяца: Окружение человека (дом, мебель, посуда)</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27.03 – всемирный день театра</w:t>
            </w:r>
          </w:p>
          <w:p w:rsidR="00000B14" w:rsidRPr="00164413" w:rsidRDefault="00000B14" w:rsidP="005A4A93">
            <w:pPr>
              <w:ind w:firstLine="0"/>
              <w:rPr>
                <w:rFonts w:ascii="Times New Roman" w:hAnsi="Times New Roman"/>
              </w:rPr>
            </w:pPr>
            <w:r w:rsidRPr="00164413">
              <w:rPr>
                <w:rFonts w:ascii="Times New Roman" w:hAnsi="Times New Roman"/>
              </w:rPr>
              <w:t>01.04 – день смеха</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p w:rsidR="00000B14" w:rsidRPr="00164413" w:rsidRDefault="00000B14" w:rsidP="005A4A93">
            <w:pPr>
              <w:ind w:firstLine="0"/>
              <w:rPr>
                <w:rFonts w:ascii="Times New Roman" w:hAnsi="Times New Roman"/>
              </w:rPr>
            </w:pPr>
            <w:r w:rsidRPr="00164413">
              <w:rPr>
                <w:rFonts w:ascii="Times New Roman" w:hAnsi="Times New Roman"/>
              </w:rPr>
              <w:t>- Этико -эстетическое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культуры и красоты.</w:t>
            </w:r>
          </w:p>
          <w:p w:rsidR="00000B14" w:rsidRPr="00164413" w:rsidRDefault="00000B14" w:rsidP="005A4A93">
            <w:pPr>
              <w:ind w:firstLine="0"/>
              <w:rPr>
                <w:rFonts w:ascii="Times New Roman" w:hAnsi="Times New Roman"/>
              </w:rPr>
            </w:pP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подготовка миниспектаклей в группах</w:t>
            </w:r>
          </w:p>
          <w:p w:rsidR="00000B14" w:rsidRPr="00164413" w:rsidRDefault="00000B14" w:rsidP="005A4A93">
            <w:pPr>
              <w:ind w:firstLine="0"/>
              <w:rPr>
                <w:rFonts w:ascii="Times New Roman" w:hAnsi="Times New Roman"/>
              </w:rPr>
            </w:pPr>
            <w:r w:rsidRPr="00164413">
              <w:rPr>
                <w:rFonts w:ascii="Times New Roman" w:hAnsi="Times New Roman"/>
              </w:rPr>
              <w:t>- обновление уголка театрализации новыми атрибутами, созданными детьми и родителями</w:t>
            </w:r>
          </w:p>
          <w:p w:rsidR="00000B14" w:rsidRPr="00164413" w:rsidRDefault="00000B14" w:rsidP="005A4A93">
            <w:pPr>
              <w:ind w:firstLine="0"/>
              <w:rPr>
                <w:rFonts w:ascii="Times New Roman" w:hAnsi="Times New Roman"/>
              </w:rPr>
            </w:pPr>
            <w:r w:rsidRPr="00164413">
              <w:rPr>
                <w:rFonts w:ascii="Times New Roman" w:hAnsi="Times New Roman"/>
              </w:rPr>
              <w:t>- минипроект «театральный сезон» о семейных походах в театр</w:t>
            </w:r>
          </w:p>
          <w:p w:rsidR="00000B14" w:rsidRPr="00164413" w:rsidRDefault="00000B14" w:rsidP="005A4A93">
            <w:pPr>
              <w:ind w:firstLine="0"/>
              <w:rPr>
                <w:rFonts w:ascii="Times New Roman" w:hAnsi="Times New Roman"/>
              </w:rPr>
            </w:pPr>
            <w:r w:rsidRPr="00164413">
              <w:rPr>
                <w:rFonts w:ascii="Times New Roman" w:hAnsi="Times New Roman"/>
              </w:rPr>
              <w:t>- презентация старшими и подготовительными группами своих театральных постановок малышам</w:t>
            </w:r>
          </w:p>
        </w:tc>
        <w:tc>
          <w:tcPr>
            <w:tcW w:w="3540" w:type="dxa"/>
          </w:tcPr>
          <w:p w:rsidR="00000B14" w:rsidRPr="00164413" w:rsidRDefault="00000B14" w:rsidP="005A4A93">
            <w:pPr>
              <w:ind w:firstLine="0"/>
              <w:rPr>
                <w:rFonts w:ascii="Times New Roman" w:hAnsi="Times New Roman"/>
              </w:rPr>
            </w:pPr>
          </w:p>
        </w:tc>
      </w:tr>
      <w:tr w:rsidR="00000B14" w:rsidRPr="00164413" w:rsidTr="003B7859">
        <w:tc>
          <w:tcPr>
            <w:tcW w:w="594" w:type="dxa"/>
          </w:tcPr>
          <w:p w:rsidR="00000B14" w:rsidRPr="00164413" w:rsidRDefault="00000B14" w:rsidP="005A4A93">
            <w:pPr>
              <w:ind w:firstLine="0"/>
              <w:rPr>
                <w:rFonts w:ascii="Times New Roman" w:hAnsi="Times New Roman"/>
                <w:u w:val="sing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март</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акция «Безопасность дома на улице и в детском саду»</w:t>
            </w:r>
          </w:p>
        </w:tc>
        <w:tc>
          <w:tcPr>
            <w:tcW w:w="2271" w:type="dxa"/>
          </w:tcPr>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000B14" w:rsidRPr="00164413" w:rsidRDefault="00000B14" w:rsidP="005A4A93">
            <w:pPr>
              <w:ind w:firstLine="0"/>
              <w:rPr>
                <w:rFonts w:ascii="Times New Roman" w:hAnsi="Times New Roman"/>
                <w:b/>
              </w:rPr>
            </w:pPr>
          </w:p>
        </w:tc>
        <w:tc>
          <w:tcPr>
            <w:tcW w:w="2621" w:type="dxa"/>
          </w:tcPr>
          <w:p w:rsidR="00000B14" w:rsidRPr="00164413" w:rsidRDefault="00000B14" w:rsidP="005A4A93">
            <w:pPr>
              <w:ind w:firstLine="0"/>
              <w:rPr>
                <w:rFonts w:ascii="Times New Roman" w:hAnsi="Times New Roman"/>
                <w:u w:val="single"/>
              </w:rPr>
            </w:pPr>
            <w:r w:rsidRPr="00164413">
              <w:rPr>
                <w:rFonts w:ascii="Times New Roman" w:hAnsi="Times New Roman"/>
              </w:rPr>
              <w:t>- акция «Безопасность дома на улице и в детском саду»</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Приобщение ребенка к соблюдению элементарных правил безопасности в быту, в ДОО, на природе;</w:t>
            </w:r>
          </w:p>
          <w:p w:rsidR="00000B14" w:rsidRPr="00164413" w:rsidRDefault="00000B14" w:rsidP="005A4A93">
            <w:pPr>
              <w:ind w:firstLine="0"/>
              <w:rPr>
                <w:rFonts w:ascii="Times New Roman" w:hAnsi="Times New Roman"/>
              </w:rPr>
            </w:pPr>
            <w:r w:rsidRPr="00164413">
              <w:rPr>
                <w:rFonts w:ascii="Times New Roman" w:hAnsi="Times New Roman"/>
              </w:rPr>
              <w:t>- Формирование навыков безопасного поведения в условиях своей местности;</w:t>
            </w:r>
          </w:p>
          <w:p w:rsidR="00000B14" w:rsidRPr="00164413" w:rsidRDefault="00000B14" w:rsidP="005A4A93">
            <w:pPr>
              <w:ind w:firstLine="0"/>
              <w:rPr>
                <w:rFonts w:ascii="Times New Roman" w:hAnsi="Times New Roman"/>
                <w:b/>
              </w:rPr>
            </w:pPr>
            <w:r w:rsidRPr="00164413">
              <w:rPr>
                <w:rFonts w:ascii="Times New Roman" w:hAnsi="Times New Roman"/>
              </w:rPr>
              <w:t>- Поддержание у детей желания помогать малышам безопасно вести себя в помещении и на прогулке, бережно относиться к ним;</w:t>
            </w:r>
          </w:p>
        </w:tc>
      </w:tr>
      <w:tr w:rsidR="00000B14" w:rsidRPr="00164413" w:rsidTr="003B7859">
        <w:tc>
          <w:tcPr>
            <w:tcW w:w="594" w:type="dxa"/>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8 апреля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12 апреля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«Загадочный космос».</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12 апреля – день космонавтики</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человека, дружбы.</w:t>
            </w:r>
          </w:p>
          <w:p w:rsidR="00000B14" w:rsidRPr="00164413" w:rsidRDefault="00000B14" w:rsidP="005A4A93">
            <w:pPr>
              <w:ind w:firstLine="0"/>
              <w:rPr>
                <w:rFonts w:ascii="Times New Roman" w:hAnsi="Times New Roman"/>
                <w:b/>
              </w:rPr>
            </w:pPr>
          </w:p>
        </w:tc>
        <w:tc>
          <w:tcPr>
            <w:tcW w:w="2621" w:type="dxa"/>
          </w:tcPr>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праздник «День космонавтики» </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беседы-рассказы, развивающий диалог на темы: «Кто такие космонавты? Чем они занимаются? На чем летят космонавты в космос?»;</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мини-проекты «Космос», «Планеты и звезды», «Наши космонавты»;</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творческая мастерская «Близкий и далекий космос»;</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конструктивная деятельность на тему «Роботы»;</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разучивание песен и стихов о космосе, космонавтах;</w:t>
            </w:r>
          </w:p>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color w:val="000000"/>
                <w:sz w:val="20"/>
                <w:szCs w:val="20"/>
                <w:lang w:eastAsia="ru-RU"/>
              </w:rPr>
              <w:t>- посещение виртуального музея космонавтики.</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Способствование формированию у ребенка основ речевой культуры. </w:t>
            </w:r>
          </w:p>
          <w:p w:rsidR="00000B14" w:rsidRPr="00164413" w:rsidRDefault="00000B14" w:rsidP="005A4A93">
            <w:pPr>
              <w:ind w:firstLine="0"/>
              <w:rPr>
                <w:rFonts w:ascii="Times New Roman" w:hAnsi="Times New Roman"/>
                <w:b/>
              </w:rPr>
            </w:pPr>
            <w:r w:rsidRPr="00164413">
              <w:rPr>
                <w:rFonts w:ascii="Times New Roman" w:hAnsi="Times New Roman"/>
              </w:rPr>
              <w:t>- Формирование у ребенка дружелюбия и доброжелательности, искренности, правдивости, умения слушать и слышать собеседника.</w:t>
            </w:r>
          </w:p>
        </w:tc>
      </w:tr>
      <w:tr w:rsidR="00000B14" w:rsidRPr="00164413" w:rsidTr="003B7859">
        <w:trPr>
          <w:cantSplit/>
          <w:trHeight w:val="1134"/>
        </w:trPr>
        <w:tc>
          <w:tcPr>
            <w:tcW w:w="594" w:type="dxa"/>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апрель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15 апрель</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26 апреля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«День земли». «Растения луга»</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color w:val="333333"/>
                <w:shd w:val="clear" w:color="auto" w:fill="FFFFFF"/>
              </w:rPr>
              <w:t xml:space="preserve">22.04 -  Всемирный </w:t>
            </w:r>
            <w:r w:rsidRPr="00164413">
              <w:rPr>
                <w:rFonts w:ascii="Times New Roman" w:hAnsi="Times New Roman"/>
                <w:bCs/>
                <w:color w:val="333333"/>
                <w:shd w:val="clear" w:color="auto" w:fill="FFFFFF"/>
              </w:rPr>
              <w:t xml:space="preserve">день </w:t>
            </w:r>
            <w:r w:rsidRPr="00164413">
              <w:rPr>
                <w:rFonts w:ascii="Times New Roman" w:hAnsi="Times New Roman"/>
                <w:color w:val="333333"/>
                <w:shd w:val="clear" w:color="auto" w:fill="FFFFFF"/>
              </w:rPr>
              <w:t>Земли</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p w:rsidR="00000B14" w:rsidRPr="00164413" w:rsidRDefault="00000B14" w:rsidP="005A4A93">
            <w:pPr>
              <w:ind w:firstLine="0"/>
              <w:rPr>
                <w:rFonts w:ascii="Times New Roman" w:hAnsi="Times New Roman"/>
                <w:b/>
              </w:rPr>
            </w:pPr>
            <w:r w:rsidRPr="00164413">
              <w:rPr>
                <w:rFonts w:ascii="Times New Roman" w:hAnsi="Times New Roman"/>
              </w:rPr>
              <w:t>-Патриотическое направление. Ценность: природы.</w:t>
            </w:r>
          </w:p>
        </w:tc>
        <w:tc>
          <w:tcPr>
            <w:tcW w:w="2621" w:type="dxa"/>
          </w:tcPr>
          <w:p w:rsidR="00000B14" w:rsidRPr="00164413" w:rsidRDefault="00000B14" w:rsidP="005A4A93">
            <w:pPr>
              <w:pStyle w:val="ListParagraph"/>
              <w:ind w:left="0" w:firstLine="0"/>
              <w:rPr>
                <w:sz w:val="20"/>
                <w:szCs w:val="20"/>
              </w:rPr>
            </w:pPr>
            <w:r w:rsidRPr="00164413">
              <w:rPr>
                <w:sz w:val="20"/>
                <w:szCs w:val="20"/>
              </w:rPr>
              <w:t>- конкурс-проект «Огород на окне»</w:t>
            </w:r>
          </w:p>
          <w:p w:rsidR="00000B14" w:rsidRPr="00164413" w:rsidRDefault="00000B14" w:rsidP="005A4A93">
            <w:pPr>
              <w:pStyle w:val="ListParagraph"/>
              <w:ind w:left="0" w:firstLine="0"/>
              <w:rPr>
                <w:sz w:val="20"/>
                <w:szCs w:val="20"/>
              </w:rPr>
            </w:pPr>
            <w:r w:rsidRPr="00164413">
              <w:rPr>
                <w:sz w:val="20"/>
                <w:szCs w:val="20"/>
              </w:rPr>
              <w:t>- Путешествие по экологической тропе;</w:t>
            </w:r>
          </w:p>
          <w:p w:rsidR="00000B14" w:rsidRPr="00164413" w:rsidRDefault="00000B14" w:rsidP="005A4A93">
            <w:pPr>
              <w:pStyle w:val="ListParagraph"/>
              <w:tabs>
                <w:tab w:val="left" w:pos="130"/>
              </w:tabs>
              <w:ind w:left="0" w:firstLine="0"/>
              <w:rPr>
                <w:sz w:val="20"/>
                <w:szCs w:val="20"/>
              </w:rPr>
            </w:pPr>
            <w:r w:rsidRPr="00164413">
              <w:rPr>
                <w:sz w:val="20"/>
                <w:szCs w:val="20"/>
              </w:rPr>
              <w:t>- Чтение художественной литературы о природе, земле, животных, пиццах;</w:t>
            </w:r>
          </w:p>
          <w:p w:rsidR="00000B14" w:rsidRPr="00164413" w:rsidRDefault="00000B14" w:rsidP="005A4A93">
            <w:pPr>
              <w:pStyle w:val="ListParagraph"/>
              <w:ind w:left="0" w:firstLine="0"/>
              <w:rPr>
                <w:sz w:val="20"/>
                <w:szCs w:val="20"/>
              </w:rPr>
            </w:pPr>
            <w:r w:rsidRPr="00164413">
              <w:rPr>
                <w:sz w:val="20"/>
                <w:szCs w:val="20"/>
              </w:rPr>
              <w:t>- мини-проекты: «Дома для птиц», «Как сохранить землю», «Вредные и полезные сорняки», «Богатства земли», «Чистая вода»;</w:t>
            </w:r>
          </w:p>
          <w:p w:rsidR="00000B14" w:rsidRPr="00164413" w:rsidRDefault="00000B14" w:rsidP="005A4A93">
            <w:pPr>
              <w:pStyle w:val="ListParagraph"/>
              <w:ind w:left="0" w:firstLine="0"/>
              <w:rPr>
                <w:sz w:val="20"/>
                <w:szCs w:val="20"/>
              </w:rPr>
            </w:pPr>
            <w:r w:rsidRPr="00164413">
              <w:rPr>
                <w:sz w:val="20"/>
                <w:szCs w:val="20"/>
              </w:rPr>
              <w:t>-выставка поделок из природных материалов «Чудесный лес»;</w:t>
            </w:r>
          </w:p>
          <w:p w:rsidR="00000B14" w:rsidRPr="00164413" w:rsidRDefault="00000B14" w:rsidP="005A4A93">
            <w:pPr>
              <w:pStyle w:val="ListParagraph"/>
              <w:ind w:left="0" w:firstLine="0"/>
              <w:rPr>
                <w:sz w:val="20"/>
                <w:szCs w:val="20"/>
              </w:rPr>
            </w:pPr>
            <w:r w:rsidRPr="00164413">
              <w:rPr>
                <w:sz w:val="20"/>
                <w:szCs w:val="20"/>
              </w:rPr>
              <w:t>- детско-взрослая акция «Сохраним природу вместе»;</w:t>
            </w:r>
          </w:p>
          <w:p w:rsidR="00000B14" w:rsidRPr="00164413" w:rsidRDefault="00000B14" w:rsidP="005A4A93">
            <w:pPr>
              <w:pStyle w:val="ListParagraph"/>
              <w:ind w:left="0" w:firstLine="0"/>
              <w:rPr>
                <w:sz w:val="20"/>
                <w:szCs w:val="20"/>
              </w:rPr>
            </w:pPr>
            <w:r w:rsidRPr="00164413">
              <w:rPr>
                <w:sz w:val="20"/>
                <w:szCs w:val="20"/>
              </w:rPr>
              <w:t>- творческая мастерская «Мир животных и растений».</w:t>
            </w:r>
          </w:p>
          <w:p w:rsidR="00000B14" w:rsidRPr="00164413" w:rsidRDefault="00000B14" w:rsidP="005A4A93">
            <w:pPr>
              <w:pStyle w:val="ListParagraph"/>
              <w:ind w:left="0" w:firstLine="0"/>
              <w:rPr>
                <w:sz w:val="20"/>
                <w:szCs w:val="20"/>
              </w:rPr>
            </w:pPr>
            <w:r w:rsidRPr="00164413">
              <w:rPr>
                <w:sz w:val="20"/>
                <w:szCs w:val="20"/>
              </w:rPr>
              <w:t xml:space="preserve">- Организация сбора макулатуры </w:t>
            </w:r>
          </w:p>
        </w:tc>
        <w:tc>
          <w:tcPr>
            <w:tcW w:w="3540" w:type="dxa"/>
          </w:tcPr>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xml:space="preserve">- Формирование понимания ценности труда в семье и в обществе на основе уважения к людям труда и результатам их деятельности. </w:t>
            </w:r>
          </w:p>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Поощрение проявлений у ребенка трудолюбия при выполнении поручений и в самостоятельной деятельности.</w:t>
            </w:r>
          </w:p>
          <w:p w:rsidR="00000B14" w:rsidRPr="00FF369D" w:rsidRDefault="00000B14" w:rsidP="005A4A93">
            <w:pPr>
              <w:pStyle w:val="NoSpacing"/>
              <w:jc w:val="both"/>
              <w:rPr>
                <w:rFonts w:ascii="Times New Roman" w:hAnsi="Times New Roman" w:cs="Tahoma"/>
                <w:b/>
                <w:color w:val="000000"/>
                <w:sz w:val="20"/>
                <w:szCs w:val="20"/>
                <w:lang w:eastAsia="ru-RU"/>
              </w:rPr>
            </w:pPr>
            <w:r w:rsidRPr="00FF369D">
              <w:rPr>
                <w:rFonts w:ascii="Times New Roman" w:hAnsi="Times New Roman" w:cs="Tahoma"/>
                <w:color w:val="000000"/>
                <w:sz w:val="20"/>
                <w:szCs w:val="20"/>
                <w:lang w:eastAsia="ru-RU"/>
              </w:rPr>
              <w:t>- Воспитание понимания единства природы и людей и бережного ответственного отношения к природе.</w:t>
            </w:r>
          </w:p>
        </w:tc>
      </w:tr>
      <w:tr w:rsidR="00000B14" w:rsidRPr="00164413" w:rsidTr="003B7859">
        <w:trPr>
          <w:cantSplit/>
          <w:trHeight w:val="1134"/>
        </w:trPr>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май</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29 апреля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10 мая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«День Победы».</w:t>
            </w:r>
          </w:p>
          <w:p w:rsidR="00000B14" w:rsidRPr="00164413" w:rsidRDefault="00000B14" w:rsidP="005A4A93">
            <w:pPr>
              <w:ind w:firstLine="0"/>
              <w:rPr>
                <w:rFonts w:ascii="Times New Roman" w:hAnsi="Times New Roman"/>
              </w:rPr>
            </w:pPr>
            <w:r w:rsidRPr="00164413">
              <w:rPr>
                <w:rFonts w:ascii="Times New Roman" w:hAnsi="Times New Roman"/>
              </w:rPr>
              <w:t>(все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1.05 - праздник весны и Труда</w:t>
            </w:r>
          </w:p>
          <w:p w:rsidR="00000B14" w:rsidRPr="00164413" w:rsidRDefault="00000B14" w:rsidP="005A4A93">
            <w:pPr>
              <w:ind w:firstLine="0"/>
              <w:rPr>
                <w:rFonts w:ascii="Times New Roman" w:hAnsi="Times New Roman"/>
              </w:rPr>
            </w:pPr>
            <w:r w:rsidRPr="00164413">
              <w:rPr>
                <w:rFonts w:ascii="Times New Roman" w:hAnsi="Times New Roman"/>
              </w:rPr>
              <w:t>9.05 – День Победы (СрДВ,СДВ)</w:t>
            </w:r>
          </w:p>
        </w:tc>
        <w:tc>
          <w:tcPr>
            <w:tcW w:w="2202" w:type="dxa"/>
          </w:tcPr>
          <w:p w:rsidR="00000B14" w:rsidRPr="00164413" w:rsidRDefault="00000B14" w:rsidP="005A4A93">
            <w:pPr>
              <w:ind w:firstLine="0"/>
              <w:rPr>
                <w:rFonts w:ascii="Times New Roman" w:hAnsi="Times New Roman"/>
                <w:b/>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b/>
              </w:rPr>
            </w:pPr>
          </w:p>
        </w:tc>
        <w:tc>
          <w:tcPr>
            <w:tcW w:w="2621" w:type="dxa"/>
          </w:tcPr>
          <w:p w:rsidR="00000B14" w:rsidRPr="00164413" w:rsidRDefault="00000B14" w:rsidP="005A4A93">
            <w:pPr>
              <w:pStyle w:val="ListParagraph"/>
              <w:ind w:left="0" w:firstLine="0"/>
              <w:rPr>
                <w:sz w:val="20"/>
                <w:szCs w:val="20"/>
              </w:rPr>
            </w:pPr>
            <w:r w:rsidRPr="00164413">
              <w:rPr>
                <w:sz w:val="20"/>
                <w:szCs w:val="20"/>
              </w:rPr>
              <w:t>-праздник «День Победы»;</w:t>
            </w:r>
          </w:p>
          <w:p w:rsidR="00000B14" w:rsidRPr="00164413" w:rsidRDefault="00000B14" w:rsidP="005A4A93">
            <w:pPr>
              <w:ind w:firstLine="0"/>
              <w:rPr>
                <w:rFonts w:ascii="Times New Roman" w:hAnsi="Times New Roman"/>
              </w:rPr>
            </w:pPr>
            <w:r w:rsidRPr="00164413">
              <w:rPr>
                <w:rFonts w:ascii="Times New Roman" w:hAnsi="Times New Roman"/>
              </w:rPr>
              <w:t>- выставка рисунков «Мирное небо»;</w:t>
            </w:r>
          </w:p>
          <w:p w:rsidR="00000B14" w:rsidRPr="00164413" w:rsidRDefault="00000B14" w:rsidP="005A4A93">
            <w:pPr>
              <w:ind w:firstLine="0"/>
              <w:rPr>
                <w:rFonts w:ascii="Times New Roman" w:hAnsi="Times New Roman"/>
              </w:rPr>
            </w:pPr>
            <w:r w:rsidRPr="00164413">
              <w:rPr>
                <w:rFonts w:ascii="Times New Roman" w:hAnsi="Times New Roman"/>
              </w:rPr>
              <w:t>- слушанье, разучивание песен и стихов о войне, Победе;</w:t>
            </w:r>
          </w:p>
          <w:p w:rsidR="00000B14" w:rsidRPr="00164413" w:rsidRDefault="00000B14" w:rsidP="005A4A93">
            <w:pPr>
              <w:ind w:firstLine="0"/>
              <w:rPr>
                <w:rFonts w:ascii="Times New Roman" w:hAnsi="Times New Roman"/>
              </w:rPr>
            </w:pPr>
            <w:r w:rsidRPr="00164413">
              <w:rPr>
                <w:rFonts w:ascii="Times New Roman" w:hAnsi="Times New Roman"/>
              </w:rPr>
              <w:t>- рассматривание картин о войне;</w:t>
            </w:r>
          </w:p>
          <w:p w:rsidR="00000B14" w:rsidRPr="00164413" w:rsidRDefault="00000B14" w:rsidP="005A4A93">
            <w:pPr>
              <w:ind w:firstLine="0"/>
              <w:rPr>
                <w:rFonts w:ascii="Times New Roman" w:hAnsi="Times New Roman"/>
              </w:rPr>
            </w:pPr>
            <w:r w:rsidRPr="00164413">
              <w:rPr>
                <w:rFonts w:ascii="Times New Roman" w:hAnsi="Times New Roman"/>
              </w:rPr>
              <w:t>- мини-проекты: «Спасибо за Победу», «Мы помним!».</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«Какими были воины, русские солдаты? Чему можно было у них поучиться? Какие военные профессии вы знаете?» «Как чтут память героев войны? Какие памятники героям войны вы знаете?»;</w:t>
            </w:r>
          </w:p>
          <w:p w:rsidR="00000B14" w:rsidRPr="00164413" w:rsidRDefault="00000B14" w:rsidP="005A4A93">
            <w:pPr>
              <w:ind w:firstLine="0"/>
              <w:rPr>
                <w:rFonts w:ascii="Times New Roman" w:hAnsi="Times New Roman"/>
              </w:rPr>
            </w:pPr>
            <w:r w:rsidRPr="00164413">
              <w:rPr>
                <w:rFonts w:ascii="Times New Roman" w:hAnsi="Times New Roman"/>
              </w:rPr>
              <w:t>- творческая мастерская «Я люблю тебя Родина»</w:t>
            </w:r>
          </w:p>
        </w:tc>
        <w:tc>
          <w:tcPr>
            <w:tcW w:w="3540" w:type="dxa"/>
          </w:tcPr>
          <w:p w:rsidR="00000B14" w:rsidRPr="00FF369D" w:rsidRDefault="00000B14" w:rsidP="005A4A93">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000B14" w:rsidRPr="00FF369D" w:rsidRDefault="00000B14" w:rsidP="005A4A93">
            <w:pPr>
              <w:pStyle w:val="NoSpacing"/>
              <w:jc w:val="both"/>
              <w:rPr>
                <w:rFonts w:ascii="Times New Roman" w:hAnsi="Times New Roman" w:cs="Tahoma"/>
                <w:b/>
                <w:color w:val="000000"/>
                <w:sz w:val="20"/>
                <w:szCs w:val="20"/>
                <w:lang w:eastAsia="ru-RU"/>
              </w:rPr>
            </w:pPr>
            <w:r w:rsidRPr="00FF369D">
              <w:rPr>
                <w:rFonts w:ascii="Times New Roman" w:hAnsi="Times New Roman" w:cs="Tahoma"/>
                <w:color w:val="000000"/>
                <w:sz w:val="20"/>
                <w:szCs w:val="20"/>
                <w:lang w:eastAsia="ru-RU"/>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13 мая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31 мая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 xml:space="preserve">Тематическая декада:   </w:t>
            </w:r>
          </w:p>
          <w:p w:rsidR="00000B14" w:rsidRPr="00164413" w:rsidRDefault="00000B14" w:rsidP="005A4A93">
            <w:pPr>
              <w:ind w:firstLine="0"/>
              <w:rPr>
                <w:rFonts w:ascii="Times New Roman" w:hAnsi="Times New Roman"/>
              </w:rPr>
            </w:pPr>
            <w:r w:rsidRPr="00164413">
              <w:rPr>
                <w:rFonts w:ascii="Times New Roman" w:hAnsi="Times New Roman"/>
              </w:rPr>
              <w:t>«город на Неве: ПДД, день города, скоро в школу» (СрДВ,СДВ)</w:t>
            </w:r>
          </w:p>
          <w:p w:rsidR="00000B14" w:rsidRPr="00164413" w:rsidRDefault="00000B14" w:rsidP="005A4A93">
            <w:pPr>
              <w:ind w:firstLine="0"/>
              <w:rPr>
                <w:rFonts w:ascii="Times New Roman" w:hAnsi="Times New Roman"/>
              </w:rPr>
            </w:pPr>
            <w:r w:rsidRPr="00164413">
              <w:rPr>
                <w:rFonts w:ascii="Times New Roman" w:hAnsi="Times New Roman"/>
              </w:rPr>
              <w:t>Весна.Итоги, насекомые, морские обитатели(МлДВ)</w:t>
            </w:r>
          </w:p>
          <w:p w:rsidR="00000B14" w:rsidRPr="00164413" w:rsidRDefault="00000B14" w:rsidP="005A4A93">
            <w:pPr>
              <w:ind w:firstLine="0"/>
              <w:rPr>
                <w:rFonts w:ascii="Times New Roman" w:hAnsi="Times New Roman"/>
              </w:rPr>
            </w:pP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19.05 – день детских общественных организаций России</w:t>
            </w:r>
          </w:p>
          <w:p w:rsidR="00000B14" w:rsidRPr="00164413" w:rsidRDefault="00000B14" w:rsidP="005A4A93">
            <w:pPr>
              <w:ind w:firstLine="0"/>
              <w:rPr>
                <w:rFonts w:ascii="Times New Roman" w:hAnsi="Times New Roman"/>
              </w:rPr>
            </w:pPr>
            <w:r w:rsidRPr="00164413">
              <w:rPr>
                <w:rFonts w:ascii="Times New Roman" w:hAnsi="Times New Roman"/>
              </w:rPr>
              <w:t>24.05 – День славянской письменности и культуры</w:t>
            </w:r>
          </w:p>
          <w:p w:rsidR="00000B14" w:rsidRPr="00164413" w:rsidRDefault="00000B14" w:rsidP="005A4A93">
            <w:pPr>
              <w:ind w:firstLine="0"/>
              <w:rPr>
                <w:rFonts w:ascii="Times New Roman" w:hAnsi="Times New Roman"/>
              </w:rPr>
            </w:pPr>
            <w:r w:rsidRPr="00164413">
              <w:rPr>
                <w:rFonts w:ascii="Times New Roman" w:hAnsi="Times New Roman"/>
              </w:rPr>
              <w:t>27.05 – день города Санкт-Петербурга</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b/>
              </w:rPr>
            </w:pP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праздник «До свиданья детский сад» (СДВ)</w:t>
            </w:r>
          </w:p>
          <w:p w:rsidR="00000B14" w:rsidRPr="00164413" w:rsidRDefault="00000B14" w:rsidP="005A4A93">
            <w:pPr>
              <w:ind w:firstLine="0"/>
              <w:rPr>
                <w:rFonts w:ascii="Times New Roman" w:hAnsi="Times New Roman"/>
              </w:rPr>
            </w:pPr>
            <w:r w:rsidRPr="00164413">
              <w:rPr>
                <w:rFonts w:ascii="Times New Roman" w:hAnsi="Times New Roman"/>
              </w:rPr>
              <w:t>- экскурсия в школу «Последний звонок»;</w:t>
            </w:r>
          </w:p>
          <w:p w:rsidR="00000B14" w:rsidRPr="00164413" w:rsidRDefault="00000B14" w:rsidP="005A4A93">
            <w:pPr>
              <w:ind w:firstLine="0"/>
              <w:rPr>
                <w:rFonts w:ascii="Times New Roman" w:hAnsi="Times New Roman"/>
              </w:rPr>
            </w:pPr>
            <w:r w:rsidRPr="00164413">
              <w:rPr>
                <w:rFonts w:ascii="Times New Roman" w:hAnsi="Times New Roman"/>
              </w:rPr>
              <w:t>- слушанье, разучивание песен и стихов о школе, детском саде;</w:t>
            </w:r>
          </w:p>
          <w:p w:rsidR="00000B14" w:rsidRPr="00164413" w:rsidRDefault="00000B14" w:rsidP="005A4A93">
            <w:pPr>
              <w:ind w:firstLine="0"/>
              <w:rPr>
                <w:rFonts w:ascii="Times New Roman" w:hAnsi="Times New Roman"/>
              </w:rPr>
            </w:pPr>
            <w:r w:rsidRPr="00164413">
              <w:rPr>
                <w:rFonts w:ascii="Times New Roman" w:hAnsi="Times New Roman"/>
              </w:rPr>
              <w:t>- проект «Наша жизнь в детском саду»;</w:t>
            </w:r>
          </w:p>
          <w:p w:rsidR="00000B14" w:rsidRPr="00164413" w:rsidRDefault="00000B14" w:rsidP="005A4A93">
            <w:pPr>
              <w:ind w:firstLine="0"/>
              <w:rPr>
                <w:rFonts w:ascii="Times New Roman" w:hAnsi="Times New Roman"/>
              </w:rPr>
            </w:pPr>
            <w:r w:rsidRPr="00164413">
              <w:rPr>
                <w:rFonts w:ascii="Times New Roman" w:hAnsi="Times New Roman"/>
              </w:rPr>
              <w:t>- творческая мастерская «Подарок детскому саду».</w:t>
            </w:r>
          </w:p>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фотоконкурс «Любимый город» (МДВ,СрДВ)</w:t>
            </w:r>
          </w:p>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детско-родительский проект «я гуляю по…»;</w:t>
            </w:r>
          </w:p>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конкурс рисунков «Любимый гороод»(СДВ)</w:t>
            </w:r>
          </w:p>
          <w:p w:rsidR="00000B14" w:rsidRPr="00FF369D" w:rsidRDefault="00000B14" w:rsidP="005A4A93">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рисунки на асфальте </w:t>
            </w:r>
            <w:r w:rsidRPr="00FF369D">
              <w:rPr>
                <w:rFonts w:ascii="Times New Roman" w:hAnsi="Times New Roman" w:cs="Tahoma"/>
                <w:color w:val="000000"/>
                <w:sz w:val="20"/>
                <w:szCs w:val="20"/>
                <w:lang w:eastAsia="ru-RU"/>
              </w:rPr>
              <w:t>«Символы города»(всеВГ)</w:t>
            </w:r>
            <w:r w:rsidRPr="00FF369D">
              <w:rPr>
                <w:rFonts w:ascii="Times New Roman" w:hAnsi="Times New Roman" w:cs="Tahoma"/>
                <w:sz w:val="20"/>
                <w:szCs w:val="20"/>
                <w:lang w:eastAsia="ru-RU"/>
              </w:rPr>
              <w:t>;</w:t>
            </w:r>
          </w:p>
          <w:p w:rsidR="00000B14" w:rsidRPr="00FF369D" w:rsidRDefault="00000B14" w:rsidP="005A4A93">
            <w:pPr>
              <w:pStyle w:val="NoSpacing"/>
              <w:jc w:val="both"/>
              <w:rPr>
                <w:rFonts w:ascii="Times New Roman" w:hAnsi="Times New Roman" w:cs="Tahoma"/>
                <w:color w:val="000000"/>
                <w:sz w:val="20"/>
                <w:szCs w:val="20"/>
                <w:lang w:eastAsia="ru-RU"/>
              </w:rPr>
            </w:pP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p w:rsidR="00000B14" w:rsidRPr="00164413" w:rsidRDefault="00000B14" w:rsidP="005A4A93">
            <w:pPr>
              <w:ind w:firstLine="0"/>
              <w:rPr>
                <w:rFonts w:ascii="Times New Roman" w:hAnsi="Times New Roman"/>
              </w:rPr>
            </w:pPr>
            <w:r w:rsidRPr="00164413">
              <w:rPr>
                <w:rFonts w:ascii="Times New Roman" w:hAnsi="Times New Roman"/>
              </w:rPr>
              <w:t>- Поощрение и поддержание у ребенка активности, самостоятельности, инициативы в различных видах деятельности и в самообслуживании.</w:t>
            </w:r>
          </w:p>
          <w:p w:rsidR="00000B14" w:rsidRPr="00164413" w:rsidRDefault="00000B14" w:rsidP="005A4A93">
            <w:pPr>
              <w:ind w:firstLine="0"/>
              <w:rPr>
                <w:rFonts w:ascii="Times New Roman" w:hAnsi="Times New Roman"/>
              </w:rPr>
            </w:pPr>
          </w:p>
          <w:p w:rsidR="00000B14" w:rsidRPr="00164413" w:rsidRDefault="00000B14" w:rsidP="005A4A93">
            <w:pPr>
              <w:ind w:firstLine="0"/>
              <w:rPr>
                <w:rFonts w:ascii="Times New Roman" w:hAnsi="Times New Roman"/>
              </w:rPr>
            </w:pPr>
            <w:r w:rsidRPr="00164413">
              <w:rPr>
                <w:rFonts w:ascii="Times New Roman" w:hAnsi="Times New Roman"/>
              </w:rPr>
              <w:t>- Воспитание любви к родному городу, его истории, архитектуре.</w:t>
            </w:r>
          </w:p>
          <w:p w:rsidR="00000B14" w:rsidRPr="00164413" w:rsidRDefault="00000B14" w:rsidP="005A4A93">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00B14" w:rsidRPr="00164413" w:rsidRDefault="00000B14" w:rsidP="005A4A93">
            <w:pPr>
              <w:ind w:firstLine="0"/>
              <w:rPr>
                <w:rFonts w:ascii="Times New Roman" w:hAnsi="Times New Roman"/>
              </w:rPr>
            </w:pPr>
            <w:r w:rsidRPr="00164413">
              <w:rPr>
                <w:rFonts w:ascii="Times New Roman" w:hAnsi="Times New Roman"/>
              </w:rPr>
              <w:t>- Ознакомление с историческим контекстом возникновения объекта культурного наследия населенного пункта.</w:t>
            </w:r>
          </w:p>
        </w:tc>
      </w:tr>
      <w:tr w:rsidR="00000B14" w:rsidRPr="00164413" w:rsidTr="003B7859">
        <w:tc>
          <w:tcPr>
            <w:tcW w:w="594" w:type="dxa"/>
          </w:tcPr>
          <w:p w:rsidR="00000B14" w:rsidRPr="00164413" w:rsidRDefault="00000B14" w:rsidP="005A4A93">
            <w:pPr>
              <w:ind w:firstLine="0"/>
              <w:rPr>
                <w:rFonts w:ascii="Times New Roman" w:hAnsi="Times New Roman"/>
                <w:lang w:eastAsia="ar-SA"/>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 июня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lang w:eastAsia="ar-SA"/>
              </w:rPr>
              <w:t>Праздник День защиты детей</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 xml:space="preserve">1.06 – день защиты детей </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человека, дружбы.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lang w:eastAsia="ar-SA"/>
              </w:rPr>
              <w:t>Праздник День защиты детей</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000B14" w:rsidRPr="00164413" w:rsidRDefault="00000B14" w:rsidP="005A4A93">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tc>
      </w:tr>
      <w:tr w:rsidR="00000B14" w:rsidRPr="00164413" w:rsidTr="003B7859">
        <w:tc>
          <w:tcPr>
            <w:tcW w:w="594" w:type="dxa"/>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Июнь</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Тема месяца: «солнце, воздух и вода!»</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6 июня – день русского языка</w:t>
            </w:r>
          </w:p>
          <w:p w:rsidR="00000B14" w:rsidRPr="00164413" w:rsidRDefault="00000B14" w:rsidP="005A4A93">
            <w:pPr>
              <w:ind w:firstLine="0"/>
              <w:rPr>
                <w:rFonts w:ascii="Times New Roman" w:hAnsi="Times New Roman"/>
              </w:rPr>
            </w:pPr>
            <w:r w:rsidRPr="00164413">
              <w:rPr>
                <w:rFonts w:ascii="Times New Roman" w:hAnsi="Times New Roman"/>
              </w:rPr>
              <w:t>12 июня-  день России</w:t>
            </w:r>
          </w:p>
          <w:p w:rsidR="00000B14" w:rsidRPr="00164413" w:rsidRDefault="00000B14" w:rsidP="005A4A93">
            <w:pPr>
              <w:ind w:firstLine="0"/>
              <w:rPr>
                <w:rFonts w:ascii="Times New Roman" w:hAnsi="Times New Roman"/>
              </w:rPr>
            </w:pPr>
            <w:r w:rsidRPr="00164413">
              <w:rPr>
                <w:rFonts w:ascii="Times New Roman" w:hAnsi="Times New Roman"/>
              </w:rPr>
              <w:t>22 июня – день памяти и скорби</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Социальное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человека, дружбы.</w:t>
            </w:r>
          </w:p>
          <w:p w:rsidR="00000B14" w:rsidRPr="00164413" w:rsidRDefault="00000B14" w:rsidP="005A4A93">
            <w:pPr>
              <w:ind w:firstLine="0"/>
              <w:rPr>
                <w:rFonts w:ascii="Times New Roman" w:hAnsi="Times New Roman"/>
                <w:b/>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rPr>
            </w:pPr>
          </w:p>
        </w:tc>
        <w:tc>
          <w:tcPr>
            <w:tcW w:w="2621" w:type="dxa"/>
          </w:tcPr>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Мастерская «превращение камней»,</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Рисование водой</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Театр теней на асфальте</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Создание куколок из одуванчиков</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Мастер-класс с участием родителей «игры в которые играли раньше»</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Мини-проект «мы живем в России» (СВГ)</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Организация папок-передвижек по теме ВОв</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000B14" w:rsidRPr="00164413" w:rsidRDefault="00000B14" w:rsidP="005A4A93">
            <w:pPr>
              <w:ind w:firstLine="0"/>
              <w:rPr>
                <w:rFonts w:ascii="Times New Roman" w:hAnsi="Times New Roman"/>
              </w:rPr>
            </w:pPr>
            <w:r w:rsidRPr="00164413">
              <w:rPr>
                <w:rFonts w:ascii="Times New Roman" w:hAnsi="Times New Roman"/>
              </w:rPr>
              <w:t>- Развитие любознательности, формирование опыта познавательной инициативы</w:t>
            </w:r>
          </w:p>
          <w:p w:rsidR="00000B14" w:rsidRPr="00164413" w:rsidRDefault="00000B14" w:rsidP="005A4A93">
            <w:pPr>
              <w:ind w:firstLine="0"/>
              <w:rPr>
                <w:rFonts w:ascii="Times New Roman" w:hAnsi="Times New Roman"/>
              </w:rPr>
            </w:pPr>
          </w:p>
        </w:tc>
      </w:tr>
      <w:tr w:rsidR="00000B14" w:rsidRPr="00164413" w:rsidTr="003B7859">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июль</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 июля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12 июля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«Мама папа я дружная семья»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8 июля – день семьи любви и верности</w:t>
            </w:r>
          </w:p>
        </w:tc>
        <w:tc>
          <w:tcPr>
            <w:tcW w:w="2202" w:type="dxa"/>
          </w:tcPr>
          <w:p w:rsidR="00000B14" w:rsidRPr="00164413" w:rsidRDefault="00000B14" w:rsidP="005A4A93">
            <w:pPr>
              <w:ind w:firstLine="0"/>
              <w:rPr>
                <w:rFonts w:ascii="Times New Roman" w:hAnsi="Times New Roman"/>
                <w:b/>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rPr>
            </w:pPr>
            <w:r w:rsidRPr="00164413">
              <w:rPr>
                <w:rFonts w:ascii="Times New Roman" w:hAnsi="Times New Roman"/>
              </w:rPr>
              <w:t>Социальное направление.</w:t>
            </w:r>
          </w:p>
          <w:p w:rsidR="00000B14" w:rsidRPr="00164413" w:rsidRDefault="00000B14" w:rsidP="005A4A93">
            <w:pPr>
              <w:ind w:firstLine="0"/>
              <w:rPr>
                <w:rFonts w:ascii="Times New Roman" w:hAnsi="Times New Roman"/>
                <w:b/>
              </w:rPr>
            </w:pPr>
            <w:r w:rsidRPr="00164413">
              <w:rPr>
                <w:rFonts w:ascii="Times New Roman" w:hAnsi="Times New Roman"/>
              </w:rPr>
              <w:t>Ценность: семьи.</w:t>
            </w:r>
          </w:p>
        </w:tc>
        <w:tc>
          <w:tcPr>
            <w:tcW w:w="2621" w:type="dxa"/>
          </w:tcPr>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 праздник  «День семьи, любви и верности»;</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 фотовыставка «Моя семья»;</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 мини-проекты: «Традиции моей семьи», «Мое генеалогическое древо»;</w:t>
            </w:r>
          </w:p>
          <w:p w:rsidR="00000B14" w:rsidRPr="00164413" w:rsidRDefault="00000B14" w:rsidP="005A4A93">
            <w:pPr>
              <w:ind w:firstLine="0"/>
              <w:rPr>
                <w:rFonts w:ascii="Times New Roman" w:hAnsi="Times New Roman"/>
                <w:u w:val="single"/>
              </w:rPr>
            </w:pPr>
            <w:r w:rsidRPr="00164413">
              <w:rPr>
                <w:rFonts w:ascii="Times New Roman" w:hAnsi="Times New Roman"/>
                <w:lang w:eastAsia="ar-SA"/>
              </w:rPr>
              <w:t>- семейные посиделки «Наши руки не для скуки».</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000B14" w:rsidRPr="00164413" w:rsidRDefault="00000B14" w:rsidP="005A4A93">
            <w:pPr>
              <w:ind w:firstLine="0"/>
              <w:rPr>
                <w:rFonts w:ascii="Times New Roman" w:hAnsi="Times New Roman"/>
              </w:rPr>
            </w:pPr>
            <w:r w:rsidRPr="00164413">
              <w:rPr>
                <w:rFonts w:ascii="Times New Roman" w:hAnsi="Times New Roman"/>
              </w:rPr>
              <w:t>- Подготовка к будущей семейной жизни к роли матери и отца.</w:t>
            </w:r>
          </w:p>
          <w:p w:rsidR="00000B14" w:rsidRPr="00164413" w:rsidRDefault="00000B14" w:rsidP="005A4A93">
            <w:pPr>
              <w:ind w:firstLine="0"/>
              <w:rPr>
                <w:rFonts w:ascii="Times New Roman" w:hAnsi="Times New Roman"/>
                <w:b/>
              </w:rPr>
            </w:pPr>
            <w:r w:rsidRPr="00164413">
              <w:rPr>
                <w:rFonts w:ascii="Times New Roman" w:hAnsi="Times New Roman"/>
              </w:rPr>
              <w:t>- Формирование полоролевых позиций (нормы поведения, присущие девочкам и мальчикам).</w:t>
            </w:r>
          </w:p>
        </w:tc>
      </w:tr>
      <w:tr w:rsidR="00000B14" w:rsidRPr="00164413" w:rsidTr="003B7859">
        <w:tc>
          <w:tcPr>
            <w:tcW w:w="594" w:type="dxa"/>
            <w:vMerge/>
          </w:tcPr>
          <w:p w:rsidR="00000B14" w:rsidRPr="00164413" w:rsidRDefault="00000B14" w:rsidP="005A4A93">
            <w:pPr>
              <w:ind w:firstLine="0"/>
              <w:rPr>
                <w:rFonts w:ascii="Times New Roman" w:hAnsi="Times New Roman"/>
                <w:u w:val="double"/>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15 июля</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26 июля</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«Мир рек, морей и океанов» все ВГ.</w:t>
            </w:r>
          </w:p>
        </w:tc>
        <w:tc>
          <w:tcPr>
            <w:tcW w:w="2271" w:type="dxa"/>
          </w:tcPr>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-Познавательное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знания</w:t>
            </w:r>
          </w:p>
          <w:p w:rsidR="00000B14" w:rsidRPr="00164413" w:rsidRDefault="00000B14" w:rsidP="005A4A93">
            <w:pPr>
              <w:ind w:firstLine="0"/>
              <w:rPr>
                <w:rFonts w:ascii="Times New Roman" w:hAnsi="Times New Roman"/>
              </w:rPr>
            </w:pP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праздник день Нептуна;</w:t>
            </w:r>
          </w:p>
          <w:p w:rsidR="00000B14" w:rsidRPr="00164413" w:rsidRDefault="00000B14" w:rsidP="005A4A93">
            <w:pPr>
              <w:ind w:firstLine="0"/>
              <w:rPr>
                <w:rFonts w:ascii="Times New Roman" w:hAnsi="Times New Roman"/>
              </w:rPr>
            </w:pPr>
            <w:r w:rsidRPr="00164413">
              <w:rPr>
                <w:rFonts w:ascii="Times New Roman" w:hAnsi="Times New Roman"/>
              </w:rPr>
              <w:t>- мини-проекты: «Моря и океаны», «Морские обитатели», «Кто на дне живет», «Обитатели рек», «Трава живущая в воде»;</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«Два моря Краснодарского края», «Наши реки», «Водный транспорт»;</w:t>
            </w:r>
          </w:p>
          <w:p w:rsidR="00000B14" w:rsidRPr="00164413" w:rsidRDefault="00000B14" w:rsidP="005A4A93">
            <w:pPr>
              <w:ind w:firstLine="0"/>
              <w:rPr>
                <w:rFonts w:ascii="Times New Roman" w:hAnsi="Times New Roman"/>
              </w:rPr>
            </w:pPr>
            <w:r w:rsidRPr="00164413">
              <w:rPr>
                <w:rFonts w:ascii="Times New Roman" w:hAnsi="Times New Roman"/>
              </w:rPr>
              <w:t>- творческая мастерская: «Такие необычные рыбы»;</w:t>
            </w:r>
          </w:p>
          <w:p w:rsidR="00000B14" w:rsidRPr="00164413" w:rsidRDefault="00000B14" w:rsidP="005A4A93">
            <w:pPr>
              <w:ind w:firstLine="0"/>
              <w:rPr>
                <w:rFonts w:ascii="Times New Roman" w:hAnsi="Times New Roman"/>
              </w:rPr>
            </w:pPr>
            <w:r w:rsidRPr="00164413">
              <w:rPr>
                <w:rFonts w:ascii="Times New Roman" w:hAnsi="Times New Roman"/>
              </w:rPr>
              <w:t>- создание энциклопедии «Морские обитатели».</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000B14" w:rsidRPr="00164413" w:rsidRDefault="00000B14" w:rsidP="005A4A93">
            <w:pPr>
              <w:ind w:firstLine="0"/>
              <w:rPr>
                <w:rFonts w:ascii="Times New Roman" w:hAnsi="Times New Roman"/>
              </w:rPr>
            </w:pPr>
            <w:r w:rsidRPr="00164413">
              <w:rPr>
                <w:rFonts w:ascii="Times New Roman" w:hAnsi="Times New Roman"/>
              </w:rPr>
              <w:t xml:space="preserve">- Формирование ценностного отношения к взрослому как источнику знаний. </w:t>
            </w:r>
          </w:p>
          <w:p w:rsidR="00000B14" w:rsidRPr="00164413" w:rsidRDefault="00000B14" w:rsidP="005A4A93">
            <w:pPr>
              <w:ind w:firstLine="0"/>
              <w:rPr>
                <w:rFonts w:ascii="Times New Roman" w:hAnsi="Times New Roman"/>
              </w:rPr>
            </w:pPr>
            <w:r w:rsidRPr="00164413">
              <w:rPr>
                <w:rFonts w:ascii="Times New Roman" w:hAnsi="Times New Roman"/>
              </w:rPr>
              <w:t>- Приобщение ребенка к культурным способам познания (книги, интернет-источники, дискуссии и др.).</w:t>
            </w:r>
          </w:p>
        </w:tc>
      </w:tr>
      <w:tr w:rsidR="00000B14" w:rsidRPr="00164413" w:rsidTr="003B7859">
        <w:tc>
          <w:tcPr>
            <w:tcW w:w="594" w:type="dxa"/>
            <w:vMerge w:val="restart"/>
            <w:textDirection w:val="btLr"/>
          </w:tcPr>
          <w:p w:rsidR="00000B14" w:rsidRPr="00164413" w:rsidRDefault="00000B14" w:rsidP="005A4A93">
            <w:pPr>
              <w:ind w:firstLine="0"/>
              <w:jc w:val="center"/>
              <w:rPr>
                <w:rFonts w:ascii="Times New Roman" w:hAnsi="Times New Roman"/>
                <w:b/>
              </w:rPr>
            </w:pPr>
            <w:r w:rsidRPr="00164413">
              <w:rPr>
                <w:rFonts w:ascii="Times New Roman" w:hAnsi="Times New Roman"/>
                <w:b/>
              </w:rPr>
              <w:t>август</w:t>
            </w: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 xml:space="preserve">29 июля- </w:t>
            </w:r>
          </w:p>
          <w:p w:rsidR="00000B14" w:rsidRPr="00164413" w:rsidRDefault="00000B14" w:rsidP="005A4A93">
            <w:pPr>
              <w:ind w:firstLine="0"/>
              <w:rPr>
                <w:rFonts w:ascii="Times New Roman" w:hAnsi="Times New Roman"/>
              </w:rPr>
            </w:pPr>
            <w:r w:rsidRPr="00164413">
              <w:rPr>
                <w:rFonts w:ascii="Times New Roman" w:hAnsi="Times New Roman"/>
              </w:rPr>
              <w:t>9 августа-</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«юные таланты»</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30 июля – международный день дружбы</w:t>
            </w:r>
          </w:p>
        </w:tc>
        <w:tc>
          <w:tcPr>
            <w:tcW w:w="2202" w:type="dxa"/>
          </w:tcPr>
          <w:p w:rsidR="00000B14" w:rsidRPr="00164413" w:rsidRDefault="00000B14" w:rsidP="005A4A93">
            <w:pPr>
              <w:ind w:firstLine="0"/>
              <w:rPr>
                <w:rFonts w:ascii="Times New Roman" w:hAnsi="Times New Roman"/>
              </w:rPr>
            </w:pPr>
            <w:r w:rsidRPr="00164413">
              <w:rPr>
                <w:rFonts w:ascii="Times New Roman" w:hAnsi="Times New Roman"/>
              </w:rPr>
              <w:t>- Трудовое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Ценность: труда.</w:t>
            </w:r>
          </w:p>
          <w:p w:rsidR="00000B14" w:rsidRPr="00164413" w:rsidRDefault="00000B14" w:rsidP="005A4A93">
            <w:pPr>
              <w:ind w:firstLine="0"/>
              <w:rPr>
                <w:rFonts w:ascii="Times New Roman" w:hAnsi="Times New Roman"/>
              </w:rPr>
            </w:pPr>
            <w:r w:rsidRPr="00164413">
              <w:rPr>
                <w:rFonts w:ascii="Times New Roman" w:hAnsi="Times New Roman"/>
              </w:rPr>
              <w:t>-Патриотическое направление. Ценность: природы.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досуг «ты мой друг и я твой друг»</w:t>
            </w:r>
          </w:p>
          <w:p w:rsidR="00000B14" w:rsidRPr="00164413" w:rsidRDefault="00000B14" w:rsidP="005A4A93">
            <w:pPr>
              <w:ind w:firstLine="0"/>
              <w:rPr>
                <w:rFonts w:ascii="Times New Roman" w:hAnsi="Times New Roman"/>
              </w:rPr>
            </w:pPr>
            <w:r w:rsidRPr="00164413">
              <w:rPr>
                <w:rFonts w:ascii="Times New Roman" w:hAnsi="Times New Roman"/>
              </w:rPr>
              <w:t xml:space="preserve"> - инсценирование стихов, сказок по возрасты воспитанников (всеВГ)</w:t>
            </w:r>
          </w:p>
          <w:p w:rsidR="00000B14" w:rsidRPr="00164413" w:rsidRDefault="00000B14" w:rsidP="005A4A93">
            <w:pPr>
              <w:ind w:firstLine="0"/>
              <w:rPr>
                <w:rFonts w:ascii="Times New Roman" w:hAnsi="Times New Roman"/>
              </w:rPr>
            </w:pPr>
            <w:r w:rsidRPr="00164413">
              <w:rPr>
                <w:rFonts w:ascii="Times New Roman" w:hAnsi="Times New Roman"/>
              </w:rPr>
              <w:t>- создание образов для персонажей и декораций из подручного материала….</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000B14" w:rsidRPr="00164413" w:rsidRDefault="00000B14" w:rsidP="005A4A93">
            <w:pPr>
              <w:ind w:firstLine="0"/>
              <w:rPr>
                <w:rFonts w:ascii="Times New Roman" w:hAnsi="Times New Roman"/>
              </w:rPr>
            </w:pPr>
            <w:r w:rsidRPr="00164413">
              <w:rPr>
                <w:rFonts w:ascii="Times New Roman" w:hAnsi="Times New Roman"/>
              </w:rPr>
              <w:t>- Приобщение ребенка к культурным способам познания (книги, интернет-источники, дискуссии и др.).</w:t>
            </w:r>
          </w:p>
        </w:tc>
      </w:tr>
      <w:tr w:rsidR="00000B14" w:rsidRPr="00164413" w:rsidTr="003B7859">
        <w:tc>
          <w:tcPr>
            <w:tcW w:w="594" w:type="dxa"/>
            <w:vMerge/>
          </w:tcPr>
          <w:p w:rsidR="00000B14" w:rsidRPr="00164413" w:rsidRDefault="00000B14" w:rsidP="005A4A93">
            <w:pPr>
              <w:ind w:firstLine="0"/>
              <w:rPr>
                <w:rFonts w:ascii="Times New Roman" w:hAnsi="Times New Roman"/>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12 августа</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16 августа</w:t>
            </w:r>
          </w:p>
        </w:tc>
        <w:tc>
          <w:tcPr>
            <w:tcW w:w="2273" w:type="dxa"/>
          </w:tcPr>
          <w:p w:rsidR="00000B14" w:rsidRPr="00164413" w:rsidRDefault="00000B14" w:rsidP="005A4A93">
            <w:pPr>
              <w:ind w:firstLine="0"/>
              <w:rPr>
                <w:rFonts w:ascii="Times New Roman" w:hAnsi="Times New Roman"/>
                <w:u w:val="double"/>
              </w:rPr>
            </w:pPr>
            <w:r w:rsidRPr="00164413">
              <w:rPr>
                <w:rFonts w:ascii="Times New Roman" w:hAnsi="Times New Roman"/>
              </w:rPr>
              <w:t>Тематическая неделя: «быстрее, выше, сильнее или малыши--крепыши» все ВГ.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12 августа – день физкультурника</w:t>
            </w:r>
          </w:p>
          <w:p w:rsidR="00000B14" w:rsidRPr="00164413" w:rsidRDefault="00000B14" w:rsidP="005A4A93">
            <w:pPr>
              <w:ind w:firstLine="0"/>
              <w:rPr>
                <w:rFonts w:ascii="Times New Roman" w:hAnsi="Times New Roman"/>
              </w:rPr>
            </w:pPr>
          </w:p>
        </w:tc>
        <w:tc>
          <w:tcPr>
            <w:tcW w:w="2202" w:type="dxa"/>
          </w:tcPr>
          <w:p w:rsidR="00000B14" w:rsidRPr="00164413" w:rsidRDefault="00000B14" w:rsidP="005A4A93">
            <w:pPr>
              <w:ind w:firstLine="0"/>
              <w:rPr>
                <w:rFonts w:ascii="Times New Roman" w:hAnsi="Times New Roman"/>
                <w:b/>
              </w:rPr>
            </w:pPr>
            <w:r w:rsidRPr="00164413">
              <w:rPr>
                <w:rFonts w:ascii="Times New Roman" w:hAnsi="Times New Roman"/>
              </w:rPr>
              <w:t>-физическое и оздоровительное направление</w:t>
            </w:r>
          </w:p>
          <w:p w:rsidR="00000B14" w:rsidRPr="00164413" w:rsidRDefault="00000B14" w:rsidP="005A4A93">
            <w:pPr>
              <w:ind w:firstLine="0"/>
              <w:rPr>
                <w:rFonts w:ascii="Times New Roman" w:hAnsi="Times New Roman"/>
              </w:rPr>
            </w:pPr>
            <w:r w:rsidRPr="00164413">
              <w:rPr>
                <w:rFonts w:ascii="Times New Roman" w:hAnsi="Times New Roman"/>
              </w:rPr>
              <w:t>Социальное направление.</w:t>
            </w:r>
          </w:p>
          <w:p w:rsidR="00000B14" w:rsidRPr="00164413" w:rsidRDefault="00000B14" w:rsidP="005A4A93">
            <w:pPr>
              <w:ind w:firstLine="0"/>
              <w:rPr>
                <w:rFonts w:ascii="Times New Roman" w:hAnsi="Times New Roman"/>
                <w:b/>
              </w:rPr>
            </w:pPr>
            <w:r w:rsidRPr="00164413">
              <w:rPr>
                <w:rFonts w:ascii="Times New Roman" w:hAnsi="Times New Roman"/>
              </w:rPr>
              <w:t>Ценность: человека, дружбы.</w:t>
            </w:r>
          </w:p>
        </w:tc>
        <w:tc>
          <w:tcPr>
            <w:tcW w:w="2621" w:type="dxa"/>
          </w:tcPr>
          <w:p w:rsidR="00000B14" w:rsidRPr="00164413" w:rsidRDefault="00000B14" w:rsidP="005A4A93">
            <w:pPr>
              <w:ind w:firstLine="0"/>
              <w:rPr>
                <w:rFonts w:ascii="Times New Roman" w:hAnsi="Times New Roman"/>
              </w:rPr>
            </w:pPr>
            <w:r w:rsidRPr="00164413">
              <w:rPr>
                <w:rFonts w:ascii="Times New Roman" w:hAnsi="Times New Roman"/>
              </w:rPr>
              <w:t>- спортивный досуг(все ВГ)</w:t>
            </w:r>
          </w:p>
          <w:p w:rsidR="00000B14" w:rsidRPr="00164413" w:rsidRDefault="00000B14" w:rsidP="005A4A93">
            <w:pPr>
              <w:ind w:firstLine="0"/>
              <w:rPr>
                <w:rFonts w:ascii="Times New Roman" w:hAnsi="Times New Roman"/>
              </w:rPr>
            </w:pPr>
            <w:r w:rsidRPr="00164413">
              <w:rPr>
                <w:rFonts w:ascii="Times New Roman" w:hAnsi="Times New Roman"/>
              </w:rPr>
              <w:t xml:space="preserve"> - изготовление и презентация самодельного спорт. Инвентаря.</w:t>
            </w:r>
          </w:p>
          <w:p w:rsidR="00000B14" w:rsidRPr="00164413" w:rsidRDefault="00000B14" w:rsidP="005A4A93">
            <w:pPr>
              <w:ind w:firstLine="0"/>
              <w:rPr>
                <w:rFonts w:ascii="Times New Roman" w:hAnsi="Times New Roman"/>
              </w:rPr>
            </w:pPr>
            <w:r w:rsidRPr="00164413">
              <w:rPr>
                <w:rFonts w:ascii="Times New Roman" w:hAnsi="Times New Roman"/>
              </w:rPr>
              <w:t>- мини-проект «утро со Спортиком»</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Формирование у ребенка дружелюбия и доброжелательности, искренности, правдивости, умения слушать и слышать собеседника.</w:t>
            </w:r>
          </w:p>
          <w:p w:rsidR="00000B14" w:rsidRPr="00164413" w:rsidRDefault="00000B14" w:rsidP="005A4A93">
            <w:pPr>
              <w:ind w:firstLine="0"/>
              <w:rPr>
                <w:rFonts w:ascii="Times New Roman" w:hAnsi="Times New Roman"/>
              </w:rPr>
            </w:pPr>
            <w:r w:rsidRPr="00164413">
              <w:rPr>
                <w:rFonts w:ascii="Times New Roman" w:hAnsi="Times New Roman"/>
              </w:rPr>
              <w:t>-Формирование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000B14" w:rsidRPr="00164413" w:rsidRDefault="00000B14" w:rsidP="005A4A93">
            <w:pPr>
              <w:ind w:firstLine="0"/>
              <w:rPr>
                <w:rFonts w:ascii="Times New Roman" w:hAnsi="Times New Roman"/>
              </w:rPr>
            </w:pPr>
            <w:r w:rsidRPr="00164413">
              <w:rPr>
                <w:rFonts w:ascii="Times New Roman" w:hAnsi="Times New Roman"/>
              </w:rPr>
              <w:t>- Развитие двигательных способностей, обучение двигательным навыкам и умениям, формирование представлений вобласти физической культуры, спорта, здоровья и безопасного образа жизни;</w:t>
            </w:r>
          </w:p>
          <w:p w:rsidR="00000B14" w:rsidRPr="00164413" w:rsidRDefault="00000B14" w:rsidP="005A4A93">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000B14" w:rsidRPr="00164413" w:rsidTr="003B7859">
        <w:tc>
          <w:tcPr>
            <w:tcW w:w="594" w:type="dxa"/>
            <w:vMerge/>
          </w:tcPr>
          <w:p w:rsidR="00000B14" w:rsidRPr="00164413" w:rsidRDefault="00000B14" w:rsidP="005A4A93">
            <w:pPr>
              <w:ind w:firstLine="0"/>
              <w:rPr>
                <w:rFonts w:ascii="Times New Roman" w:hAnsi="Times New Roman"/>
                <w:i/>
              </w:rPr>
            </w:pPr>
          </w:p>
        </w:tc>
        <w:tc>
          <w:tcPr>
            <w:tcW w:w="1807" w:type="dxa"/>
          </w:tcPr>
          <w:p w:rsidR="00000B14" w:rsidRPr="00164413" w:rsidRDefault="00000B14" w:rsidP="005A4A93">
            <w:pPr>
              <w:ind w:firstLine="0"/>
              <w:rPr>
                <w:rFonts w:ascii="Times New Roman" w:hAnsi="Times New Roman"/>
              </w:rPr>
            </w:pPr>
            <w:r w:rsidRPr="00164413">
              <w:rPr>
                <w:rFonts w:ascii="Times New Roman" w:hAnsi="Times New Roman"/>
              </w:rPr>
              <w:t>19 августа</w:t>
            </w:r>
          </w:p>
          <w:p w:rsidR="00000B14" w:rsidRPr="00164413" w:rsidRDefault="00000B14" w:rsidP="005A4A93">
            <w:pPr>
              <w:ind w:firstLine="0"/>
              <w:rPr>
                <w:rFonts w:ascii="Times New Roman" w:hAnsi="Times New Roman"/>
              </w:rPr>
            </w:pPr>
            <w:r w:rsidRPr="00164413">
              <w:rPr>
                <w:rFonts w:ascii="Times New Roman" w:hAnsi="Times New Roman"/>
              </w:rPr>
              <w:t>-</w:t>
            </w:r>
          </w:p>
          <w:p w:rsidR="00000B14" w:rsidRPr="00164413" w:rsidRDefault="00000B14" w:rsidP="005A4A93">
            <w:pPr>
              <w:ind w:firstLine="0"/>
              <w:rPr>
                <w:rFonts w:ascii="Times New Roman" w:hAnsi="Times New Roman"/>
              </w:rPr>
            </w:pPr>
            <w:r w:rsidRPr="00164413">
              <w:rPr>
                <w:rFonts w:ascii="Times New Roman" w:hAnsi="Times New Roman"/>
              </w:rPr>
              <w:t>31 августа</w:t>
            </w:r>
          </w:p>
        </w:tc>
        <w:tc>
          <w:tcPr>
            <w:tcW w:w="2273" w:type="dxa"/>
          </w:tcPr>
          <w:p w:rsidR="00000B14" w:rsidRPr="00164413" w:rsidRDefault="00000B14" w:rsidP="005A4A93">
            <w:pPr>
              <w:ind w:firstLine="0"/>
              <w:rPr>
                <w:rFonts w:ascii="Times New Roman" w:hAnsi="Times New Roman"/>
              </w:rPr>
            </w:pPr>
            <w:r w:rsidRPr="00164413">
              <w:rPr>
                <w:rFonts w:ascii="Times New Roman" w:hAnsi="Times New Roman"/>
              </w:rPr>
              <w:t>Тематическая декада: «Москва главный город России» Младшая СДГ</w:t>
            </w:r>
          </w:p>
          <w:p w:rsidR="00000B14" w:rsidRPr="00164413" w:rsidRDefault="00000B14" w:rsidP="005A4A93">
            <w:pPr>
              <w:ind w:firstLine="0"/>
              <w:rPr>
                <w:rFonts w:ascii="Times New Roman" w:hAnsi="Times New Roman"/>
              </w:rPr>
            </w:pPr>
            <w:r w:rsidRPr="00164413">
              <w:rPr>
                <w:rFonts w:ascii="Times New Roman" w:hAnsi="Times New Roman"/>
              </w:rPr>
              <w:t>Тематическая неделя: «Моя Родина» Старшая СДГ</w:t>
            </w:r>
          </w:p>
        </w:tc>
        <w:tc>
          <w:tcPr>
            <w:tcW w:w="2271" w:type="dxa"/>
          </w:tcPr>
          <w:p w:rsidR="00000B14" w:rsidRPr="00164413" w:rsidRDefault="00000B14" w:rsidP="005A4A93">
            <w:pPr>
              <w:ind w:firstLine="0"/>
              <w:rPr>
                <w:rFonts w:ascii="Times New Roman" w:hAnsi="Times New Roman"/>
              </w:rPr>
            </w:pPr>
            <w:r w:rsidRPr="00164413">
              <w:rPr>
                <w:rFonts w:ascii="Times New Roman" w:hAnsi="Times New Roman"/>
              </w:rPr>
              <w:t>22 августа – день государственного флага России</w:t>
            </w:r>
          </w:p>
          <w:p w:rsidR="00000B14" w:rsidRPr="00164413" w:rsidRDefault="00000B14" w:rsidP="005A4A93">
            <w:pPr>
              <w:ind w:firstLine="0"/>
              <w:rPr>
                <w:rFonts w:ascii="Times New Roman" w:hAnsi="Times New Roman"/>
              </w:rPr>
            </w:pPr>
          </w:p>
          <w:p w:rsidR="00000B14" w:rsidRPr="00164413" w:rsidRDefault="00000B14" w:rsidP="005A4A93">
            <w:pPr>
              <w:ind w:firstLine="0"/>
              <w:rPr>
                <w:rFonts w:ascii="Times New Roman" w:hAnsi="Times New Roman"/>
              </w:rPr>
            </w:pPr>
            <w:r w:rsidRPr="00164413">
              <w:rPr>
                <w:rFonts w:ascii="Times New Roman" w:hAnsi="Times New Roman"/>
              </w:rPr>
              <w:t>27 августа – день российского кино</w:t>
            </w:r>
          </w:p>
        </w:tc>
        <w:tc>
          <w:tcPr>
            <w:tcW w:w="2202" w:type="dxa"/>
          </w:tcPr>
          <w:p w:rsidR="00000B14" w:rsidRPr="00164413" w:rsidRDefault="00000B14" w:rsidP="005A4A93">
            <w:pPr>
              <w:ind w:firstLine="0"/>
              <w:rPr>
                <w:rFonts w:ascii="Times New Roman" w:hAnsi="Times New Roman"/>
                <w:b/>
              </w:rPr>
            </w:pPr>
            <w:r w:rsidRPr="00164413">
              <w:rPr>
                <w:rFonts w:ascii="Times New Roman" w:hAnsi="Times New Roman"/>
              </w:rPr>
              <w:t>-Патриотическое направление. Ценность: Родины.</w:t>
            </w:r>
          </w:p>
          <w:p w:rsidR="00000B14" w:rsidRPr="00164413" w:rsidRDefault="00000B14" w:rsidP="005A4A93">
            <w:pPr>
              <w:ind w:firstLine="0"/>
              <w:rPr>
                <w:rFonts w:ascii="Times New Roman" w:hAnsi="Times New Roman"/>
                <w:b/>
              </w:rPr>
            </w:pPr>
          </w:p>
        </w:tc>
        <w:tc>
          <w:tcPr>
            <w:tcW w:w="2621" w:type="dxa"/>
          </w:tcPr>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 день Российского флага (СДВ);</w:t>
            </w:r>
          </w:p>
          <w:p w:rsidR="00000B14" w:rsidRPr="00164413" w:rsidRDefault="00000B14" w:rsidP="005A4A93">
            <w:pPr>
              <w:ind w:firstLine="0"/>
              <w:rPr>
                <w:rFonts w:ascii="Times New Roman" w:hAnsi="Times New Roman"/>
                <w:lang w:eastAsia="ar-SA"/>
              </w:rPr>
            </w:pPr>
            <w:r w:rsidRPr="00164413">
              <w:rPr>
                <w:rFonts w:ascii="Times New Roman" w:hAnsi="Times New Roman"/>
                <w:lang w:eastAsia="ar-SA"/>
              </w:rPr>
              <w:t>- выставка первые в мире (первый в мире самолет, первый в мире космонавт, первое в мире радио и т.д.)</w:t>
            </w:r>
          </w:p>
          <w:p w:rsidR="00000B14" w:rsidRPr="00164413" w:rsidRDefault="00000B14" w:rsidP="005A4A93">
            <w:pPr>
              <w:ind w:firstLine="0"/>
              <w:rPr>
                <w:rFonts w:ascii="Times New Roman" w:hAnsi="Times New Roman"/>
              </w:rPr>
            </w:pPr>
            <w:r w:rsidRPr="00164413">
              <w:rPr>
                <w:rFonts w:ascii="Times New Roman" w:hAnsi="Times New Roman"/>
              </w:rPr>
              <w:t>- беседы-рассказы, развивающий диалог на темы: «Природа России», «Традиции народов России», «Наши государственные символы», «Россия большая страна».</w:t>
            </w:r>
          </w:p>
          <w:p w:rsidR="00000B14" w:rsidRPr="00164413" w:rsidRDefault="00000B14" w:rsidP="005A4A93">
            <w:pPr>
              <w:ind w:firstLine="0"/>
              <w:rPr>
                <w:rFonts w:ascii="Times New Roman" w:hAnsi="Times New Roman"/>
              </w:rPr>
            </w:pPr>
            <w:r w:rsidRPr="00164413">
              <w:rPr>
                <w:rFonts w:ascii="Times New Roman" w:hAnsi="Times New Roman"/>
              </w:rPr>
              <w:t>- мини-проекты: «Москва», «Президент России», «Наша гордость».</w:t>
            </w:r>
          </w:p>
        </w:tc>
        <w:tc>
          <w:tcPr>
            <w:tcW w:w="3540" w:type="dxa"/>
          </w:tcPr>
          <w:p w:rsidR="00000B14" w:rsidRPr="00164413" w:rsidRDefault="00000B14" w:rsidP="005A4A93">
            <w:pPr>
              <w:ind w:firstLine="0"/>
              <w:rPr>
                <w:rFonts w:ascii="Times New Roman" w:hAnsi="Times New Roman"/>
              </w:rPr>
            </w:pPr>
            <w:r w:rsidRPr="00164413">
              <w:rPr>
                <w:rFonts w:ascii="Times New Roman" w:hAnsi="Times New Roman"/>
              </w:rPr>
              <w:t xml:space="preserve">-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00B14" w:rsidRPr="00164413" w:rsidRDefault="00000B14" w:rsidP="005A4A93">
            <w:pPr>
              <w:ind w:firstLine="0"/>
              <w:rPr>
                <w:rFonts w:ascii="Times New Roman" w:hAnsi="Times New Roman"/>
                <w:b/>
              </w:rPr>
            </w:pPr>
            <w:r w:rsidRPr="00164413">
              <w:rPr>
                <w:rFonts w:ascii="Times New Roman" w:hAnsi="Times New Roman"/>
              </w:rPr>
              <w:t>- Ознакомление с историческим контекстом возникновения объектов культурного наследия России.</w:t>
            </w:r>
          </w:p>
        </w:tc>
      </w:tr>
    </w:tbl>
    <w:p w:rsidR="00000B14" w:rsidRDefault="00000B14" w:rsidP="005A4A93">
      <w:pPr>
        <w:spacing w:line="360" w:lineRule="auto"/>
        <w:ind w:firstLine="0"/>
        <w:rPr>
          <w:rFonts w:ascii="Times New Roman" w:hAnsi="Times New Roman" w:cs="Times New Roman"/>
          <w:sz w:val="28"/>
          <w:szCs w:val="28"/>
        </w:rPr>
      </w:pPr>
    </w:p>
    <w:p w:rsidR="00000B14" w:rsidRDefault="00000B14" w:rsidP="00934FAE">
      <w:pPr>
        <w:spacing w:line="360" w:lineRule="auto"/>
        <w:rPr>
          <w:rFonts w:ascii="Times New Roman" w:hAnsi="Times New Roman" w:cs="Times New Roman"/>
          <w:color w:val="FF0000"/>
          <w:sz w:val="28"/>
          <w:szCs w:val="28"/>
        </w:rPr>
        <w:sectPr w:rsidR="00000B14" w:rsidSect="005A4A93">
          <w:pgSz w:w="16838" w:h="11906" w:orient="landscape"/>
          <w:pgMar w:top="1258" w:right="1134" w:bottom="851" w:left="1134" w:header="709" w:footer="709" w:gutter="0"/>
          <w:cols w:space="708"/>
          <w:titlePg/>
          <w:docGrid w:linePitch="360"/>
        </w:sectPr>
      </w:pPr>
    </w:p>
    <w:p w:rsidR="00000B14" w:rsidRPr="00FB45DB" w:rsidRDefault="00000B14" w:rsidP="00FB45DB">
      <w:pPr>
        <w:pStyle w:val="20"/>
        <w:keepNext/>
        <w:keepLines/>
        <w:shd w:val="clear" w:color="auto" w:fill="auto"/>
        <w:tabs>
          <w:tab w:val="left" w:pos="905"/>
          <w:tab w:val="left" w:pos="1267"/>
        </w:tabs>
        <w:spacing w:line="240" w:lineRule="auto"/>
        <w:ind w:firstLine="0"/>
        <w:jc w:val="center"/>
        <w:rPr>
          <w:sz w:val="24"/>
          <w:szCs w:val="24"/>
        </w:rPr>
      </w:pPr>
      <w:bookmarkStart w:id="2" w:name="bookmark182"/>
      <w:r w:rsidRPr="00FB45DB">
        <w:rPr>
          <w:rStyle w:val="2"/>
          <w:b/>
          <w:color w:val="000000"/>
          <w:sz w:val="24"/>
          <w:szCs w:val="24"/>
        </w:rPr>
        <w:t>Глоссарий</w:t>
      </w:r>
      <w:bookmarkEnd w:id="2"/>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Амплификация </w:t>
      </w:r>
      <w:r w:rsidRPr="007353D4">
        <w:rPr>
          <w:rStyle w:val="21"/>
          <w:color w:val="000000"/>
        </w:rPr>
        <w:t>- обогащение детского развития.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Вариативность среды </w:t>
      </w:r>
      <w:r w:rsidRPr="007353D4">
        <w:rPr>
          <w:rStyle w:val="21"/>
          <w:color w:val="000000"/>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Возрастная адекватность дошкольного образования </w:t>
      </w:r>
      <w:r w:rsidRPr="007353D4">
        <w:rPr>
          <w:rStyle w:val="21"/>
          <w:color w:val="000000"/>
        </w:rPr>
        <w:t>- соответствие условий, требований, методов возрасту и особенностям развития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Воспитанники </w:t>
      </w:r>
      <w:r w:rsidRPr="007353D4">
        <w:rPr>
          <w:rStyle w:val="21"/>
          <w:color w:val="000000"/>
        </w:rPr>
        <w:t>-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Доступность среды </w:t>
      </w:r>
      <w:r w:rsidRPr="007353D4">
        <w:rPr>
          <w:rStyle w:val="21"/>
          <w:color w:val="000000"/>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Дошкольное детство </w:t>
      </w:r>
      <w:r w:rsidRPr="007353D4">
        <w:rPr>
          <w:rStyle w:val="21"/>
          <w:color w:val="000000"/>
        </w:rPr>
        <w:t>- гибкость, пластичность развития ребенка, высокий разброс вариантов его развития, его непосредственность и непроизвольность.</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Дошкольная образовательная организация </w:t>
      </w:r>
      <w:r w:rsidRPr="007353D4">
        <w:rPr>
          <w:rStyle w:val="21"/>
          <w:color w:val="000000"/>
        </w:rPr>
        <w:t>-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B14" w:rsidRPr="007353D4" w:rsidRDefault="00000B14" w:rsidP="00FB45DB">
      <w:pPr>
        <w:pStyle w:val="81"/>
        <w:shd w:val="clear" w:color="auto" w:fill="auto"/>
        <w:tabs>
          <w:tab w:val="left" w:pos="1267"/>
        </w:tabs>
        <w:spacing w:before="0" w:after="0" w:line="240" w:lineRule="auto"/>
        <w:ind w:firstLine="543"/>
        <w:jc w:val="both"/>
      </w:pPr>
      <w:r w:rsidRPr="007353D4">
        <w:rPr>
          <w:rStyle w:val="8"/>
          <w:color w:val="000000"/>
        </w:rPr>
        <w:t xml:space="preserve">Двигательная форма активности ребенка </w:t>
      </w:r>
      <w:r w:rsidRPr="007353D4">
        <w:rPr>
          <w:rStyle w:val="80"/>
          <w:color w:val="000000"/>
        </w:rPr>
        <w:t>- овладение основными движениями.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Игровая деятельность </w:t>
      </w:r>
      <w:r w:rsidRPr="007353D4">
        <w:rPr>
          <w:rStyle w:val="21"/>
          <w:color w:val="000000"/>
        </w:rPr>
        <w:t>- сюжетно-ролевая игра, игра с правилами и другие виды игры.</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Инновационная деятельность </w:t>
      </w:r>
      <w:r w:rsidRPr="007353D4">
        <w:rPr>
          <w:rStyle w:val="21"/>
          <w:color w:val="000000"/>
        </w:rPr>
        <w:t>ориентирована на совершенствование научно</w:t>
      </w:r>
      <w:r w:rsidRPr="007353D4">
        <w:rPr>
          <w:rStyle w:val="21"/>
          <w:color w:val="000000"/>
        </w:rPr>
        <w:softHyphen/>
        <w:t>педагогического, учебно-методического, организационного, правового, финансово</w:t>
      </w:r>
      <w:r w:rsidRPr="007353D4">
        <w:rPr>
          <w:rStyle w:val="21"/>
          <w:color w:val="000000"/>
        </w:rPr>
        <w:softHyphen/>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Качество образования </w:t>
      </w:r>
      <w:r w:rsidRPr="007353D4">
        <w:rPr>
          <w:rStyle w:val="21"/>
          <w:color w:val="000000"/>
        </w:rP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w:t>
      </w:r>
      <w:r w:rsidRPr="007353D4">
        <w:rPr>
          <w:rStyle w:val="21"/>
          <w:color w:val="000000"/>
        </w:rPr>
        <w:softHyphen/>
        <w:t>техническую базу, кадровый состав и т.д., которые обеспечивают образование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Коммуникативная деятельность </w:t>
      </w:r>
      <w:r w:rsidRPr="007353D4">
        <w:rPr>
          <w:rStyle w:val="21"/>
          <w:color w:val="000000"/>
        </w:rPr>
        <w:t>- общение и взаимодействие со взрослыми и сверстниками.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Коррекционная работа и/или инклюзивное образование </w:t>
      </w:r>
      <w:r w:rsidRPr="007353D4">
        <w:rPr>
          <w:rStyle w:val="21"/>
          <w:color w:val="000000"/>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Материально-техническое обеспечение </w:t>
      </w:r>
      <w:r w:rsidRPr="007353D4">
        <w:rPr>
          <w:rStyle w:val="21"/>
          <w:color w:val="000000"/>
        </w:rPr>
        <w:t>- учебно-методический комплект, оборудование, оснащение (предметы).</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Образование </w:t>
      </w:r>
      <w:r w:rsidRPr="007353D4">
        <w:rPr>
          <w:rStyle w:val="21"/>
          <w:color w:val="000000"/>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Образовательные области дошкольного образования - </w:t>
      </w:r>
      <w:r w:rsidRPr="007353D4">
        <w:rPr>
          <w:rStyle w:val="21"/>
          <w:color w:val="000000"/>
        </w:rPr>
        <w:t>социально-коммуникативное развитие; познавательное развитие; речевое развитие; художественно-эстетическое развитие; физическое развитие.</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Образовательная деятельность </w:t>
      </w:r>
      <w:r w:rsidRPr="007353D4">
        <w:rPr>
          <w:rStyle w:val="21"/>
          <w:color w:val="000000"/>
        </w:rPr>
        <w:t>- деятельность по реализации образовательных программ.</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Образовательная среда </w:t>
      </w:r>
      <w:r w:rsidRPr="007353D4">
        <w:rPr>
          <w:rStyle w:val="21"/>
          <w:color w:val="000000"/>
        </w:rPr>
        <w:t>- совокупность образовательного процесса, особенностей его организации, а также его программно-методического, учебно-материального, материально</w:t>
      </w:r>
      <w:r w:rsidRPr="007353D4">
        <w:rPr>
          <w:rStyle w:val="21"/>
          <w:color w:val="000000"/>
        </w:rPr>
        <w:softHyphen/>
        <w:t>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Образовательная среда для ребенка дошкольного возраста </w:t>
      </w:r>
      <w:r w:rsidRPr="007353D4">
        <w:rPr>
          <w:rStyle w:val="21"/>
          <w:color w:val="000000"/>
        </w:rPr>
        <w:t>- предметно</w:t>
      </w:r>
      <w:r w:rsidRPr="007353D4">
        <w:rPr>
          <w:rStyle w:val="21"/>
          <w:color w:val="000000"/>
        </w:rPr>
        <w:softHyphen/>
        <w:t>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Обучение </w:t>
      </w:r>
      <w:r w:rsidRPr="007353D4">
        <w:rPr>
          <w:rStyle w:val="21"/>
          <w:color w:val="000000"/>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Обучающийся </w:t>
      </w:r>
      <w:r w:rsidRPr="007353D4">
        <w:rPr>
          <w:rStyle w:val="21"/>
          <w:color w:val="000000"/>
        </w:rPr>
        <w:t>- физическое лицо, осваивающее образовательную программу.</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Обучающийся с ограниченными возможностями здоровья </w:t>
      </w:r>
      <w:r w:rsidRPr="007353D4">
        <w:rPr>
          <w:rStyle w:val="21"/>
          <w:color w:val="000000"/>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Основные характеристики дошкольного образования </w:t>
      </w:r>
      <w:r w:rsidRPr="007353D4">
        <w:rPr>
          <w:rStyle w:val="21"/>
          <w:color w:val="000000"/>
        </w:rPr>
        <w:t>- объем, содержание и планируемые результаты в виде целевых ориентиров дошкольного образования.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Педагогическая диагностика </w:t>
      </w:r>
      <w:r w:rsidRPr="007353D4">
        <w:rPr>
          <w:rStyle w:val="21"/>
          <w:color w:val="000000"/>
        </w:rPr>
        <w:t>-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Педагогический работник </w:t>
      </w:r>
      <w:r w:rsidRPr="007353D4">
        <w:rPr>
          <w:rStyle w:val="21"/>
          <w:color w:val="000000"/>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Познавательное развитие </w:t>
      </w:r>
      <w:r w:rsidRPr="007353D4">
        <w:rPr>
          <w:rStyle w:val="21"/>
          <w:color w:val="000000"/>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какобобщемдоме людей, об особенностях ее природы, многообразии стран и народов мира.</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Познавательно-исследовательская деятельность </w:t>
      </w:r>
      <w:r w:rsidRPr="007353D4">
        <w:rPr>
          <w:rStyle w:val="21"/>
          <w:color w:val="000000"/>
        </w:rPr>
        <w:t>- исследования объектов окружающего мира и экспериментирования с ними.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Полифункциональность </w:t>
      </w:r>
      <w:r w:rsidRPr="007353D4">
        <w:rPr>
          <w:rStyle w:val="21"/>
          <w:color w:val="000000"/>
        </w:rPr>
        <w:t>материалов - разнообразное использование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B14" w:rsidRPr="007353D4" w:rsidRDefault="00000B14" w:rsidP="00FB45DB">
      <w:pPr>
        <w:pStyle w:val="81"/>
        <w:shd w:val="clear" w:color="auto" w:fill="auto"/>
        <w:tabs>
          <w:tab w:val="left" w:pos="1267"/>
        </w:tabs>
        <w:spacing w:before="0" w:after="0" w:line="240" w:lineRule="auto"/>
        <w:ind w:firstLine="543"/>
        <w:jc w:val="both"/>
      </w:pPr>
      <w:r w:rsidRPr="007353D4">
        <w:rPr>
          <w:rStyle w:val="8"/>
          <w:color w:val="000000"/>
        </w:rPr>
        <w:t xml:space="preserve">Преемственность между дошкольным и начальным звеньями образования </w:t>
      </w:r>
      <w:r w:rsidRPr="007353D4">
        <w:rPr>
          <w:rStyle w:val="80"/>
          <w:color w:val="000000"/>
        </w:rPr>
        <w:t>- это</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1"/>
          <w:color w:val="000000"/>
        </w:rPr>
        <w:t>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Примерная основная образовательная программа </w:t>
      </w:r>
      <w:r w:rsidRPr="007353D4">
        <w:rPr>
          <w:rStyle w:val="21"/>
          <w:color w:val="000000"/>
        </w:rPr>
        <w:t>-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Присмотр и уход за детьми </w:t>
      </w:r>
      <w:r w:rsidRPr="007353D4">
        <w:rPr>
          <w:rStyle w:val="21"/>
          <w:color w:val="000000"/>
        </w:rPr>
        <w:t>- комплекс мер по организации питания и хозяйственно</w:t>
      </w:r>
      <w:r w:rsidRPr="007353D4">
        <w:rPr>
          <w:rStyle w:val="21"/>
          <w:color w:val="000000"/>
        </w:rPr>
        <w:softHyphen/>
        <w:t>бытового обслуживания детей, обеспечению соблюдения ими личной гигиены и режима дня.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Программа воспитания </w:t>
      </w:r>
      <w:r w:rsidRPr="007353D4">
        <w:rPr>
          <w:rStyle w:val="21"/>
          <w:color w:val="000000"/>
        </w:rPr>
        <w:t xml:space="preserve">- </w:t>
      </w:r>
      <w:r w:rsidRPr="007353D4">
        <w:rPr>
          <w:rStyle w:val="25"/>
          <w:color w:val="000000"/>
        </w:rPr>
        <w:t>системное представление об условиях достижения воспитательных целей, выражающееся в последовательно изложенном содержании воспитательного процесса, механизмах его реализации и основных показателях духовно</w:t>
      </w:r>
      <w:r w:rsidRPr="007353D4">
        <w:rPr>
          <w:rStyle w:val="25"/>
          <w:color w:val="000000"/>
        </w:rPr>
        <w:softHyphen/>
        <w:t>нравственного становления личности в результате его освоения.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Психологическая диагностика развития детей </w:t>
      </w:r>
      <w:r w:rsidRPr="007353D4">
        <w:rPr>
          <w:rStyle w:val="21"/>
          <w:color w:val="000000"/>
        </w:rPr>
        <w:t>- выявление и изучение индивидуально-психологических особенностей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Психолого-педагогическая, медицинская и социальная помощь -</w:t>
      </w:r>
      <w:r w:rsidRPr="007353D4">
        <w:rPr>
          <w:rStyle w:val="21"/>
          <w:color w:val="000000"/>
        </w:rPr>
        <w:t>психолого</w:t>
      </w:r>
      <w:r w:rsidRPr="007353D4">
        <w:rPr>
          <w:rStyle w:val="21"/>
          <w:color w:val="000000"/>
        </w:rPr>
        <w:softHyphen/>
        <w:t>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Развивающая образовательная среда </w:t>
      </w:r>
      <w:r w:rsidRPr="007353D4">
        <w:rPr>
          <w:rStyle w:val="21"/>
          <w:color w:val="000000"/>
        </w:rPr>
        <w:t>- система условий социализации и индивидуализации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Речевое развитие </w:t>
      </w:r>
      <w:r w:rsidRPr="007353D4">
        <w:rPr>
          <w:rStyle w:val="21"/>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Самоценность детства </w:t>
      </w:r>
      <w:r w:rsidRPr="007353D4">
        <w:rPr>
          <w:rStyle w:val="21"/>
          <w:color w:val="000000"/>
        </w:rP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Социально-коммуникативное развитие </w:t>
      </w:r>
      <w:r w:rsidRPr="007353D4">
        <w:rPr>
          <w:rStyle w:val="21"/>
          <w:color w:val="000000"/>
        </w:rPr>
        <w:t>-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Средства обучения и воспитания </w:t>
      </w:r>
      <w:r w:rsidRPr="007353D4">
        <w:rPr>
          <w:rStyle w:val="21"/>
          <w:color w:val="000000"/>
        </w:rP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Трансформируемость пространства </w:t>
      </w:r>
      <w:r w:rsidRPr="007353D4">
        <w:rPr>
          <w:rStyle w:val="21"/>
          <w:color w:val="000000"/>
        </w:rPr>
        <w:t>-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Уровень образования </w:t>
      </w:r>
      <w:r w:rsidRPr="007353D4">
        <w:rPr>
          <w:rStyle w:val="21"/>
          <w:color w:val="000000"/>
        </w:rPr>
        <w:t>- завершенный цикл образования, характеризующийся определенной единой совокупностью требований.</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Федеральный государственный образовательный стандарт дошкольного образования </w:t>
      </w:r>
      <w:r w:rsidRPr="007353D4">
        <w:rPr>
          <w:rStyle w:val="21"/>
          <w:color w:val="000000"/>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Физическое развитие </w:t>
      </w:r>
      <w:r w:rsidRPr="007353D4">
        <w:rPr>
          <w:rStyle w:val="21"/>
          <w:color w:val="000000"/>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0B14" w:rsidRPr="007353D4" w:rsidRDefault="00000B14" w:rsidP="00FB45DB">
      <w:pPr>
        <w:pStyle w:val="210"/>
        <w:shd w:val="clear" w:color="auto" w:fill="auto"/>
        <w:tabs>
          <w:tab w:val="left" w:pos="1267"/>
        </w:tabs>
        <w:spacing w:line="240" w:lineRule="auto"/>
        <w:ind w:firstLine="543"/>
        <w:jc w:val="both"/>
      </w:pPr>
      <w:r w:rsidRPr="007353D4">
        <w:rPr>
          <w:rStyle w:val="22"/>
          <w:color w:val="000000"/>
        </w:rPr>
        <w:t xml:space="preserve">Художественно-эстетическое развитие </w:t>
      </w:r>
      <w:r w:rsidRPr="007353D4">
        <w:rPr>
          <w:rStyle w:val="21"/>
          <w:color w:val="000000"/>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0B14" w:rsidRPr="007353D4" w:rsidRDefault="00000B14" w:rsidP="00FB45DB">
      <w:pPr>
        <w:pStyle w:val="210"/>
        <w:shd w:val="clear" w:color="auto" w:fill="auto"/>
        <w:tabs>
          <w:tab w:val="left" w:pos="1267"/>
        </w:tabs>
        <w:spacing w:line="240" w:lineRule="auto"/>
        <w:ind w:firstLine="543"/>
      </w:pPr>
      <w:r w:rsidRPr="007353D4">
        <w:rPr>
          <w:rStyle w:val="22"/>
          <w:color w:val="000000"/>
        </w:rPr>
        <w:t xml:space="preserve">Целевые ориентиры дошкольного образования </w:t>
      </w:r>
      <w:r w:rsidRPr="007353D4">
        <w:rPr>
          <w:rStyle w:val="21"/>
          <w:color w:val="000000"/>
        </w:rPr>
        <w:t>- социально-нормативные возрастные характеристики возможных достижений ребенка на этапе завершения уровня дошкольного образования.</w:t>
      </w:r>
    </w:p>
    <w:p w:rsidR="00000B14" w:rsidRPr="00FB45DB" w:rsidRDefault="00000B14" w:rsidP="00FB45DB">
      <w:pPr>
        <w:pStyle w:val="20"/>
        <w:keepNext/>
        <w:keepLines/>
        <w:shd w:val="clear" w:color="auto" w:fill="auto"/>
        <w:tabs>
          <w:tab w:val="left" w:pos="1748"/>
        </w:tabs>
        <w:spacing w:line="605" w:lineRule="exact"/>
        <w:ind w:left="1200" w:firstLine="0"/>
        <w:jc w:val="center"/>
        <w:rPr>
          <w:sz w:val="24"/>
          <w:szCs w:val="24"/>
        </w:rPr>
      </w:pPr>
      <w:bookmarkStart w:id="3" w:name="bookmark183"/>
      <w:r w:rsidRPr="00FB45DB">
        <w:rPr>
          <w:rStyle w:val="2"/>
          <w:b/>
          <w:color w:val="000000"/>
          <w:sz w:val="24"/>
          <w:szCs w:val="24"/>
        </w:rPr>
        <w:t>Список документов, литературы, интернет-ресурсов</w:t>
      </w:r>
      <w:bookmarkEnd w:id="3"/>
    </w:p>
    <w:p w:rsidR="00000B14" w:rsidRDefault="00000B14" w:rsidP="00FB45DB">
      <w:pPr>
        <w:pStyle w:val="31"/>
        <w:keepNext/>
        <w:keepLines/>
        <w:shd w:val="clear" w:color="auto" w:fill="auto"/>
        <w:spacing w:line="605" w:lineRule="exact"/>
        <w:ind w:left="3340"/>
        <w:jc w:val="left"/>
      </w:pPr>
      <w:bookmarkStart w:id="4" w:name="bookmark184"/>
      <w:r>
        <w:rPr>
          <w:rStyle w:val="3"/>
          <w:color w:val="000000"/>
        </w:rPr>
        <w:t>Нормативные документы</w:t>
      </w:r>
      <w:bookmarkEnd w:id="4"/>
    </w:p>
    <w:p w:rsidR="00000B14" w:rsidRDefault="00000B14" w:rsidP="00FB45DB">
      <w:pPr>
        <w:pStyle w:val="210"/>
        <w:numPr>
          <w:ilvl w:val="0"/>
          <w:numId w:val="11"/>
        </w:numPr>
        <w:shd w:val="clear" w:color="auto" w:fill="auto"/>
        <w:tabs>
          <w:tab w:val="left" w:pos="202"/>
        </w:tabs>
        <w:spacing w:line="274" w:lineRule="exact"/>
        <w:ind w:firstLine="0"/>
        <w:jc w:val="both"/>
      </w:pPr>
      <w:r>
        <w:rPr>
          <w:rStyle w:val="21"/>
          <w:color w:val="000000"/>
        </w:rPr>
        <w:t>Конвенция о правах ребенка (одобрена Генеральной Ассамблеей ООН 20.11.1989) (вступила в силу для СССР 15.09.1990);</w:t>
      </w:r>
    </w:p>
    <w:p w:rsidR="00000B14" w:rsidRDefault="00000B14" w:rsidP="00FB45DB">
      <w:pPr>
        <w:pStyle w:val="210"/>
        <w:numPr>
          <w:ilvl w:val="0"/>
          <w:numId w:val="11"/>
        </w:numPr>
        <w:shd w:val="clear" w:color="auto" w:fill="auto"/>
        <w:tabs>
          <w:tab w:val="left" w:pos="207"/>
        </w:tabs>
        <w:spacing w:line="274" w:lineRule="exact"/>
        <w:ind w:firstLine="0"/>
        <w:jc w:val="both"/>
      </w:pPr>
      <w:r>
        <w:rPr>
          <w:rStyle w:val="21"/>
          <w:color w:val="000000"/>
        </w:rPr>
        <w:t>Федеральный закон 24 июля 1998 г. № 124-ФЗ (актуальная ред. от 14.07.2022) «Об основных гарантиях прав ребенка в Российской Федерации»;</w:t>
      </w:r>
    </w:p>
    <w:p w:rsidR="00000B14" w:rsidRDefault="00000B14" w:rsidP="00FB45DB">
      <w:pPr>
        <w:pStyle w:val="210"/>
        <w:numPr>
          <w:ilvl w:val="0"/>
          <w:numId w:val="11"/>
        </w:numPr>
        <w:shd w:val="clear" w:color="auto" w:fill="auto"/>
        <w:tabs>
          <w:tab w:val="left" w:pos="202"/>
        </w:tabs>
        <w:spacing w:line="274" w:lineRule="exact"/>
        <w:ind w:firstLine="0"/>
        <w:jc w:val="both"/>
      </w:pPr>
      <w:r>
        <w:rPr>
          <w:rStyle w:val="21"/>
          <w:color w:val="000000"/>
        </w:rPr>
        <w:t>Федеральный закон от 29.12.2012 № 273-ФЗ «Об образовании в Российской Федерации»;</w:t>
      </w:r>
    </w:p>
    <w:p w:rsidR="00000B14" w:rsidRDefault="00000B14" w:rsidP="00FB45DB">
      <w:pPr>
        <w:pStyle w:val="210"/>
        <w:numPr>
          <w:ilvl w:val="0"/>
          <w:numId w:val="11"/>
        </w:numPr>
        <w:shd w:val="clear" w:color="auto" w:fill="auto"/>
        <w:tabs>
          <w:tab w:val="left" w:pos="317"/>
        </w:tabs>
        <w:spacing w:line="274" w:lineRule="exact"/>
        <w:ind w:firstLine="0"/>
        <w:jc w:val="both"/>
      </w:pPr>
      <w:r>
        <w:rPr>
          <w:rStyle w:val="21"/>
          <w:color w:val="000000"/>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Style w:val="21"/>
          <w:noProof w:val="0"/>
          <w:color w:val="000000"/>
          <w:lang w:val="en-US" w:eastAsia="en-US"/>
        </w:rPr>
        <w:t>N</w:t>
      </w:r>
      <w:r w:rsidRPr="007909AE">
        <w:rPr>
          <w:rStyle w:val="21"/>
          <w:noProof w:val="0"/>
          <w:color w:val="000000"/>
          <w:lang w:eastAsia="en-US"/>
        </w:rPr>
        <w:t xml:space="preserve"> </w:t>
      </w:r>
      <w:r>
        <w:rPr>
          <w:rStyle w:val="21"/>
          <w:color w:val="000000"/>
        </w:rPr>
        <w:t>1155) - далее по тексту - ФГОС;</w:t>
      </w:r>
    </w:p>
    <w:p w:rsidR="00000B14" w:rsidRDefault="00000B14" w:rsidP="00FB45DB">
      <w:pPr>
        <w:pStyle w:val="210"/>
        <w:numPr>
          <w:ilvl w:val="0"/>
          <w:numId w:val="11"/>
        </w:numPr>
        <w:shd w:val="clear" w:color="auto" w:fill="auto"/>
        <w:tabs>
          <w:tab w:val="left" w:pos="317"/>
        </w:tabs>
        <w:spacing w:line="274" w:lineRule="exact"/>
        <w:ind w:firstLine="0"/>
        <w:jc w:val="both"/>
      </w:pPr>
      <w:r>
        <w:rPr>
          <w:rStyle w:val="21"/>
          <w:color w:val="000000"/>
        </w:rPr>
        <w:t>«Порядок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утв. приказом Министерства просвещения от 31 июля 2020 года № 373;</w:t>
      </w:r>
    </w:p>
    <w:p w:rsidR="00000B14" w:rsidRDefault="00000B14" w:rsidP="00FB45DB">
      <w:pPr>
        <w:pStyle w:val="210"/>
        <w:numPr>
          <w:ilvl w:val="0"/>
          <w:numId w:val="11"/>
        </w:numPr>
        <w:shd w:val="clear" w:color="auto" w:fill="auto"/>
        <w:tabs>
          <w:tab w:val="left" w:pos="202"/>
        </w:tabs>
        <w:spacing w:line="274" w:lineRule="exact"/>
        <w:ind w:firstLine="0"/>
        <w:jc w:val="both"/>
      </w:pPr>
      <w:r>
        <w:rPr>
          <w:rStyle w:val="21"/>
          <w:color w:val="000000"/>
        </w:rPr>
        <w:t>«Примерное положение об оказании логопедической помощи в организациях, осуществляющих образовательную деятельность, утв. распоряжением Министерства просвещения РФ от 6 августа 2020 года № Р-75);</w:t>
      </w:r>
    </w:p>
    <w:p w:rsidR="00000B14" w:rsidRDefault="00000B14" w:rsidP="00FB45DB">
      <w:pPr>
        <w:pStyle w:val="210"/>
        <w:numPr>
          <w:ilvl w:val="0"/>
          <w:numId w:val="11"/>
        </w:numPr>
        <w:shd w:val="clear" w:color="auto" w:fill="auto"/>
        <w:tabs>
          <w:tab w:val="left" w:pos="207"/>
        </w:tabs>
        <w:spacing w:line="274" w:lineRule="exact"/>
        <w:ind w:firstLine="0"/>
        <w:jc w:val="both"/>
      </w:pPr>
      <w:r>
        <w:rPr>
          <w:rStyle w:val="21"/>
          <w:color w:val="000000"/>
        </w:rPr>
        <w:t>«Санитарно-эпидемиологические требования к организациям воспитания и обучения, отдыха и оздоровления детей и молодежи» СП 2.4.3648-20 (утверждены Постановлением Главного государственного санитарного врача РФ от 28.092020 г. №28);</w:t>
      </w:r>
    </w:p>
    <w:p w:rsidR="00000B14" w:rsidRDefault="00000B14" w:rsidP="00FB45DB">
      <w:pPr>
        <w:pStyle w:val="210"/>
        <w:numPr>
          <w:ilvl w:val="0"/>
          <w:numId w:val="11"/>
        </w:numPr>
        <w:shd w:val="clear" w:color="auto" w:fill="auto"/>
        <w:tabs>
          <w:tab w:val="left" w:pos="207"/>
        </w:tabs>
        <w:spacing w:line="274" w:lineRule="exact"/>
        <w:ind w:firstLine="0"/>
        <w:jc w:val="both"/>
      </w:pPr>
      <w:r>
        <w:rPr>
          <w:rStyle w:val="21"/>
          <w:color w:val="000000"/>
        </w:rPr>
        <w:t xml:space="preserve">Санитарные правила и нормы СанПиН 1.2.3685-21 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w:t>
      </w:r>
      <w:r>
        <w:rPr>
          <w:rStyle w:val="21"/>
          <w:noProof w:val="0"/>
          <w:color w:val="000000"/>
          <w:lang w:val="en-US" w:eastAsia="en-US"/>
        </w:rPr>
        <w:t>N</w:t>
      </w:r>
      <w:r w:rsidRPr="007909AE">
        <w:rPr>
          <w:rStyle w:val="21"/>
          <w:noProof w:val="0"/>
          <w:color w:val="000000"/>
          <w:lang w:eastAsia="en-US"/>
        </w:rPr>
        <w:t xml:space="preserve"> </w:t>
      </w:r>
      <w:r>
        <w:rPr>
          <w:rStyle w:val="21"/>
          <w:color w:val="000000"/>
        </w:rPr>
        <w:t>62296);</w:t>
      </w:r>
    </w:p>
    <w:p w:rsidR="00000B14" w:rsidRDefault="00000B14" w:rsidP="00FB45DB">
      <w:pPr>
        <w:pStyle w:val="210"/>
        <w:numPr>
          <w:ilvl w:val="0"/>
          <w:numId w:val="11"/>
        </w:numPr>
        <w:shd w:val="clear" w:color="auto" w:fill="auto"/>
        <w:tabs>
          <w:tab w:val="left" w:pos="202"/>
        </w:tabs>
        <w:spacing w:line="274" w:lineRule="exact"/>
        <w:ind w:firstLine="0"/>
        <w:jc w:val="both"/>
      </w:pPr>
      <w:r>
        <w:rPr>
          <w:rStyle w:val="21"/>
          <w:color w:val="000000"/>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000B14" w:rsidRDefault="00000B14" w:rsidP="00FB45DB">
      <w:pPr>
        <w:pStyle w:val="210"/>
        <w:numPr>
          <w:ilvl w:val="0"/>
          <w:numId w:val="11"/>
        </w:numPr>
        <w:shd w:val="clear" w:color="auto" w:fill="auto"/>
        <w:tabs>
          <w:tab w:val="left" w:pos="228"/>
          <w:tab w:val="left" w:pos="9581"/>
        </w:tabs>
        <w:spacing w:line="274" w:lineRule="exact"/>
        <w:ind w:firstLine="0"/>
        <w:jc w:val="both"/>
      </w:pPr>
      <w:r>
        <w:rPr>
          <w:rStyle w:val="21"/>
          <w:color w:val="000000"/>
        </w:rPr>
        <w:t>Приказ Министерства просвещения Российской Федерации от 25.11.2022 №</w:t>
      </w:r>
      <w:r>
        <w:rPr>
          <w:rStyle w:val="21"/>
          <w:color w:val="000000"/>
        </w:rPr>
        <w:tab/>
        <w:t>1028</w:t>
      </w:r>
    </w:p>
    <w:p w:rsidR="00000B14" w:rsidRDefault="00000B14" w:rsidP="00FB45DB">
      <w:pPr>
        <w:pStyle w:val="210"/>
        <w:shd w:val="clear" w:color="auto" w:fill="auto"/>
        <w:spacing w:line="274" w:lineRule="exact"/>
        <w:ind w:firstLine="0"/>
        <w:jc w:val="both"/>
      </w:pPr>
      <w:r>
        <w:rPr>
          <w:rStyle w:val="21"/>
          <w:color w:val="000000"/>
        </w:rPr>
        <w:t>«Об утверждении федеральной образовательной программы дошкольного образования», зарегистрирован 28.12.2022 № 71847;</w:t>
      </w:r>
    </w:p>
    <w:p w:rsidR="00000B14" w:rsidRDefault="00000B14" w:rsidP="00FB45DB">
      <w:pPr>
        <w:pStyle w:val="210"/>
        <w:numPr>
          <w:ilvl w:val="0"/>
          <w:numId w:val="11"/>
        </w:numPr>
        <w:shd w:val="clear" w:color="auto" w:fill="auto"/>
        <w:tabs>
          <w:tab w:val="left" w:pos="233"/>
        </w:tabs>
        <w:spacing w:line="274" w:lineRule="exact"/>
        <w:ind w:firstLine="0"/>
        <w:jc w:val="both"/>
      </w:pPr>
      <w:r>
        <w:rPr>
          <w:rStyle w:val="21"/>
          <w:color w:val="000000"/>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000B14" w:rsidRDefault="00000B14" w:rsidP="00FB45DB">
      <w:pPr>
        <w:pStyle w:val="210"/>
        <w:numPr>
          <w:ilvl w:val="0"/>
          <w:numId w:val="11"/>
        </w:numPr>
        <w:shd w:val="clear" w:color="auto" w:fill="auto"/>
        <w:tabs>
          <w:tab w:val="left" w:pos="233"/>
        </w:tabs>
        <w:spacing w:line="274" w:lineRule="exact"/>
        <w:ind w:firstLine="0"/>
        <w:jc w:val="both"/>
      </w:pPr>
      <w:r>
        <w:rPr>
          <w:rStyle w:val="21"/>
          <w:color w:val="000000"/>
        </w:rPr>
        <w:t>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00B14" w:rsidRDefault="00000B14" w:rsidP="00FB45DB">
      <w:pPr>
        <w:pStyle w:val="210"/>
        <w:numPr>
          <w:ilvl w:val="0"/>
          <w:numId w:val="11"/>
        </w:numPr>
        <w:shd w:val="clear" w:color="auto" w:fill="auto"/>
        <w:tabs>
          <w:tab w:val="left" w:pos="238"/>
        </w:tabs>
        <w:spacing w:line="274" w:lineRule="exact"/>
        <w:ind w:firstLine="0"/>
        <w:jc w:val="both"/>
      </w:pPr>
      <w:r>
        <w:rPr>
          <w:rStyle w:val="21"/>
          <w:color w:val="000000"/>
        </w:rPr>
        <w:t>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00B14" w:rsidRDefault="00000B14" w:rsidP="00FB45DB">
      <w:pPr>
        <w:pStyle w:val="210"/>
        <w:numPr>
          <w:ilvl w:val="0"/>
          <w:numId w:val="11"/>
        </w:numPr>
        <w:shd w:val="clear" w:color="auto" w:fill="auto"/>
        <w:tabs>
          <w:tab w:val="left" w:pos="233"/>
        </w:tabs>
        <w:spacing w:line="274" w:lineRule="exact"/>
        <w:ind w:firstLine="0"/>
        <w:jc w:val="both"/>
      </w:pPr>
      <w:r>
        <w:rPr>
          <w:rStyle w:val="21"/>
          <w:color w:val="000000"/>
        </w:rPr>
        <w:t>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000B14" w:rsidRDefault="00000B14" w:rsidP="00FB45DB">
      <w:pPr>
        <w:pStyle w:val="210"/>
        <w:numPr>
          <w:ilvl w:val="0"/>
          <w:numId w:val="11"/>
        </w:numPr>
        <w:shd w:val="clear" w:color="auto" w:fill="auto"/>
        <w:tabs>
          <w:tab w:val="left" w:pos="233"/>
        </w:tabs>
        <w:spacing w:line="274" w:lineRule="exact"/>
        <w:ind w:firstLine="0"/>
        <w:jc w:val="both"/>
      </w:pPr>
      <w:r>
        <w:rPr>
          <w:rStyle w:val="21"/>
          <w:color w:val="000000"/>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00B14" w:rsidRDefault="00000B14" w:rsidP="00FB45DB">
      <w:pPr>
        <w:pStyle w:val="210"/>
        <w:numPr>
          <w:ilvl w:val="0"/>
          <w:numId w:val="11"/>
        </w:numPr>
        <w:shd w:val="clear" w:color="auto" w:fill="auto"/>
        <w:tabs>
          <w:tab w:val="left" w:pos="228"/>
        </w:tabs>
        <w:spacing w:line="274" w:lineRule="exact"/>
        <w:ind w:firstLine="0"/>
        <w:jc w:val="both"/>
      </w:pPr>
      <w:r>
        <w:rPr>
          <w:rStyle w:val="21"/>
          <w:color w:val="000000"/>
        </w:rPr>
        <w:t>Постановление Правительства Российской Федерации от 14.05.2015 № 466 (ред. от 07.04.2017) «О ежегодных основных удлиненных оплачиваемых отпусках»;</w:t>
      </w:r>
    </w:p>
    <w:p w:rsidR="00000B14" w:rsidRDefault="00000B14" w:rsidP="00FB45DB">
      <w:pPr>
        <w:pStyle w:val="210"/>
        <w:numPr>
          <w:ilvl w:val="0"/>
          <w:numId w:val="11"/>
        </w:numPr>
        <w:shd w:val="clear" w:color="auto" w:fill="auto"/>
        <w:tabs>
          <w:tab w:val="left" w:pos="228"/>
        </w:tabs>
        <w:spacing w:line="274" w:lineRule="exact"/>
        <w:ind w:firstLine="0"/>
        <w:jc w:val="both"/>
      </w:pPr>
      <w:r>
        <w:rPr>
          <w:rStyle w:val="21"/>
          <w:color w:val="000000"/>
        </w:rPr>
        <w:t>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000B14" w:rsidRDefault="00000B14" w:rsidP="00FB45DB">
      <w:pPr>
        <w:pStyle w:val="210"/>
        <w:numPr>
          <w:ilvl w:val="0"/>
          <w:numId w:val="11"/>
        </w:numPr>
        <w:shd w:val="clear" w:color="auto" w:fill="auto"/>
        <w:tabs>
          <w:tab w:val="left" w:pos="228"/>
        </w:tabs>
        <w:spacing w:after="540" w:line="274" w:lineRule="exact"/>
        <w:ind w:firstLine="0"/>
        <w:jc w:val="both"/>
      </w:pPr>
      <w:r>
        <w:rPr>
          <w:rStyle w:val="21"/>
          <w:color w:val="000000"/>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000B14" w:rsidRDefault="00000B14" w:rsidP="00FB45DB">
      <w:pPr>
        <w:pStyle w:val="31"/>
        <w:keepNext/>
        <w:keepLines/>
        <w:shd w:val="clear" w:color="auto" w:fill="auto"/>
        <w:ind w:left="3300"/>
        <w:jc w:val="left"/>
      </w:pPr>
      <w:bookmarkStart w:id="5" w:name="bookmark185"/>
      <w:r>
        <w:rPr>
          <w:rStyle w:val="3"/>
          <w:color w:val="000000"/>
        </w:rPr>
        <w:t>Программное обеспечение</w:t>
      </w:r>
      <w:bookmarkEnd w:id="5"/>
    </w:p>
    <w:p w:rsidR="00000B14" w:rsidRDefault="00000B14" w:rsidP="00FB45DB">
      <w:pPr>
        <w:pStyle w:val="210"/>
        <w:numPr>
          <w:ilvl w:val="0"/>
          <w:numId w:val="12"/>
        </w:numPr>
        <w:shd w:val="clear" w:color="auto" w:fill="auto"/>
        <w:tabs>
          <w:tab w:val="left" w:pos="1457"/>
          <w:tab w:val="left" w:pos="3046"/>
          <w:tab w:val="left" w:pos="6862"/>
          <w:tab w:val="left" w:pos="8609"/>
        </w:tabs>
        <w:spacing w:line="274" w:lineRule="exact"/>
        <w:ind w:left="900" w:firstLine="0"/>
        <w:jc w:val="both"/>
      </w:pPr>
      <w:r>
        <w:rPr>
          <w:rStyle w:val="21"/>
          <w:color w:val="000000"/>
        </w:rPr>
        <w:t>Федеральная</w:t>
      </w:r>
      <w:r>
        <w:rPr>
          <w:rStyle w:val="21"/>
          <w:color w:val="000000"/>
        </w:rPr>
        <w:tab/>
        <w:t>образовательная программа</w:t>
      </w:r>
      <w:r>
        <w:rPr>
          <w:rStyle w:val="21"/>
          <w:color w:val="000000"/>
        </w:rPr>
        <w:tab/>
        <w:t>дошкольного</w:t>
      </w:r>
      <w:r>
        <w:rPr>
          <w:rStyle w:val="21"/>
          <w:color w:val="000000"/>
        </w:rPr>
        <w:tab/>
        <w:t>образования</w:t>
      </w:r>
    </w:p>
    <w:p w:rsidR="00000B14" w:rsidRDefault="00000B14" w:rsidP="00FB45DB">
      <w:pPr>
        <w:pStyle w:val="210"/>
        <w:shd w:val="clear" w:color="auto" w:fill="auto"/>
        <w:spacing w:line="274" w:lineRule="exact"/>
        <w:ind w:left="180" w:firstLine="0"/>
        <w:jc w:val="both"/>
      </w:pPr>
      <w:hyperlink r:id="rId9" w:history="1">
        <w:r>
          <w:rPr>
            <w:rStyle w:val="Hyperlink"/>
            <w:noProof w:val="0"/>
            <w:lang w:val="en-US" w:eastAsia="en-US"/>
          </w:rPr>
          <w:t>http</w:t>
        </w:r>
        <w:r w:rsidRPr="007909AE">
          <w:rPr>
            <w:rStyle w:val="Hyperlink"/>
            <w:noProof w:val="0"/>
            <w:lang w:eastAsia="en-US"/>
          </w:rPr>
          <w:t>://</w:t>
        </w:r>
        <w:r>
          <w:rPr>
            <w:rStyle w:val="Hyperlink"/>
            <w:noProof w:val="0"/>
            <w:lang w:val="en-US" w:eastAsia="en-US"/>
          </w:rPr>
          <w:t>publication</w:t>
        </w:r>
        <w:r w:rsidRPr="007909AE">
          <w:rPr>
            <w:rStyle w:val="Hyperlink"/>
            <w:noProof w:val="0"/>
            <w:lang w:eastAsia="en-US"/>
          </w:rPr>
          <w:t>.</w:t>
        </w:r>
        <w:r>
          <w:rPr>
            <w:rStyle w:val="Hyperlink"/>
            <w:noProof w:val="0"/>
            <w:lang w:val="en-US" w:eastAsia="en-US"/>
          </w:rPr>
          <w:t>pravo</w:t>
        </w:r>
        <w:r w:rsidRPr="007909AE">
          <w:rPr>
            <w:rStyle w:val="Hyperlink"/>
            <w:noProof w:val="0"/>
            <w:lang w:eastAsia="en-US"/>
          </w:rPr>
          <w:t>.</w:t>
        </w:r>
        <w:r>
          <w:rPr>
            <w:rStyle w:val="Hyperlink"/>
            <w:noProof w:val="0"/>
            <w:lang w:val="en-US" w:eastAsia="en-US"/>
          </w:rPr>
          <w:t>gov</w:t>
        </w:r>
        <w:r w:rsidRPr="007909AE">
          <w:rPr>
            <w:rStyle w:val="Hyperlink"/>
            <w:noProof w:val="0"/>
            <w:lang w:eastAsia="en-US"/>
          </w:rPr>
          <w:t>.</w:t>
        </w:r>
        <w:r>
          <w:rPr>
            <w:rStyle w:val="Hyperlink"/>
            <w:noProof w:val="0"/>
            <w:lang w:val="en-US" w:eastAsia="en-US"/>
          </w:rPr>
          <w:t>ru</w:t>
        </w:r>
        <w:r w:rsidRPr="007909AE">
          <w:rPr>
            <w:rStyle w:val="Hyperlink"/>
            <w:noProof w:val="0"/>
            <w:lang w:eastAsia="en-US"/>
          </w:rPr>
          <w:t>/</w:t>
        </w:r>
        <w:r>
          <w:rPr>
            <w:rStyle w:val="Hyperlink"/>
            <w:noProof w:val="0"/>
            <w:lang w:val="en-US" w:eastAsia="en-US"/>
          </w:rPr>
          <w:t>Document</w:t>
        </w:r>
        <w:r w:rsidRPr="007909AE">
          <w:rPr>
            <w:rStyle w:val="Hyperlink"/>
            <w:noProof w:val="0"/>
            <w:lang w:eastAsia="en-US"/>
          </w:rPr>
          <w:t>/</w:t>
        </w:r>
        <w:r>
          <w:rPr>
            <w:rStyle w:val="Hyperlink"/>
            <w:noProof w:val="0"/>
            <w:lang w:val="en-US" w:eastAsia="en-US"/>
          </w:rPr>
          <w:t>View</w:t>
        </w:r>
        <w:r w:rsidRPr="007909AE">
          <w:rPr>
            <w:rStyle w:val="Hyperlink"/>
            <w:noProof w:val="0"/>
            <w:lang w:eastAsia="en-US"/>
          </w:rPr>
          <w:t>/0001202212280044</w:t>
        </w:r>
      </w:hyperlink>
    </w:p>
    <w:p w:rsidR="00000B14" w:rsidRDefault="00000B14" w:rsidP="00FB45DB">
      <w:pPr>
        <w:pStyle w:val="210"/>
        <w:numPr>
          <w:ilvl w:val="0"/>
          <w:numId w:val="12"/>
        </w:numPr>
        <w:shd w:val="clear" w:color="auto" w:fill="auto"/>
        <w:tabs>
          <w:tab w:val="left" w:pos="1457"/>
          <w:tab w:val="left" w:pos="3046"/>
          <w:tab w:val="left" w:pos="5066"/>
          <w:tab w:val="left" w:pos="8609"/>
        </w:tabs>
        <w:spacing w:line="274" w:lineRule="exact"/>
        <w:ind w:left="900" w:firstLine="0"/>
        <w:jc w:val="both"/>
      </w:pPr>
      <w:r>
        <w:rPr>
          <w:rStyle w:val="21"/>
          <w:color w:val="000000"/>
        </w:rPr>
        <w:t>Федеральная</w:t>
      </w:r>
      <w:r>
        <w:rPr>
          <w:rStyle w:val="21"/>
          <w:color w:val="000000"/>
        </w:rPr>
        <w:tab/>
        <w:t>адаптированная</w:t>
      </w:r>
      <w:r>
        <w:rPr>
          <w:rStyle w:val="21"/>
          <w:color w:val="000000"/>
        </w:rPr>
        <w:tab/>
        <w:t>образовательная программа</w:t>
      </w:r>
      <w:r>
        <w:rPr>
          <w:rStyle w:val="21"/>
          <w:color w:val="000000"/>
        </w:rPr>
        <w:tab/>
        <w:t>дошкольного</w:t>
      </w:r>
    </w:p>
    <w:p w:rsidR="00000B14" w:rsidRDefault="00000B14" w:rsidP="00FB45DB">
      <w:pPr>
        <w:pStyle w:val="210"/>
        <w:shd w:val="clear" w:color="auto" w:fill="auto"/>
        <w:spacing w:after="535" w:line="274" w:lineRule="exact"/>
        <w:ind w:left="180" w:firstLine="0"/>
        <w:jc w:val="both"/>
      </w:pPr>
      <w:r>
        <w:rPr>
          <w:rStyle w:val="21"/>
          <w:color w:val="000000"/>
        </w:rPr>
        <w:t xml:space="preserve">образования для обучающихся с ограниченными возможностями здоровья </w:t>
      </w:r>
      <w:hyperlink r:id="rId10" w:history="1">
        <w:r>
          <w:rPr>
            <w:rStyle w:val="Hyperlink"/>
            <w:noProof w:val="0"/>
            <w:lang w:val="en-US" w:eastAsia="en-US"/>
          </w:rPr>
          <w:t>http</w:t>
        </w:r>
        <w:r w:rsidRPr="007909AE">
          <w:rPr>
            <w:rStyle w:val="Hyperlink"/>
            <w:noProof w:val="0"/>
            <w:lang w:eastAsia="en-US"/>
          </w:rPr>
          <w:t>://</w:t>
        </w:r>
        <w:r>
          <w:rPr>
            <w:rStyle w:val="Hyperlink"/>
            <w:noProof w:val="0"/>
            <w:lang w:val="en-US" w:eastAsia="en-US"/>
          </w:rPr>
          <w:t>publication</w:t>
        </w:r>
        <w:r w:rsidRPr="007909AE">
          <w:rPr>
            <w:rStyle w:val="Hyperlink"/>
            <w:noProof w:val="0"/>
            <w:lang w:eastAsia="en-US"/>
          </w:rPr>
          <w:t>.</w:t>
        </w:r>
        <w:r>
          <w:rPr>
            <w:rStyle w:val="Hyperlink"/>
            <w:noProof w:val="0"/>
            <w:lang w:val="en-US" w:eastAsia="en-US"/>
          </w:rPr>
          <w:t>pravo</w:t>
        </w:r>
        <w:r w:rsidRPr="007909AE">
          <w:rPr>
            <w:rStyle w:val="Hyperlink"/>
            <w:noProof w:val="0"/>
            <w:lang w:eastAsia="en-US"/>
          </w:rPr>
          <w:t>.</w:t>
        </w:r>
        <w:r>
          <w:rPr>
            <w:rStyle w:val="Hyperlink"/>
            <w:noProof w:val="0"/>
            <w:lang w:val="en-US" w:eastAsia="en-US"/>
          </w:rPr>
          <w:t>gov</w:t>
        </w:r>
        <w:r w:rsidRPr="007909AE">
          <w:rPr>
            <w:rStyle w:val="Hyperlink"/>
            <w:noProof w:val="0"/>
            <w:lang w:eastAsia="en-US"/>
          </w:rPr>
          <w:t>.</w:t>
        </w:r>
        <w:r>
          <w:rPr>
            <w:rStyle w:val="Hyperlink"/>
            <w:noProof w:val="0"/>
            <w:lang w:val="en-US" w:eastAsia="en-US"/>
          </w:rPr>
          <w:t>ru</w:t>
        </w:r>
        <w:r w:rsidRPr="007909AE">
          <w:rPr>
            <w:rStyle w:val="Hyperlink"/>
            <w:noProof w:val="0"/>
            <w:lang w:eastAsia="en-US"/>
          </w:rPr>
          <w:t>/</w:t>
        </w:r>
        <w:r>
          <w:rPr>
            <w:rStyle w:val="Hyperlink"/>
            <w:noProof w:val="0"/>
            <w:lang w:val="en-US" w:eastAsia="en-US"/>
          </w:rPr>
          <w:t>Document</w:t>
        </w:r>
        <w:r w:rsidRPr="007909AE">
          <w:rPr>
            <w:rStyle w:val="Hyperlink"/>
            <w:noProof w:val="0"/>
            <w:lang w:eastAsia="en-US"/>
          </w:rPr>
          <w:t>/</w:t>
        </w:r>
        <w:r>
          <w:rPr>
            <w:rStyle w:val="Hyperlink"/>
            <w:noProof w:val="0"/>
            <w:lang w:val="en-US" w:eastAsia="en-US"/>
          </w:rPr>
          <w:t>View</w:t>
        </w:r>
        <w:r w:rsidRPr="007909AE">
          <w:rPr>
            <w:rStyle w:val="Hyperlink"/>
            <w:noProof w:val="0"/>
            <w:lang w:eastAsia="en-US"/>
          </w:rPr>
          <w:t>/0001202301270036</w:t>
        </w:r>
      </w:hyperlink>
    </w:p>
    <w:p w:rsidR="00000B14" w:rsidRPr="00FB45DB" w:rsidRDefault="00000B14" w:rsidP="00FB45DB">
      <w:pPr>
        <w:pStyle w:val="20"/>
        <w:keepNext/>
        <w:keepLines/>
        <w:shd w:val="clear" w:color="auto" w:fill="auto"/>
        <w:tabs>
          <w:tab w:val="left" w:pos="3054"/>
        </w:tabs>
        <w:spacing w:after="258" w:line="280" w:lineRule="exact"/>
        <w:ind w:left="2480" w:firstLine="0"/>
        <w:jc w:val="both"/>
        <w:rPr>
          <w:sz w:val="24"/>
          <w:szCs w:val="24"/>
        </w:rPr>
      </w:pPr>
      <w:bookmarkStart w:id="6" w:name="bookmark186"/>
      <w:r w:rsidRPr="00FB45DB">
        <w:rPr>
          <w:rStyle w:val="2"/>
          <w:b/>
          <w:color w:val="000000"/>
          <w:sz w:val="24"/>
          <w:szCs w:val="24"/>
        </w:rPr>
        <w:t xml:space="preserve">Перечень сокращений, используемых в </w:t>
      </w:r>
      <w:r w:rsidRPr="00FB45DB">
        <w:rPr>
          <w:rStyle w:val="2"/>
          <w:b/>
          <w:color w:val="000000"/>
          <w:sz w:val="24"/>
          <w:szCs w:val="24"/>
          <w:lang w:val="ru-RU"/>
        </w:rPr>
        <w:t>А</w:t>
      </w:r>
      <w:r w:rsidRPr="00FB45DB">
        <w:rPr>
          <w:rStyle w:val="2"/>
          <w:b/>
          <w:color w:val="000000"/>
          <w:sz w:val="24"/>
          <w:szCs w:val="24"/>
        </w:rPr>
        <w:t>ОП</w:t>
      </w:r>
      <w:bookmarkEnd w:id="6"/>
    </w:p>
    <w:p w:rsidR="00000B14" w:rsidRDefault="00000B14" w:rsidP="00FB45DB">
      <w:pPr>
        <w:pStyle w:val="210"/>
        <w:shd w:val="clear" w:color="auto" w:fill="auto"/>
        <w:spacing w:line="274" w:lineRule="exact"/>
        <w:ind w:left="180" w:firstLine="0"/>
        <w:jc w:val="both"/>
      </w:pPr>
      <w:r>
        <w:rPr>
          <w:rStyle w:val="21"/>
          <w:color w:val="000000"/>
        </w:rPr>
        <w:t>ДО - дошкольное образование.</w:t>
      </w:r>
    </w:p>
    <w:p w:rsidR="00000B14" w:rsidRDefault="00000B14" w:rsidP="00FB45DB">
      <w:pPr>
        <w:pStyle w:val="210"/>
        <w:shd w:val="clear" w:color="auto" w:fill="auto"/>
        <w:spacing w:line="274" w:lineRule="exact"/>
        <w:ind w:left="180" w:firstLine="0"/>
        <w:jc w:val="both"/>
      </w:pPr>
      <w:r>
        <w:rPr>
          <w:rStyle w:val="21"/>
          <w:color w:val="000000"/>
        </w:rPr>
        <w:t>ДОУ - Муниципальное дошкольное образовательное учреждение «Детский сад «Журавлёнок» г. Надыма».</w:t>
      </w:r>
    </w:p>
    <w:p w:rsidR="00000B14" w:rsidRDefault="00000B14" w:rsidP="00FB45DB">
      <w:pPr>
        <w:pStyle w:val="210"/>
        <w:shd w:val="clear" w:color="auto" w:fill="auto"/>
        <w:spacing w:line="274" w:lineRule="exact"/>
        <w:ind w:left="180" w:firstLine="0"/>
        <w:jc w:val="both"/>
      </w:pPr>
      <w:r>
        <w:rPr>
          <w:rStyle w:val="21"/>
          <w:color w:val="000000"/>
        </w:rPr>
        <w:t>Закон об образовании - Федеральный закон от 29.12.2012 № 273-ФЗ «Об образовании в Российской Федерации» (Собрание законодательства Российской Федерации, 2012, № 53, ст. 7598; 2022, № 41, ст. 6959).</w:t>
      </w:r>
    </w:p>
    <w:p w:rsidR="00000B14" w:rsidRDefault="00000B14" w:rsidP="00FB45DB">
      <w:pPr>
        <w:pStyle w:val="210"/>
        <w:shd w:val="clear" w:color="auto" w:fill="auto"/>
        <w:spacing w:line="274" w:lineRule="exact"/>
        <w:ind w:left="180" w:firstLine="0"/>
        <w:jc w:val="both"/>
      </w:pPr>
      <w:r>
        <w:rPr>
          <w:rStyle w:val="21"/>
          <w:color w:val="000000"/>
        </w:rPr>
        <w:t>КРР - коррекционно-развивающая работа.</w:t>
      </w:r>
    </w:p>
    <w:p w:rsidR="00000B14" w:rsidRDefault="00000B14" w:rsidP="00FB45DB">
      <w:pPr>
        <w:pStyle w:val="210"/>
        <w:shd w:val="clear" w:color="auto" w:fill="auto"/>
        <w:spacing w:line="274" w:lineRule="exact"/>
        <w:ind w:left="180" w:firstLine="0"/>
        <w:jc w:val="both"/>
      </w:pPr>
      <w:r>
        <w:rPr>
          <w:rStyle w:val="21"/>
          <w:color w:val="000000"/>
        </w:rPr>
        <w:t>НОО - начальное общее образование.</w:t>
      </w:r>
    </w:p>
    <w:p w:rsidR="00000B14" w:rsidRDefault="00000B14" w:rsidP="00FB45DB">
      <w:pPr>
        <w:pStyle w:val="210"/>
        <w:shd w:val="clear" w:color="auto" w:fill="auto"/>
        <w:spacing w:line="274" w:lineRule="exact"/>
        <w:ind w:left="180" w:firstLine="0"/>
        <w:jc w:val="both"/>
      </w:pPr>
      <w:r>
        <w:rPr>
          <w:rStyle w:val="21"/>
          <w:color w:val="000000"/>
        </w:rPr>
        <w:t>НС - несоответствие ООП обязательному минимуму содержания, заданному в Федеральной программе.</w:t>
      </w:r>
    </w:p>
    <w:p w:rsidR="00000B14" w:rsidRDefault="00000B14" w:rsidP="00FB45DB">
      <w:pPr>
        <w:pStyle w:val="210"/>
        <w:shd w:val="clear" w:color="auto" w:fill="auto"/>
        <w:spacing w:line="274" w:lineRule="exact"/>
        <w:ind w:left="180" w:firstLine="0"/>
        <w:jc w:val="both"/>
      </w:pPr>
      <w:r>
        <w:rPr>
          <w:rStyle w:val="21"/>
          <w:color w:val="000000"/>
        </w:rPr>
        <w:t>ОВЗ - ограниченные возможности здоровья.</w:t>
      </w:r>
    </w:p>
    <w:p w:rsidR="00000B14" w:rsidRDefault="00000B14" w:rsidP="00FB45DB">
      <w:pPr>
        <w:pStyle w:val="210"/>
        <w:shd w:val="clear" w:color="auto" w:fill="auto"/>
        <w:spacing w:line="269" w:lineRule="exact"/>
        <w:ind w:firstLine="0"/>
        <w:jc w:val="both"/>
      </w:pPr>
      <w:r>
        <w:rPr>
          <w:rStyle w:val="21"/>
          <w:color w:val="000000"/>
        </w:rP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B14" w:rsidRDefault="00000B14" w:rsidP="00FB45DB">
      <w:pPr>
        <w:pStyle w:val="210"/>
        <w:shd w:val="clear" w:color="auto" w:fill="auto"/>
        <w:spacing w:line="269" w:lineRule="exact"/>
        <w:ind w:firstLine="0"/>
        <w:jc w:val="both"/>
      </w:pPr>
      <w:r>
        <w:rPr>
          <w:rStyle w:val="21"/>
          <w:color w:val="000000"/>
        </w:rPr>
        <w:t>ПС - Полное соответствие ОП обязательному минимуму содержания, заданному в Федеральной программе.</w:t>
      </w:r>
    </w:p>
    <w:p w:rsidR="00000B14" w:rsidRDefault="00000B14" w:rsidP="00FB45DB">
      <w:pPr>
        <w:pStyle w:val="210"/>
        <w:shd w:val="clear" w:color="auto" w:fill="auto"/>
        <w:spacing w:line="269" w:lineRule="exact"/>
        <w:ind w:firstLine="0"/>
        <w:jc w:val="both"/>
      </w:pPr>
      <w:r>
        <w:rPr>
          <w:rStyle w:val="21"/>
          <w:color w:val="000000"/>
        </w:rPr>
        <w:t xml:space="preserve"> РАС - расстройство аутистического спектра. РППС - развивающая предметно</w:t>
      </w:r>
      <w:r>
        <w:rPr>
          <w:rStyle w:val="21"/>
          <w:color w:val="000000"/>
        </w:rPr>
        <w:softHyphen/>
        <w:t>пространственная среда. РФ - Российская Федерация. СанПиН - санитарные правила и нормы.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 Министерством юстиции Российской Федерации 29.01.2021, регистрационный № 62296), действующим до 1 марта 2027 года.</w:t>
      </w:r>
    </w:p>
    <w:p w:rsidR="00000B14" w:rsidRDefault="00000B14" w:rsidP="00FB45DB">
      <w:pPr>
        <w:pStyle w:val="210"/>
        <w:shd w:val="clear" w:color="auto" w:fill="auto"/>
        <w:tabs>
          <w:tab w:val="left" w:pos="9342"/>
          <w:tab w:val="right" w:pos="10067"/>
        </w:tabs>
        <w:spacing w:line="274" w:lineRule="exact"/>
        <w:ind w:left="160" w:firstLine="0"/>
        <w:jc w:val="both"/>
      </w:pPr>
      <w:r>
        <w:rPr>
          <w:rStyle w:val="21"/>
          <w:color w:val="000000"/>
        </w:rPr>
        <w:t>СанПиН 2.3/2.4.3590-20 -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w:t>
      </w:r>
      <w:r>
        <w:t xml:space="preserve"> </w:t>
      </w:r>
      <w:r>
        <w:rPr>
          <w:rStyle w:val="21"/>
          <w:color w:val="000000"/>
        </w:rPr>
        <w:t xml:space="preserve">(зарегистрировано Министерством юстиции Российской Федерации </w:t>
      </w:r>
      <w:r w:rsidRPr="007909AE">
        <w:rPr>
          <w:rStyle w:val="21"/>
          <w:noProof w:val="0"/>
          <w:color w:val="000000"/>
          <w:lang w:eastAsia="en-US"/>
        </w:rPr>
        <w:t>11.11.2020,</w:t>
      </w:r>
      <w:r>
        <w:t xml:space="preserve"> </w:t>
      </w:r>
      <w:r>
        <w:rPr>
          <w:rStyle w:val="21"/>
          <w:color w:val="000000"/>
        </w:rPr>
        <w:t>регистрационный № 60833), действующим до 1 января 2027 года.</w:t>
      </w:r>
    </w:p>
    <w:p w:rsidR="00000B14" w:rsidRDefault="00000B14" w:rsidP="00FB45DB">
      <w:pPr>
        <w:pStyle w:val="210"/>
        <w:shd w:val="clear" w:color="auto" w:fill="auto"/>
        <w:tabs>
          <w:tab w:val="left" w:pos="9342"/>
          <w:tab w:val="right" w:pos="10067"/>
        </w:tabs>
        <w:spacing w:line="274" w:lineRule="exact"/>
        <w:ind w:left="160" w:firstLine="0"/>
        <w:jc w:val="both"/>
      </w:pPr>
      <w:r>
        <w:rPr>
          <w:rStyle w:val="21"/>
          <w:color w:val="000000"/>
        </w:rP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w:t>
      </w:r>
      <w:r>
        <w:rPr>
          <w:rStyle w:val="21"/>
          <w:color w:val="000000"/>
        </w:rPr>
        <w:tab/>
        <w:t>№</w:t>
      </w:r>
      <w:r>
        <w:rPr>
          <w:rStyle w:val="21"/>
          <w:color w:val="000000"/>
        </w:rPr>
        <w:tab/>
        <w:t>28</w:t>
      </w:r>
    </w:p>
    <w:p w:rsidR="00000B14" w:rsidRDefault="00000B14" w:rsidP="00FB45DB">
      <w:pPr>
        <w:pStyle w:val="210"/>
        <w:shd w:val="clear" w:color="auto" w:fill="auto"/>
        <w:tabs>
          <w:tab w:val="left" w:pos="2397"/>
          <w:tab w:val="left" w:pos="4418"/>
          <w:tab w:val="left" w:pos="5728"/>
          <w:tab w:val="left" w:pos="7331"/>
          <w:tab w:val="left" w:pos="8877"/>
        </w:tabs>
        <w:spacing w:line="274" w:lineRule="exact"/>
        <w:ind w:left="160" w:firstLine="0"/>
        <w:jc w:val="both"/>
      </w:pPr>
      <w:r>
        <w:rPr>
          <w:rStyle w:val="21"/>
          <w:color w:val="000000"/>
        </w:rPr>
        <w:t>(зарегистрировано</w:t>
      </w:r>
      <w:r>
        <w:rPr>
          <w:rStyle w:val="21"/>
          <w:color w:val="000000"/>
        </w:rPr>
        <w:tab/>
        <w:t>Министерством</w:t>
      </w:r>
      <w:r>
        <w:rPr>
          <w:rStyle w:val="21"/>
          <w:color w:val="000000"/>
        </w:rPr>
        <w:tab/>
        <w:t>юстиции</w:t>
      </w:r>
      <w:r>
        <w:rPr>
          <w:rStyle w:val="21"/>
          <w:color w:val="000000"/>
        </w:rPr>
        <w:tab/>
        <w:t>Российской</w:t>
      </w:r>
      <w:r>
        <w:rPr>
          <w:rStyle w:val="21"/>
          <w:color w:val="000000"/>
        </w:rPr>
        <w:tab/>
        <w:t>Федерации</w:t>
      </w:r>
      <w:r>
        <w:rPr>
          <w:rStyle w:val="21"/>
          <w:color w:val="000000"/>
        </w:rPr>
        <w:tab/>
      </w:r>
      <w:r w:rsidRPr="007909AE">
        <w:rPr>
          <w:rStyle w:val="21"/>
          <w:noProof w:val="0"/>
          <w:color w:val="000000"/>
          <w:lang w:eastAsia="en-US"/>
        </w:rPr>
        <w:t>18.12.2020,</w:t>
      </w:r>
    </w:p>
    <w:p w:rsidR="00000B14" w:rsidRDefault="00000B14" w:rsidP="00FB45DB">
      <w:pPr>
        <w:pStyle w:val="210"/>
        <w:shd w:val="clear" w:color="auto" w:fill="auto"/>
        <w:spacing w:line="274" w:lineRule="exact"/>
        <w:ind w:left="160" w:firstLine="0"/>
        <w:jc w:val="both"/>
      </w:pPr>
      <w:r>
        <w:rPr>
          <w:rStyle w:val="21"/>
          <w:color w:val="000000"/>
        </w:rPr>
        <w:t>регистрационный № 61573), действующим до 1 января 2027 года.</w:t>
      </w:r>
    </w:p>
    <w:p w:rsidR="00000B14" w:rsidRDefault="00000B14" w:rsidP="00FB45DB">
      <w:pPr>
        <w:pStyle w:val="210"/>
        <w:shd w:val="clear" w:color="auto" w:fill="auto"/>
        <w:spacing w:line="274" w:lineRule="exact"/>
        <w:ind w:left="160" w:firstLine="0"/>
        <w:jc w:val="both"/>
      </w:pPr>
      <w:r>
        <w:rPr>
          <w:rStyle w:val="21"/>
          <w:color w:val="000000"/>
        </w:rPr>
        <w:t>УМК - учебно-методический комплект.</w:t>
      </w:r>
    </w:p>
    <w:p w:rsidR="00000B14" w:rsidRDefault="00000B14" w:rsidP="00FB45DB">
      <w:pPr>
        <w:pStyle w:val="210"/>
        <w:shd w:val="clear" w:color="auto" w:fill="auto"/>
        <w:spacing w:line="274" w:lineRule="exact"/>
        <w:ind w:left="160" w:firstLine="0"/>
        <w:jc w:val="both"/>
      </w:pPr>
      <w:r>
        <w:rPr>
          <w:rStyle w:val="21"/>
          <w:color w:val="000000"/>
        </w:rPr>
        <w:t>ФАОП ДО - Федеральная адаптированная образовательная программа дошкольного образования.</w:t>
      </w:r>
    </w:p>
    <w:p w:rsidR="00000B14" w:rsidRDefault="00000B14" w:rsidP="00FB45DB">
      <w:pPr>
        <w:pStyle w:val="210"/>
        <w:shd w:val="clear" w:color="auto" w:fill="auto"/>
        <w:spacing w:line="274" w:lineRule="exact"/>
        <w:ind w:left="160" w:right="180" w:firstLine="0"/>
        <w:jc w:val="both"/>
      </w:pPr>
      <w:r>
        <w:rPr>
          <w:rStyle w:val="21"/>
          <w:color w:val="000000"/>
        </w:rPr>
        <w:t>Федеральная программа - Федеральная образовательная программа дошкольного образования. ЧБД - часто болеющие дети.</w:t>
      </w:r>
    </w:p>
    <w:p w:rsidR="00000B14" w:rsidRDefault="00000B14" w:rsidP="00FB45DB">
      <w:pPr>
        <w:pStyle w:val="210"/>
        <w:shd w:val="clear" w:color="auto" w:fill="auto"/>
        <w:spacing w:line="317" w:lineRule="exact"/>
        <w:ind w:firstLine="160"/>
        <w:jc w:val="both"/>
      </w:pPr>
      <w:r>
        <w:rPr>
          <w:rStyle w:val="21"/>
          <w:color w:val="000000"/>
        </w:rPr>
        <w:t>ЧС - Частичное соответствие ОП обязательному минимуму содержания, заданному Федеральной программе.</w:t>
      </w:r>
    </w:p>
    <w:p w:rsidR="00000B14" w:rsidRPr="00000308" w:rsidRDefault="00000B14" w:rsidP="00934FAE">
      <w:pPr>
        <w:spacing w:line="360" w:lineRule="auto"/>
        <w:rPr>
          <w:rFonts w:ascii="Times New Roman" w:hAnsi="Times New Roman" w:cs="Times New Roman"/>
          <w:sz w:val="28"/>
          <w:szCs w:val="28"/>
        </w:rPr>
      </w:pPr>
    </w:p>
    <w:sectPr w:rsidR="00000B14" w:rsidRPr="00000308" w:rsidSect="00000B14">
      <w:pgSz w:w="11900" w:h="16840"/>
      <w:pgMar w:top="1152" w:right="822" w:bottom="1152" w:left="9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14" w:rsidRDefault="00000B14" w:rsidP="00BC78ED">
      <w:r>
        <w:separator/>
      </w:r>
    </w:p>
  </w:endnote>
  <w:endnote w:type="continuationSeparator" w:id="1">
    <w:p w:rsidR="00000B14" w:rsidRDefault="00000B14" w:rsidP="00BC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14" w:rsidRDefault="00000B14" w:rsidP="00BC78ED">
      <w:r>
        <w:separator/>
      </w:r>
    </w:p>
  </w:footnote>
  <w:footnote w:type="continuationSeparator" w:id="1">
    <w:p w:rsidR="00000B14" w:rsidRDefault="00000B14" w:rsidP="00BC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14" w:rsidRDefault="00000B14">
    <w:pPr>
      <w:pStyle w:val="Header"/>
      <w:jc w:val="center"/>
    </w:pPr>
    <w:fldSimple w:instr=" PAGE   \* MERGEFORMAT ">
      <w:r>
        <w:rPr>
          <w:noProof/>
        </w:rPr>
        <w:t>5</w:t>
      </w:r>
    </w:fldSimple>
  </w:p>
  <w:p w:rsidR="00000B14" w:rsidRDefault="00000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A7"/>
    <w:multiLevelType w:val="multilevel"/>
    <w:tmpl w:val="67EE72FE"/>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3A9"/>
    <w:multiLevelType w:val="multilevel"/>
    <w:tmpl w:val="000003A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3AF"/>
    <w:multiLevelType w:val="multilevel"/>
    <w:tmpl w:val="000003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87A505E"/>
    <w:multiLevelType w:val="multilevel"/>
    <w:tmpl w:val="EB5474D4"/>
    <w:lvl w:ilvl="0">
      <w:start w:val="1"/>
      <w:numFmt w:val="decimal"/>
      <w:lvlText w:val="%1."/>
      <w:lvlJc w:val="left"/>
      <w:pPr>
        <w:ind w:left="420" w:hanging="42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DC102B7"/>
    <w:multiLevelType w:val="hybridMultilevel"/>
    <w:tmpl w:val="374E01D6"/>
    <w:lvl w:ilvl="0" w:tplc="24BA36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FA40BF"/>
    <w:multiLevelType w:val="hybridMultilevel"/>
    <w:tmpl w:val="0AA471C0"/>
    <w:lvl w:ilvl="0" w:tplc="85C674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344329"/>
    <w:multiLevelType w:val="hybridMultilevel"/>
    <w:tmpl w:val="B1328106"/>
    <w:lvl w:ilvl="0" w:tplc="55A28A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532EE7"/>
    <w:multiLevelType w:val="hybridMultilevel"/>
    <w:tmpl w:val="23FA838C"/>
    <w:lvl w:ilvl="0" w:tplc="096E1884">
      <w:numFmt w:val="bullet"/>
      <w:lvlText w:val="•"/>
      <w:lvlJc w:val="left"/>
      <w:pPr>
        <w:ind w:left="397" w:hanging="281"/>
      </w:pPr>
      <w:rPr>
        <w:rFonts w:ascii="Times New Roman" w:eastAsia="Times New Roman" w:hAnsi="Times New Roman" w:hint="default"/>
        <w:w w:val="100"/>
        <w:sz w:val="24"/>
      </w:rPr>
    </w:lvl>
    <w:lvl w:ilvl="1" w:tplc="CABADC3A">
      <w:numFmt w:val="bullet"/>
      <w:lvlText w:val="•"/>
      <w:lvlJc w:val="left"/>
      <w:pPr>
        <w:ind w:left="397" w:hanging="286"/>
      </w:pPr>
      <w:rPr>
        <w:rFonts w:ascii="Times New Roman" w:eastAsia="Times New Roman" w:hAnsi="Times New Roman" w:hint="default"/>
        <w:w w:val="100"/>
        <w:sz w:val="24"/>
      </w:rPr>
    </w:lvl>
    <w:lvl w:ilvl="2" w:tplc="3C0E48A8">
      <w:numFmt w:val="bullet"/>
      <w:lvlText w:val="•"/>
      <w:lvlJc w:val="left"/>
      <w:pPr>
        <w:ind w:left="2509" w:hanging="286"/>
      </w:pPr>
      <w:rPr>
        <w:rFonts w:hint="default"/>
      </w:rPr>
    </w:lvl>
    <w:lvl w:ilvl="3" w:tplc="CC94D416">
      <w:numFmt w:val="bullet"/>
      <w:lvlText w:val="•"/>
      <w:lvlJc w:val="left"/>
      <w:pPr>
        <w:ind w:left="3563" w:hanging="286"/>
      </w:pPr>
      <w:rPr>
        <w:rFonts w:hint="default"/>
      </w:rPr>
    </w:lvl>
    <w:lvl w:ilvl="4" w:tplc="CD783312">
      <w:numFmt w:val="bullet"/>
      <w:lvlText w:val="•"/>
      <w:lvlJc w:val="left"/>
      <w:pPr>
        <w:ind w:left="4618" w:hanging="286"/>
      </w:pPr>
      <w:rPr>
        <w:rFonts w:hint="default"/>
      </w:rPr>
    </w:lvl>
    <w:lvl w:ilvl="5" w:tplc="943689D8">
      <w:numFmt w:val="bullet"/>
      <w:lvlText w:val="•"/>
      <w:lvlJc w:val="left"/>
      <w:pPr>
        <w:ind w:left="5673" w:hanging="286"/>
      </w:pPr>
      <w:rPr>
        <w:rFonts w:hint="default"/>
      </w:rPr>
    </w:lvl>
    <w:lvl w:ilvl="6" w:tplc="9EBAADC6">
      <w:numFmt w:val="bullet"/>
      <w:lvlText w:val="•"/>
      <w:lvlJc w:val="left"/>
      <w:pPr>
        <w:ind w:left="6727" w:hanging="286"/>
      </w:pPr>
      <w:rPr>
        <w:rFonts w:hint="default"/>
      </w:rPr>
    </w:lvl>
    <w:lvl w:ilvl="7" w:tplc="0F707DC4">
      <w:numFmt w:val="bullet"/>
      <w:lvlText w:val="•"/>
      <w:lvlJc w:val="left"/>
      <w:pPr>
        <w:ind w:left="7782" w:hanging="286"/>
      </w:pPr>
      <w:rPr>
        <w:rFonts w:hint="default"/>
      </w:rPr>
    </w:lvl>
    <w:lvl w:ilvl="8" w:tplc="29A6301C">
      <w:numFmt w:val="bullet"/>
      <w:lvlText w:val="•"/>
      <w:lvlJc w:val="left"/>
      <w:pPr>
        <w:ind w:left="8837" w:hanging="286"/>
      </w:pPr>
      <w:rPr>
        <w:rFonts w:hint="default"/>
      </w:rPr>
    </w:lvl>
  </w:abstractNum>
  <w:abstractNum w:abstractNumId="8">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7482DC1"/>
    <w:multiLevelType w:val="hybridMultilevel"/>
    <w:tmpl w:val="7F58E858"/>
    <w:lvl w:ilvl="0" w:tplc="E82EF2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86754A"/>
    <w:multiLevelType w:val="multilevel"/>
    <w:tmpl w:val="850CA4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5E93914"/>
    <w:multiLevelType w:val="hybridMultilevel"/>
    <w:tmpl w:val="318C124E"/>
    <w:lvl w:ilvl="0" w:tplc="5114E8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1"/>
  </w:num>
  <w:num w:numId="5">
    <w:abstractNumId w:val="6"/>
  </w:num>
  <w:num w:numId="6">
    <w:abstractNumId w:val="5"/>
  </w:num>
  <w:num w:numId="7">
    <w:abstractNumId w:val="9"/>
  </w:num>
  <w:num w:numId="8">
    <w:abstractNumId w:val="10"/>
  </w:num>
  <w:num w:numId="9">
    <w:abstractNumId w:val="8"/>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50A"/>
    <w:rsid w:val="00000308"/>
    <w:rsid w:val="00000B14"/>
    <w:rsid w:val="000211A4"/>
    <w:rsid w:val="00022D6D"/>
    <w:rsid w:val="000343CA"/>
    <w:rsid w:val="00063D8F"/>
    <w:rsid w:val="00076015"/>
    <w:rsid w:val="00085474"/>
    <w:rsid w:val="000A52A6"/>
    <w:rsid w:val="000B6708"/>
    <w:rsid w:val="000D3E1A"/>
    <w:rsid w:val="000E2CA1"/>
    <w:rsid w:val="000F18A6"/>
    <w:rsid w:val="00113033"/>
    <w:rsid w:val="001227BA"/>
    <w:rsid w:val="00122D15"/>
    <w:rsid w:val="00123798"/>
    <w:rsid w:val="00124C32"/>
    <w:rsid w:val="00127AAA"/>
    <w:rsid w:val="00134442"/>
    <w:rsid w:val="00155B98"/>
    <w:rsid w:val="00161B69"/>
    <w:rsid w:val="00164170"/>
    <w:rsid w:val="00164413"/>
    <w:rsid w:val="001932B9"/>
    <w:rsid w:val="001C0355"/>
    <w:rsid w:val="001F1B55"/>
    <w:rsid w:val="002013D2"/>
    <w:rsid w:val="00266C22"/>
    <w:rsid w:val="00286FA4"/>
    <w:rsid w:val="00295144"/>
    <w:rsid w:val="002A740B"/>
    <w:rsid w:val="002B3E03"/>
    <w:rsid w:val="002F2808"/>
    <w:rsid w:val="002F4482"/>
    <w:rsid w:val="0031209F"/>
    <w:rsid w:val="00326992"/>
    <w:rsid w:val="00334844"/>
    <w:rsid w:val="00346AB6"/>
    <w:rsid w:val="00346C88"/>
    <w:rsid w:val="00362AF2"/>
    <w:rsid w:val="00371948"/>
    <w:rsid w:val="003A2D9B"/>
    <w:rsid w:val="003A4EF6"/>
    <w:rsid w:val="003B7859"/>
    <w:rsid w:val="003C2E0A"/>
    <w:rsid w:val="003C3BC9"/>
    <w:rsid w:val="003F6927"/>
    <w:rsid w:val="00405990"/>
    <w:rsid w:val="00407CD0"/>
    <w:rsid w:val="00412A64"/>
    <w:rsid w:val="004316CB"/>
    <w:rsid w:val="0046317D"/>
    <w:rsid w:val="00467DCA"/>
    <w:rsid w:val="0047032B"/>
    <w:rsid w:val="00490AAF"/>
    <w:rsid w:val="004A274D"/>
    <w:rsid w:val="004A650A"/>
    <w:rsid w:val="004B21DE"/>
    <w:rsid w:val="004B2236"/>
    <w:rsid w:val="004B3D58"/>
    <w:rsid w:val="004F34C6"/>
    <w:rsid w:val="004F435A"/>
    <w:rsid w:val="0051538F"/>
    <w:rsid w:val="0051784E"/>
    <w:rsid w:val="0052785A"/>
    <w:rsid w:val="005608AE"/>
    <w:rsid w:val="00572608"/>
    <w:rsid w:val="00572FE0"/>
    <w:rsid w:val="0058554F"/>
    <w:rsid w:val="00596402"/>
    <w:rsid w:val="005A03AD"/>
    <w:rsid w:val="005A4A93"/>
    <w:rsid w:val="005B7B51"/>
    <w:rsid w:val="005C2DE8"/>
    <w:rsid w:val="005C7629"/>
    <w:rsid w:val="00602ACD"/>
    <w:rsid w:val="00620958"/>
    <w:rsid w:val="00625AA2"/>
    <w:rsid w:val="0063334C"/>
    <w:rsid w:val="006532CD"/>
    <w:rsid w:val="006543F5"/>
    <w:rsid w:val="00654B2C"/>
    <w:rsid w:val="00665706"/>
    <w:rsid w:val="00671B92"/>
    <w:rsid w:val="0068501F"/>
    <w:rsid w:val="0069185E"/>
    <w:rsid w:val="006C419F"/>
    <w:rsid w:val="006F1E19"/>
    <w:rsid w:val="007035C7"/>
    <w:rsid w:val="007353D4"/>
    <w:rsid w:val="007430C5"/>
    <w:rsid w:val="00746344"/>
    <w:rsid w:val="00755F8C"/>
    <w:rsid w:val="007576B5"/>
    <w:rsid w:val="00760AE4"/>
    <w:rsid w:val="007651EE"/>
    <w:rsid w:val="007909AE"/>
    <w:rsid w:val="00795D7F"/>
    <w:rsid w:val="007970E8"/>
    <w:rsid w:val="007C4209"/>
    <w:rsid w:val="007C5371"/>
    <w:rsid w:val="007E6D5E"/>
    <w:rsid w:val="007E7EDB"/>
    <w:rsid w:val="007F59D7"/>
    <w:rsid w:val="008037DF"/>
    <w:rsid w:val="00814FB5"/>
    <w:rsid w:val="008172C5"/>
    <w:rsid w:val="008326C0"/>
    <w:rsid w:val="00844429"/>
    <w:rsid w:val="00850665"/>
    <w:rsid w:val="00860D0D"/>
    <w:rsid w:val="00860E37"/>
    <w:rsid w:val="00862F93"/>
    <w:rsid w:val="00867C25"/>
    <w:rsid w:val="00885C25"/>
    <w:rsid w:val="008A14F6"/>
    <w:rsid w:val="008B2C03"/>
    <w:rsid w:val="008B6623"/>
    <w:rsid w:val="008C049C"/>
    <w:rsid w:val="008C29E2"/>
    <w:rsid w:val="008C73A1"/>
    <w:rsid w:val="008C759B"/>
    <w:rsid w:val="008D269A"/>
    <w:rsid w:val="008E7426"/>
    <w:rsid w:val="008F3A37"/>
    <w:rsid w:val="0092510D"/>
    <w:rsid w:val="00934FAE"/>
    <w:rsid w:val="0094292A"/>
    <w:rsid w:val="0097212E"/>
    <w:rsid w:val="009C69E7"/>
    <w:rsid w:val="009D0135"/>
    <w:rsid w:val="009E16BE"/>
    <w:rsid w:val="00A11F57"/>
    <w:rsid w:val="00A65FC2"/>
    <w:rsid w:val="00A6752E"/>
    <w:rsid w:val="00A702BC"/>
    <w:rsid w:val="00A7105A"/>
    <w:rsid w:val="00A762DF"/>
    <w:rsid w:val="00A91AEB"/>
    <w:rsid w:val="00A93EC5"/>
    <w:rsid w:val="00AB19E8"/>
    <w:rsid w:val="00AB624A"/>
    <w:rsid w:val="00AB6634"/>
    <w:rsid w:val="00AE37A1"/>
    <w:rsid w:val="00AF3617"/>
    <w:rsid w:val="00B10DF0"/>
    <w:rsid w:val="00B22258"/>
    <w:rsid w:val="00B30559"/>
    <w:rsid w:val="00B5184D"/>
    <w:rsid w:val="00B546BA"/>
    <w:rsid w:val="00B73232"/>
    <w:rsid w:val="00B737D2"/>
    <w:rsid w:val="00B87CB8"/>
    <w:rsid w:val="00B9683B"/>
    <w:rsid w:val="00BC0444"/>
    <w:rsid w:val="00BC355C"/>
    <w:rsid w:val="00BC7272"/>
    <w:rsid w:val="00BC78ED"/>
    <w:rsid w:val="00BE26E9"/>
    <w:rsid w:val="00BE5368"/>
    <w:rsid w:val="00BF2055"/>
    <w:rsid w:val="00C0680B"/>
    <w:rsid w:val="00C32E6C"/>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32755"/>
    <w:rsid w:val="00D43D02"/>
    <w:rsid w:val="00D54527"/>
    <w:rsid w:val="00D65378"/>
    <w:rsid w:val="00DB09EE"/>
    <w:rsid w:val="00DB1797"/>
    <w:rsid w:val="00DC7CA0"/>
    <w:rsid w:val="00DF13F1"/>
    <w:rsid w:val="00DF4EFE"/>
    <w:rsid w:val="00E21F02"/>
    <w:rsid w:val="00E42166"/>
    <w:rsid w:val="00E72CB6"/>
    <w:rsid w:val="00E74E78"/>
    <w:rsid w:val="00E97F15"/>
    <w:rsid w:val="00EA7476"/>
    <w:rsid w:val="00ED5A56"/>
    <w:rsid w:val="00EE1796"/>
    <w:rsid w:val="00EE6E21"/>
    <w:rsid w:val="00F0616B"/>
    <w:rsid w:val="00F251AF"/>
    <w:rsid w:val="00F30089"/>
    <w:rsid w:val="00F33AA8"/>
    <w:rsid w:val="00F434C6"/>
    <w:rsid w:val="00F65041"/>
    <w:rsid w:val="00F751FE"/>
    <w:rsid w:val="00F94BA9"/>
    <w:rsid w:val="00FB45DB"/>
    <w:rsid w:val="00FB7E1A"/>
    <w:rsid w:val="00FC2CE1"/>
    <w:rsid w:val="00FD4909"/>
    <w:rsid w:val="00FF369D"/>
    <w:rsid w:val="00FF5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B6"/>
    <w:pPr>
      <w:widowControl w:val="0"/>
      <w:autoSpaceDE w:val="0"/>
      <w:autoSpaceDN w:val="0"/>
      <w:adjustRightInd w:val="0"/>
      <w:ind w:firstLine="720"/>
      <w:jc w:val="both"/>
    </w:pPr>
    <w:rPr>
      <w:rFonts w:ascii="Arial" w:eastAsia="Times New Roman" w:hAnsi="Arial" w:cs="Arial"/>
      <w:sz w:val="20"/>
      <w:szCs w:val="20"/>
    </w:rPr>
  </w:style>
  <w:style w:type="paragraph" w:styleId="Heading1">
    <w:name w:val="heading 1"/>
    <w:basedOn w:val="Normal"/>
    <w:next w:val="Normal"/>
    <w:link w:val="Heading1Char"/>
    <w:uiPriority w:val="99"/>
    <w:qFormat/>
    <w:rsid w:val="00346AB6"/>
    <w:pPr>
      <w:spacing w:before="75"/>
      <w:ind w:firstLine="0"/>
      <w:jc w:val="center"/>
      <w:outlineLvl w:val="0"/>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AB6"/>
    <w:rPr>
      <w:rFonts w:ascii="Arial" w:hAnsi="Arial" w:cs="Arial"/>
      <w:b/>
      <w:bCs/>
      <w:sz w:val="24"/>
      <w:szCs w:val="24"/>
      <w:u w:val="single"/>
      <w:lang w:eastAsia="ru-RU"/>
    </w:rPr>
  </w:style>
  <w:style w:type="paragraph" w:customStyle="1" w:styleId="a">
    <w:name w:val="Нормальный (таблица)"/>
    <w:basedOn w:val="Normal"/>
    <w:next w:val="Normal"/>
    <w:uiPriority w:val="99"/>
    <w:rsid w:val="00063D8F"/>
    <w:pPr>
      <w:ind w:firstLine="0"/>
    </w:pPr>
  </w:style>
  <w:style w:type="paragraph" w:customStyle="1" w:styleId="a0">
    <w:name w:val="Центрированный (таблица)"/>
    <w:basedOn w:val="a"/>
    <w:next w:val="Normal"/>
    <w:uiPriority w:val="99"/>
    <w:rsid w:val="00063D8F"/>
    <w:pPr>
      <w:jc w:val="center"/>
    </w:pPr>
  </w:style>
  <w:style w:type="paragraph" w:customStyle="1" w:styleId="OEM">
    <w:name w:val="Нормальный (OEM)"/>
    <w:basedOn w:val="Normal"/>
    <w:next w:val="Normal"/>
    <w:uiPriority w:val="99"/>
    <w:rsid w:val="00F33AA8"/>
    <w:pPr>
      <w:ind w:firstLine="0"/>
      <w:jc w:val="left"/>
    </w:pPr>
    <w:rPr>
      <w:rFonts w:ascii="Courier New" w:hAnsi="Courier New" w:cs="Courier New"/>
    </w:rPr>
  </w:style>
  <w:style w:type="paragraph" w:customStyle="1" w:styleId="a1">
    <w:name w:val="Сноска"/>
    <w:basedOn w:val="Normal"/>
    <w:next w:val="Normal"/>
    <w:uiPriority w:val="99"/>
    <w:rsid w:val="00F33AA8"/>
    <w:rPr>
      <w:sz w:val="16"/>
      <w:szCs w:val="16"/>
    </w:rPr>
  </w:style>
  <w:style w:type="paragraph" w:styleId="BodyText">
    <w:name w:val="Body Text"/>
    <w:basedOn w:val="Normal"/>
    <w:link w:val="BodyTextChar"/>
    <w:uiPriority w:val="99"/>
    <w:rsid w:val="00CF0793"/>
    <w:pPr>
      <w:adjustRightInd/>
      <w:ind w:left="397" w:firstLine="708"/>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CF0793"/>
    <w:rPr>
      <w:rFonts w:ascii="Times New Roman" w:hAnsi="Times New Roman" w:cs="Times New Roman"/>
      <w:sz w:val="24"/>
      <w:szCs w:val="24"/>
    </w:rPr>
  </w:style>
  <w:style w:type="paragraph" w:customStyle="1" w:styleId="11">
    <w:name w:val="Заголовок 11"/>
    <w:basedOn w:val="Normal"/>
    <w:uiPriority w:val="99"/>
    <w:rsid w:val="00CF0793"/>
    <w:pPr>
      <w:adjustRightInd/>
      <w:spacing w:before="90"/>
      <w:ind w:left="1105" w:firstLine="0"/>
      <w:jc w:val="left"/>
      <w:outlineLvl w:val="1"/>
    </w:pPr>
    <w:rPr>
      <w:rFonts w:ascii="Times New Roman" w:hAnsi="Times New Roman" w:cs="Times New Roman"/>
      <w:b/>
      <w:bCs/>
      <w:sz w:val="24"/>
      <w:szCs w:val="24"/>
      <w:lang w:eastAsia="en-US"/>
    </w:rPr>
  </w:style>
  <w:style w:type="paragraph" w:styleId="ListParagraph">
    <w:name w:val="List Paragraph"/>
    <w:basedOn w:val="Normal"/>
    <w:uiPriority w:val="99"/>
    <w:qFormat/>
    <w:rsid w:val="00CF0793"/>
    <w:pPr>
      <w:adjustRightInd/>
      <w:ind w:left="397" w:firstLine="708"/>
    </w:pPr>
    <w:rPr>
      <w:rFonts w:ascii="Times New Roman" w:hAnsi="Times New Roman" w:cs="Times New Roman"/>
      <w:sz w:val="22"/>
      <w:szCs w:val="22"/>
      <w:lang w:eastAsia="en-US"/>
    </w:rPr>
  </w:style>
  <w:style w:type="paragraph" w:styleId="NormalWeb">
    <w:name w:val="Normal (Web)"/>
    <w:basedOn w:val="Normal"/>
    <w:uiPriority w:val="99"/>
    <w:rsid w:val="004B3D5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table" w:styleId="TableGrid">
    <w:name w:val="Table Grid"/>
    <w:basedOn w:val="TableNormal"/>
    <w:uiPriority w:val="99"/>
    <w:rsid w:val="00470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78ED"/>
    <w:pPr>
      <w:tabs>
        <w:tab w:val="center" w:pos="4677"/>
        <w:tab w:val="right" w:pos="9355"/>
      </w:tabs>
    </w:pPr>
  </w:style>
  <w:style w:type="character" w:customStyle="1" w:styleId="HeaderChar">
    <w:name w:val="Header Char"/>
    <w:basedOn w:val="DefaultParagraphFont"/>
    <w:link w:val="Header"/>
    <w:uiPriority w:val="99"/>
    <w:locked/>
    <w:rsid w:val="00BC78ED"/>
    <w:rPr>
      <w:rFonts w:ascii="Arial" w:hAnsi="Arial" w:cs="Arial"/>
      <w:sz w:val="20"/>
      <w:szCs w:val="20"/>
      <w:lang w:eastAsia="ru-RU"/>
    </w:rPr>
  </w:style>
  <w:style w:type="paragraph" w:styleId="Footer">
    <w:name w:val="footer"/>
    <w:basedOn w:val="Normal"/>
    <w:link w:val="FooterChar"/>
    <w:uiPriority w:val="99"/>
    <w:semiHidden/>
    <w:rsid w:val="00BC78ED"/>
    <w:pPr>
      <w:tabs>
        <w:tab w:val="center" w:pos="4677"/>
        <w:tab w:val="right" w:pos="9355"/>
      </w:tabs>
    </w:pPr>
  </w:style>
  <w:style w:type="character" w:customStyle="1" w:styleId="FooterChar">
    <w:name w:val="Footer Char"/>
    <w:basedOn w:val="DefaultParagraphFont"/>
    <w:link w:val="Footer"/>
    <w:uiPriority w:val="99"/>
    <w:semiHidden/>
    <w:locked/>
    <w:rsid w:val="00BC78ED"/>
    <w:rPr>
      <w:rFonts w:ascii="Arial" w:hAnsi="Arial" w:cs="Arial"/>
      <w:sz w:val="20"/>
      <w:szCs w:val="20"/>
      <w:lang w:eastAsia="ru-RU"/>
    </w:rPr>
  </w:style>
  <w:style w:type="character" w:styleId="Hyperlink">
    <w:name w:val="Hyperlink"/>
    <w:basedOn w:val="DefaultParagraphFont"/>
    <w:uiPriority w:val="99"/>
    <w:rsid w:val="00AB19E8"/>
    <w:rPr>
      <w:rFonts w:ascii="Times New Roman" w:hAnsi="Times New Roman" w:cs="Times New Roman"/>
      <w:color w:val="0000FF"/>
      <w:u w:val="single"/>
    </w:rPr>
  </w:style>
  <w:style w:type="paragraph" w:styleId="NoSpacing">
    <w:name w:val="No Spacing"/>
    <w:link w:val="NoSpacingChar"/>
    <w:uiPriority w:val="99"/>
    <w:qFormat/>
    <w:rsid w:val="003B7859"/>
    <w:rPr>
      <w:rFonts w:eastAsia="Times New Roman"/>
      <w:lang w:eastAsia="en-US"/>
    </w:rPr>
  </w:style>
  <w:style w:type="character" w:customStyle="1" w:styleId="NoSpacingChar">
    <w:name w:val="No Spacing Char"/>
    <w:link w:val="NoSpacing"/>
    <w:uiPriority w:val="99"/>
    <w:locked/>
    <w:rsid w:val="003B7859"/>
    <w:rPr>
      <w:rFonts w:eastAsia="Times New Roman"/>
      <w:sz w:val="22"/>
      <w:lang w:val="ru-RU" w:eastAsia="en-US"/>
    </w:rPr>
  </w:style>
  <w:style w:type="paragraph" w:customStyle="1" w:styleId="1">
    <w:name w:val="Основной текст1"/>
    <w:basedOn w:val="Normal"/>
    <w:uiPriority w:val="99"/>
    <w:rsid w:val="003B7859"/>
    <w:pPr>
      <w:shd w:val="clear" w:color="auto" w:fill="FFFFFF"/>
      <w:autoSpaceDE/>
      <w:autoSpaceDN/>
      <w:adjustRightInd/>
      <w:spacing w:after="260"/>
      <w:ind w:firstLine="0"/>
      <w:jc w:val="left"/>
    </w:pPr>
    <w:rPr>
      <w:rFonts w:ascii="Times New Roman" w:hAnsi="Times New Roman" w:cs="Times New Roman"/>
      <w:color w:val="000000"/>
      <w:sz w:val="24"/>
      <w:szCs w:val="24"/>
    </w:rPr>
  </w:style>
  <w:style w:type="character" w:customStyle="1" w:styleId="2">
    <w:name w:val="Заголовок №2_"/>
    <w:basedOn w:val="DefaultParagraphFont"/>
    <w:link w:val="20"/>
    <w:uiPriority w:val="99"/>
    <w:locked/>
    <w:rsid w:val="00FB45DB"/>
    <w:rPr>
      <w:rFonts w:cs="Times New Roman"/>
      <w:b/>
      <w:bCs/>
      <w:sz w:val="28"/>
      <w:szCs w:val="28"/>
      <w:lang w:bidi="ar-SA"/>
    </w:rPr>
  </w:style>
  <w:style w:type="paragraph" w:customStyle="1" w:styleId="20">
    <w:name w:val="Заголовок №2"/>
    <w:basedOn w:val="Normal"/>
    <w:link w:val="2"/>
    <w:uiPriority w:val="99"/>
    <w:rsid w:val="00FB45DB"/>
    <w:pPr>
      <w:shd w:val="clear" w:color="auto" w:fill="FFFFFF"/>
      <w:autoSpaceDE/>
      <w:autoSpaceDN/>
      <w:adjustRightInd/>
      <w:spacing w:line="240" w:lineRule="atLeast"/>
      <w:ind w:hanging="1540"/>
      <w:jc w:val="left"/>
      <w:outlineLvl w:val="1"/>
    </w:pPr>
    <w:rPr>
      <w:rFonts w:ascii="Times New Roman" w:eastAsia="Calibri" w:hAnsi="Times New Roman" w:cs="Times New Roman"/>
      <w:b/>
      <w:bCs/>
      <w:noProof/>
      <w:sz w:val="28"/>
      <w:szCs w:val="28"/>
      <w:lang w:val="ru-RU" w:eastAsia="ru-RU"/>
    </w:rPr>
  </w:style>
  <w:style w:type="character" w:customStyle="1" w:styleId="3">
    <w:name w:val="Заголовок №3_"/>
    <w:basedOn w:val="DefaultParagraphFont"/>
    <w:link w:val="31"/>
    <w:uiPriority w:val="99"/>
    <w:locked/>
    <w:rsid w:val="00FB45DB"/>
    <w:rPr>
      <w:rFonts w:cs="Times New Roman"/>
      <w:b/>
      <w:bCs/>
      <w:lang w:bidi="ar-SA"/>
    </w:rPr>
  </w:style>
  <w:style w:type="paragraph" w:customStyle="1" w:styleId="31">
    <w:name w:val="Заголовок №31"/>
    <w:basedOn w:val="Normal"/>
    <w:link w:val="3"/>
    <w:uiPriority w:val="99"/>
    <w:rsid w:val="00FB45DB"/>
    <w:pPr>
      <w:shd w:val="clear" w:color="auto" w:fill="FFFFFF"/>
      <w:autoSpaceDE/>
      <w:autoSpaceDN/>
      <w:adjustRightInd/>
      <w:spacing w:line="274" w:lineRule="exact"/>
      <w:ind w:firstLine="0"/>
      <w:outlineLvl w:val="2"/>
    </w:pPr>
    <w:rPr>
      <w:rFonts w:ascii="Times New Roman" w:eastAsia="Calibri" w:hAnsi="Times New Roman" w:cs="Times New Roman"/>
      <w:b/>
      <w:bCs/>
      <w:noProof/>
      <w:lang w:val="ru-RU" w:eastAsia="ru-RU"/>
    </w:rPr>
  </w:style>
  <w:style w:type="character" w:customStyle="1" w:styleId="21">
    <w:name w:val="Основной текст (2)_"/>
    <w:basedOn w:val="DefaultParagraphFont"/>
    <w:link w:val="210"/>
    <w:uiPriority w:val="99"/>
    <w:locked/>
    <w:rsid w:val="00FB45DB"/>
    <w:rPr>
      <w:rFonts w:cs="Times New Roman"/>
      <w:lang w:bidi="ar-SA"/>
    </w:rPr>
  </w:style>
  <w:style w:type="paragraph" w:customStyle="1" w:styleId="210">
    <w:name w:val="Основной текст (2)1"/>
    <w:basedOn w:val="Normal"/>
    <w:link w:val="21"/>
    <w:uiPriority w:val="99"/>
    <w:rsid w:val="00FB45DB"/>
    <w:pPr>
      <w:shd w:val="clear" w:color="auto" w:fill="FFFFFF"/>
      <w:autoSpaceDE/>
      <w:autoSpaceDN/>
      <w:adjustRightInd/>
      <w:spacing w:line="240" w:lineRule="atLeast"/>
      <w:ind w:hanging="340"/>
      <w:jc w:val="left"/>
    </w:pPr>
    <w:rPr>
      <w:rFonts w:ascii="Times New Roman" w:eastAsia="Calibri" w:hAnsi="Times New Roman" w:cs="Times New Roman"/>
      <w:noProof/>
      <w:lang w:val="ru-RU" w:eastAsia="ru-RU"/>
    </w:rPr>
  </w:style>
  <w:style w:type="character" w:customStyle="1" w:styleId="22">
    <w:name w:val="Основной текст (2) + Полужирный"/>
    <w:basedOn w:val="21"/>
    <w:uiPriority w:val="99"/>
    <w:rsid w:val="00FB45DB"/>
    <w:rPr>
      <w:b/>
      <w:bCs/>
    </w:rPr>
  </w:style>
  <w:style w:type="character" w:customStyle="1" w:styleId="8">
    <w:name w:val="Основной текст (8)_"/>
    <w:basedOn w:val="DefaultParagraphFont"/>
    <w:link w:val="81"/>
    <w:uiPriority w:val="99"/>
    <w:locked/>
    <w:rsid w:val="00FB45DB"/>
    <w:rPr>
      <w:rFonts w:cs="Times New Roman"/>
      <w:b/>
      <w:bCs/>
      <w:lang w:bidi="ar-SA"/>
    </w:rPr>
  </w:style>
  <w:style w:type="paragraph" w:customStyle="1" w:styleId="81">
    <w:name w:val="Основной текст (8)1"/>
    <w:basedOn w:val="Normal"/>
    <w:link w:val="8"/>
    <w:uiPriority w:val="99"/>
    <w:rsid w:val="00FB45DB"/>
    <w:pPr>
      <w:shd w:val="clear" w:color="auto" w:fill="FFFFFF"/>
      <w:autoSpaceDE/>
      <w:autoSpaceDN/>
      <w:adjustRightInd/>
      <w:spacing w:before="60" w:after="300" w:line="240" w:lineRule="atLeast"/>
      <w:ind w:firstLine="0"/>
      <w:jc w:val="left"/>
    </w:pPr>
    <w:rPr>
      <w:rFonts w:ascii="Times New Roman" w:eastAsia="Calibri" w:hAnsi="Times New Roman" w:cs="Times New Roman"/>
      <w:b/>
      <w:bCs/>
      <w:noProof/>
      <w:lang w:val="ru-RU" w:eastAsia="ru-RU"/>
    </w:rPr>
  </w:style>
  <w:style w:type="character" w:customStyle="1" w:styleId="80">
    <w:name w:val="Основной текст (8) + Не полужирный"/>
    <w:basedOn w:val="8"/>
    <w:uiPriority w:val="99"/>
    <w:rsid w:val="00FB45DB"/>
  </w:style>
  <w:style w:type="character" w:customStyle="1" w:styleId="25">
    <w:name w:val="Основной текст (2)5"/>
    <w:basedOn w:val="21"/>
    <w:uiPriority w:val="99"/>
    <w:rsid w:val="00FB45DB"/>
  </w:style>
  <w:style w:type="character" w:customStyle="1" w:styleId="220">
    <w:name w:val="Основной текст (2)2"/>
    <w:basedOn w:val="21"/>
    <w:uiPriority w:val="99"/>
    <w:rsid w:val="00FB45DB"/>
    <w:rPr>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ublication.pravo.gov.ru/Document/View/0001202301270036" TargetMode="External"/><Relationship Id="rId4" Type="http://schemas.openxmlformats.org/officeDocument/2006/relationships/webSettings" Target="webSettings.xml"/><Relationship Id="rId9"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1433</TotalTime>
  <Pages>234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Лилия</cp:lastModifiedBy>
  <cp:revision>77</cp:revision>
  <cp:lastPrinted>2023-09-09T05:49:00Z</cp:lastPrinted>
  <dcterms:created xsi:type="dcterms:W3CDTF">2023-05-10T12:06:00Z</dcterms:created>
  <dcterms:modified xsi:type="dcterms:W3CDTF">2023-09-09T05:52:00Z</dcterms:modified>
</cp:coreProperties>
</file>