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148"/>
        <w:gridCol w:w="4423"/>
      </w:tblGrid>
      <w:tr w:rsidR="008323A9" w:rsidRPr="00C544E2" w:rsidTr="0066435E">
        <w:tc>
          <w:tcPr>
            <w:tcW w:w="5148" w:type="dxa"/>
          </w:tcPr>
          <w:p w:rsidR="008323A9" w:rsidRPr="00C544E2" w:rsidRDefault="008323A9" w:rsidP="00664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4E2">
              <w:rPr>
                <w:rFonts w:ascii="Times New Roman" w:hAnsi="Times New Roman"/>
                <w:color w:val="000000"/>
              </w:rPr>
              <w:t xml:space="preserve">Принята на педагогическом совете                              </w:t>
            </w:r>
          </w:p>
          <w:p w:rsidR="008323A9" w:rsidRPr="00C544E2" w:rsidRDefault="008323A9" w:rsidP="0066435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C544E2">
              <w:rPr>
                <w:rFonts w:ascii="Times New Roman" w:hAnsi="Times New Roman"/>
              </w:rPr>
              <w:t>протокол № _</w:t>
            </w:r>
            <w:r w:rsidRPr="00C544E2">
              <w:rPr>
                <w:rFonts w:ascii="Times New Roman" w:hAnsi="Times New Roman"/>
                <w:u w:val="single"/>
              </w:rPr>
              <w:t>1</w:t>
            </w:r>
            <w:r w:rsidRPr="00C544E2">
              <w:rPr>
                <w:rFonts w:ascii="Times New Roman" w:hAnsi="Times New Roman"/>
              </w:rPr>
              <w:t>_  от  _</w:t>
            </w:r>
            <w:r>
              <w:rPr>
                <w:rFonts w:ascii="Times New Roman" w:hAnsi="Times New Roman"/>
                <w:u w:val="single"/>
              </w:rPr>
              <w:t>30</w:t>
            </w:r>
            <w:r w:rsidRPr="00C544E2">
              <w:rPr>
                <w:rFonts w:ascii="Times New Roman" w:hAnsi="Times New Roman"/>
                <w:u w:val="single"/>
              </w:rPr>
              <w:t xml:space="preserve"> августа</w:t>
            </w:r>
            <w:r>
              <w:rPr>
                <w:rFonts w:ascii="Times New Roman" w:hAnsi="Times New Roman"/>
              </w:rPr>
              <w:t xml:space="preserve">_ 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Pr="00C544E2">
                <w:rPr>
                  <w:rFonts w:ascii="Times New Roman" w:hAnsi="Times New Roman"/>
                </w:rPr>
                <w:t xml:space="preserve"> г</w:t>
              </w:r>
            </w:smartTag>
            <w:r w:rsidRPr="00C544E2">
              <w:rPr>
                <w:rFonts w:ascii="Times New Roman" w:hAnsi="Times New Roman"/>
                <w:color w:val="FF0000"/>
              </w:rPr>
              <w:t xml:space="preserve">.       </w:t>
            </w:r>
          </w:p>
        </w:tc>
        <w:tc>
          <w:tcPr>
            <w:tcW w:w="4423" w:type="dxa"/>
          </w:tcPr>
          <w:p w:rsidR="008323A9" w:rsidRPr="00C544E2" w:rsidRDefault="008323A9" w:rsidP="0066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44E2">
              <w:rPr>
                <w:rFonts w:ascii="Times New Roman" w:hAnsi="Times New Roman"/>
                <w:color w:val="000000"/>
              </w:rPr>
              <w:t>Утверждена:</w:t>
            </w:r>
            <w:r w:rsidRPr="00C544E2">
              <w:rPr>
                <w:rFonts w:ascii="Times New Roman" w:hAnsi="Times New Roman"/>
              </w:rPr>
              <w:t xml:space="preserve">                                                                                          приказом и.о.заведующего</w:t>
            </w:r>
          </w:p>
          <w:p w:rsidR="008323A9" w:rsidRPr="00C544E2" w:rsidRDefault="008323A9" w:rsidP="0066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44E2">
              <w:rPr>
                <w:rFonts w:ascii="Times New Roman" w:hAnsi="Times New Roman"/>
              </w:rPr>
              <w:t xml:space="preserve">МДОУ ДС «Березка» </w:t>
            </w:r>
          </w:p>
          <w:p w:rsidR="008323A9" w:rsidRPr="00C544E2" w:rsidRDefault="008323A9" w:rsidP="0066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44E2">
              <w:rPr>
                <w:rFonts w:ascii="Times New Roman" w:hAnsi="Times New Roman"/>
              </w:rPr>
              <w:t>№ __</w:t>
            </w:r>
            <w:r>
              <w:rPr>
                <w:rFonts w:ascii="Times New Roman" w:hAnsi="Times New Roman"/>
                <w:u w:val="single"/>
              </w:rPr>
              <w:t>47</w:t>
            </w:r>
            <w:r w:rsidRPr="00C544E2">
              <w:rPr>
                <w:rFonts w:ascii="Times New Roman" w:hAnsi="Times New Roman"/>
                <w:u w:val="single"/>
              </w:rPr>
              <w:t>-ОД</w:t>
            </w:r>
            <w:r>
              <w:rPr>
                <w:rFonts w:ascii="Times New Roman" w:hAnsi="Times New Roman"/>
              </w:rPr>
              <w:t>__ от 30.08.2021</w:t>
            </w:r>
            <w:r w:rsidRPr="00C544E2">
              <w:rPr>
                <w:rFonts w:ascii="Times New Roman" w:hAnsi="Times New Roman"/>
              </w:rPr>
              <w:t>г.</w:t>
            </w:r>
          </w:p>
          <w:p w:rsidR="008323A9" w:rsidRPr="00C544E2" w:rsidRDefault="008323A9" w:rsidP="006643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8323A9" w:rsidRDefault="008323A9" w:rsidP="00890581">
      <w:pPr>
        <w:spacing w:after="200" w:line="360" w:lineRule="auto"/>
        <w:contextualSpacing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8323A9" w:rsidRDefault="008323A9" w:rsidP="00890581">
      <w:pPr>
        <w:spacing w:after="200" w:line="360" w:lineRule="auto"/>
        <w:contextualSpacing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8323A9" w:rsidRPr="00890581" w:rsidRDefault="008323A9" w:rsidP="00890581">
      <w:pPr>
        <w:spacing w:after="200" w:line="36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890581">
        <w:rPr>
          <w:rFonts w:ascii="Times New Roman" w:hAnsi="Times New Roman"/>
          <w:b/>
          <w:color w:val="000000"/>
          <w:sz w:val="32"/>
          <w:szCs w:val="32"/>
          <w:lang w:eastAsia="ru-RU"/>
        </w:rPr>
        <w:t>КОРРЕКЦИОННО – РАЗВИВАЮЩАЯ ПРОГРАММА</w:t>
      </w:r>
    </w:p>
    <w:p w:rsidR="008323A9" w:rsidRDefault="008323A9" w:rsidP="00B659BB">
      <w:pPr>
        <w:spacing w:after="20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890581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по сопровождению семей с детьми «группы риска» в </w:t>
      </w: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Муниципальном </w:t>
      </w:r>
      <w:r w:rsidRPr="00890581">
        <w:rPr>
          <w:rFonts w:ascii="Times New Roman" w:hAnsi="Times New Roman"/>
          <w:b/>
          <w:color w:val="000000"/>
          <w:sz w:val="36"/>
          <w:szCs w:val="36"/>
          <w:lang w:eastAsia="ru-RU"/>
        </w:rPr>
        <w:t>дошкольном образовательном учреждении</w:t>
      </w: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детский сад «Берёзка»</w:t>
      </w:r>
    </w:p>
    <w:p w:rsidR="008323A9" w:rsidRDefault="008323A9" w:rsidP="00B659BB">
      <w:pPr>
        <w:spacing w:after="20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8323A9" w:rsidRDefault="008323A9" w:rsidP="00B659BB">
      <w:pPr>
        <w:spacing w:after="20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8323A9" w:rsidRDefault="008323A9" w:rsidP="00B659BB">
      <w:pPr>
        <w:spacing w:after="20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ttps://dkvos.ru/wp-content/uploads/2018/09/%D0%9E%D0%B1%D0%BB%D0%BE%D0%B6%D0%BA%D0%B0-1.jpg" style="position:absolute;left:0;text-align:left;margin-left:-5.4pt;margin-top:8.1pt;width:467.75pt;height:263pt;z-index:251658240;visibility:visible" wrapcoords="-35 0 -35 21538 21600 21538 21600 0 -35 0">
            <v:imagedata r:id="rId7" o:title=""/>
            <w10:wrap type="through"/>
          </v:shape>
        </w:pict>
      </w:r>
    </w:p>
    <w:p w:rsidR="008323A9" w:rsidRPr="00890581" w:rsidRDefault="008323A9" w:rsidP="00B659BB">
      <w:pPr>
        <w:spacing w:after="20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8323A9" w:rsidRPr="00890581" w:rsidRDefault="008323A9" w:rsidP="00B659BB">
      <w:pPr>
        <w:spacing w:after="20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8323A9" w:rsidRPr="00B659BB" w:rsidRDefault="008323A9" w:rsidP="00B659BB">
      <w:pPr>
        <w:spacing w:after="20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8323A9" w:rsidRDefault="008323A9" w:rsidP="006E5B7D">
      <w:pPr>
        <w:spacing w:after="200" w:line="360" w:lineRule="auto"/>
        <w:contextualSpacing/>
        <w:rPr>
          <w:rFonts w:ascii="Times New Roman" w:hAnsi="Times New Roman"/>
          <w:color w:val="000000"/>
          <w:sz w:val="36"/>
          <w:szCs w:val="36"/>
          <w:lang w:eastAsia="ru-RU"/>
        </w:rPr>
      </w:pPr>
    </w:p>
    <w:p w:rsidR="008323A9" w:rsidRPr="006E5B7D" w:rsidRDefault="008323A9" w:rsidP="006E5B7D">
      <w:pPr>
        <w:spacing w:after="200" w:line="36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746434">
        <w:rPr>
          <w:rFonts w:ascii="Times New Roman" w:hAnsi="Times New Roman"/>
          <w:b/>
          <w:i/>
          <w:sz w:val="28"/>
          <w:szCs w:val="28"/>
        </w:rPr>
        <w:t>ОБЩАЯ ХАРАКТЕРИСТИКА ПРОГРАММЫ</w:t>
      </w:r>
    </w:p>
    <w:p w:rsidR="008323A9" w:rsidRPr="00CC7747" w:rsidRDefault="008323A9">
      <w:pPr>
        <w:rPr>
          <w:rFonts w:ascii="Times New Roman" w:hAnsi="Times New Roman"/>
          <w:i/>
          <w:sz w:val="26"/>
          <w:szCs w:val="26"/>
          <w:u w:val="single"/>
        </w:rPr>
      </w:pPr>
    </w:p>
    <w:p w:rsidR="008323A9" w:rsidRDefault="008323A9" w:rsidP="00235B9C">
      <w:pPr>
        <w:rPr>
          <w:rFonts w:ascii="Times New Roman" w:hAnsi="Times New Roman"/>
          <w:i/>
          <w:sz w:val="26"/>
          <w:szCs w:val="26"/>
          <w:u w:val="single"/>
        </w:rPr>
      </w:pPr>
      <w:r w:rsidRPr="00CC7747">
        <w:rPr>
          <w:rFonts w:ascii="Times New Roman" w:hAnsi="Times New Roman"/>
          <w:i/>
          <w:sz w:val="26"/>
          <w:szCs w:val="26"/>
          <w:u w:val="single"/>
        </w:rPr>
        <w:t>Актуальность программы</w:t>
      </w:r>
    </w:p>
    <w:p w:rsidR="008323A9" w:rsidRPr="00D73A8F" w:rsidRDefault="008323A9" w:rsidP="00D73A8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73A8F">
        <w:rPr>
          <w:rFonts w:ascii="Times New Roman" w:hAnsi="Times New Roman"/>
          <w:sz w:val="26"/>
          <w:szCs w:val="26"/>
        </w:rPr>
        <w:t>Одним из актуальных направлений социально-психологического сопровождения детей в условиях ДОУ является профилакти</w:t>
      </w:r>
      <w:r>
        <w:rPr>
          <w:rFonts w:ascii="Times New Roman" w:hAnsi="Times New Roman"/>
          <w:sz w:val="26"/>
          <w:szCs w:val="26"/>
        </w:rPr>
        <w:t>ка социально опасного положения</w:t>
      </w:r>
      <w:r w:rsidRPr="00D73A8F">
        <w:rPr>
          <w:rFonts w:ascii="Times New Roman" w:hAnsi="Times New Roman"/>
          <w:sz w:val="26"/>
          <w:szCs w:val="26"/>
        </w:rPr>
        <w:t xml:space="preserve"> и социального сиротства. Она включает в себя раннее выявление и сопровождение семей группы риска социально опасного положения (СОП), а также раннее выявление случае</w:t>
      </w:r>
      <w:r>
        <w:rPr>
          <w:rFonts w:ascii="Times New Roman" w:hAnsi="Times New Roman"/>
          <w:sz w:val="26"/>
          <w:szCs w:val="26"/>
        </w:rPr>
        <w:t>в жестокого обращения с детьми.</w:t>
      </w:r>
    </w:p>
    <w:p w:rsidR="008323A9" w:rsidRDefault="008323A9" w:rsidP="00D73A8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73A8F">
        <w:rPr>
          <w:rFonts w:ascii="Times New Roman" w:hAnsi="Times New Roman"/>
          <w:sz w:val="26"/>
          <w:szCs w:val="26"/>
        </w:rPr>
        <w:t>Актуальность данного направления обусловлена увеличением числа случаев жестокого обращения с несовершеннолетними, в том числе и с детьми дошкольного возраста, общей социально-экономической нестабильностью современ</w:t>
      </w:r>
      <w:r>
        <w:rPr>
          <w:rFonts w:ascii="Times New Roman" w:hAnsi="Times New Roman"/>
          <w:sz w:val="26"/>
          <w:szCs w:val="26"/>
        </w:rPr>
        <w:t xml:space="preserve">ного общества, вследствие чего </w:t>
      </w:r>
      <w:r w:rsidRPr="00D73A8F">
        <w:rPr>
          <w:rFonts w:ascii="Times New Roman" w:hAnsi="Times New Roman"/>
          <w:sz w:val="26"/>
          <w:szCs w:val="26"/>
        </w:rPr>
        <w:t>растёт число семей, с трудом справляющихся с воспитательными функциями.</w:t>
      </w:r>
    </w:p>
    <w:p w:rsidR="008323A9" w:rsidRPr="00D73A8F" w:rsidRDefault="008323A9" w:rsidP="00D73A8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73A8F">
        <w:rPr>
          <w:rFonts w:ascii="Times New Roman" w:hAnsi="Times New Roman"/>
          <w:sz w:val="26"/>
          <w:szCs w:val="26"/>
        </w:rPr>
        <w:t>Современные семьи развиваются в условиях противоречивой общественной ситуации. С одной сторон</w:t>
      </w:r>
      <w:r>
        <w:rPr>
          <w:rFonts w:ascii="Times New Roman" w:hAnsi="Times New Roman"/>
          <w:sz w:val="26"/>
          <w:szCs w:val="26"/>
        </w:rPr>
        <w:t>ы, наблюдается поворот общества</w:t>
      </w:r>
      <w:r w:rsidRPr="00D73A8F">
        <w:rPr>
          <w:rFonts w:ascii="Times New Roman" w:hAnsi="Times New Roman"/>
          <w:sz w:val="26"/>
          <w:szCs w:val="26"/>
        </w:rPr>
        <w:t xml:space="preserve"> к проблемам и нуждам семьи, разрабатываются и реализуются комплексные целевые программы по укреплению и повышению значимости семьи в воспитании детей. С другой стороны, наблюдаются процессы, которые приводят к обострению семейных проблем: падение жизненного уровня многих семей, увеличение количества разводов, отрицательно влияющих на психику де</w:t>
      </w:r>
      <w:r>
        <w:rPr>
          <w:rFonts w:ascii="Times New Roman" w:hAnsi="Times New Roman"/>
          <w:sz w:val="26"/>
          <w:szCs w:val="26"/>
        </w:rPr>
        <w:t>тей, рост числа неполных семей.</w:t>
      </w:r>
    </w:p>
    <w:p w:rsidR="008323A9" w:rsidRPr="00D73A8F" w:rsidRDefault="008323A9" w:rsidP="00D73A8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73A8F">
        <w:rPr>
          <w:rFonts w:ascii="Times New Roman" w:hAnsi="Times New Roman"/>
          <w:sz w:val="26"/>
          <w:szCs w:val="26"/>
        </w:rPr>
        <w:t>Следует учитывать, что именно в семье формируется отношение ребёнка к самому себе и к окружающим его людям. В ней происходит первичная социализация личности, осваиваются первые социальные роли, закладываются основные ценности жизни. Поэтому такое пристальное внимание</w:t>
      </w:r>
      <w:r>
        <w:rPr>
          <w:rFonts w:ascii="Times New Roman" w:hAnsi="Times New Roman"/>
          <w:sz w:val="26"/>
          <w:szCs w:val="26"/>
        </w:rPr>
        <w:t xml:space="preserve"> уделяется семьям группы риска.</w:t>
      </w:r>
    </w:p>
    <w:p w:rsidR="008323A9" w:rsidRPr="00D73A8F" w:rsidRDefault="008323A9" w:rsidP="00D73A8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73A8F">
        <w:rPr>
          <w:rFonts w:ascii="Times New Roman" w:hAnsi="Times New Roman"/>
          <w:sz w:val="26"/>
          <w:szCs w:val="26"/>
        </w:rPr>
        <w:t xml:space="preserve">Реальность такова, что в современных дошкольных образовательных учреждениях работа с детьми из семей группы риска СОП относится к </w:t>
      </w:r>
      <w:r>
        <w:rPr>
          <w:rFonts w:ascii="Times New Roman" w:hAnsi="Times New Roman"/>
          <w:sz w:val="26"/>
          <w:szCs w:val="26"/>
        </w:rPr>
        <w:t>компетенции социального педагога.</w:t>
      </w:r>
    </w:p>
    <w:p w:rsidR="008323A9" w:rsidRDefault="008323A9" w:rsidP="00D73A8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73A8F">
        <w:rPr>
          <w:rFonts w:ascii="Times New Roman" w:hAnsi="Times New Roman"/>
          <w:sz w:val="26"/>
          <w:szCs w:val="26"/>
        </w:rPr>
        <w:t>В первую очередь эти семьи нуждаются в психолого-педагогической, социально-образовательной помощи, которая может быть оказана силами педагогического коллектива ДОУ.</w:t>
      </w:r>
    </w:p>
    <w:p w:rsidR="008323A9" w:rsidRPr="00D73A8F" w:rsidRDefault="008323A9" w:rsidP="000C28B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</w:t>
      </w:r>
      <w:r w:rsidRPr="00D73A8F">
        <w:rPr>
          <w:rFonts w:ascii="Times New Roman" w:hAnsi="Times New Roman"/>
          <w:sz w:val="26"/>
          <w:szCs w:val="26"/>
        </w:rPr>
        <w:t xml:space="preserve">емья группы риска социально опасного положения – это семья, которая в силу различных жизненных обстоятельств испытывает затруднения в воспитании ребёнка и(или) не должным образом осуществляет его воспитание, что сказывается на поведении ребёнка, приводит к нарушениям в его развитии, а также </w:t>
      </w:r>
      <w:bookmarkStart w:id="0" w:name="_GoBack"/>
      <w:bookmarkEnd w:id="0"/>
      <w:r w:rsidRPr="00D73A8F">
        <w:rPr>
          <w:rFonts w:ascii="Times New Roman" w:hAnsi="Times New Roman"/>
          <w:sz w:val="26"/>
          <w:szCs w:val="26"/>
        </w:rPr>
        <w:t>риску социально опасного положения и социального сиротства несовершеннолетнего</w:t>
      </w:r>
      <w:r>
        <w:rPr>
          <w:rFonts w:ascii="Times New Roman" w:hAnsi="Times New Roman"/>
          <w:sz w:val="26"/>
          <w:szCs w:val="26"/>
        </w:rPr>
        <w:t>».</w:t>
      </w:r>
    </w:p>
    <w:p w:rsidR="008323A9" w:rsidRPr="00CC7747" w:rsidRDefault="008323A9" w:rsidP="00235B9C">
      <w:pPr>
        <w:spacing w:after="0" w:line="360" w:lineRule="auto"/>
        <w:contextualSpacing/>
        <w:jc w:val="both"/>
        <w:rPr>
          <w:rFonts w:ascii="Times New Roman" w:hAnsi="Times New Roman"/>
          <w:i/>
          <w:sz w:val="26"/>
          <w:szCs w:val="26"/>
          <w:u w:val="single"/>
          <w:shd w:val="clear" w:color="auto" w:fill="FFFFFF"/>
        </w:rPr>
      </w:pPr>
      <w:r w:rsidRPr="00CC7747">
        <w:rPr>
          <w:rFonts w:ascii="Times New Roman" w:hAnsi="Times New Roman"/>
          <w:i/>
          <w:sz w:val="26"/>
          <w:szCs w:val="26"/>
          <w:u w:val="single"/>
          <w:shd w:val="clear" w:color="auto" w:fill="FFFFFF"/>
        </w:rPr>
        <w:t>Цель и задачи программы</w:t>
      </w:r>
    </w:p>
    <w:p w:rsidR="008323A9" w:rsidRPr="00CB2996" w:rsidRDefault="008323A9" w:rsidP="00CB299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FF0000"/>
          <w:sz w:val="26"/>
          <w:szCs w:val="26"/>
          <w:shd w:val="clear" w:color="auto" w:fill="FFFFFF"/>
        </w:rPr>
      </w:pPr>
      <w:r w:rsidRPr="00B659BB">
        <w:rPr>
          <w:rFonts w:ascii="Times New Roman" w:hAnsi="Times New Roman"/>
          <w:sz w:val="26"/>
          <w:szCs w:val="26"/>
          <w:shd w:val="clear" w:color="auto" w:fill="FFFFFF"/>
        </w:rPr>
        <w:t>Цель –</w:t>
      </w:r>
      <w:r w:rsidRPr="00BB6B0F">
        <w:rPr>
          <w:rFonts w:ascii="Times New Roman" w:hAnsi="Times New Roman"/>
          <w:sz w:val="26"/>
          <w:szCs w:val="26"/>
          <w:shd w:val="clear" w:color="auto" w:fill="FFFFFF"/>
        </w:rPr>
        <w:t xml:space="preserve">создание системы комплексной помощи семьям с детьми «группы риска» в дошкольном образовательном учреждении. </w:t>
      </w:r>
    </w:p>
    <w:p w:rsidR="008323A9" w:rsidRDefault="008323A9" w:rsidP="00BB6B0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659BB">
        <w:rPr>
          <w:rFonts w:ascii="Times New Roman" w:hAnsi="Times New Roman"/>
          <w:sz w:val="26"/>
          <w:szCs w:val="26"/>
          <w:shd w:val="clear" w:color="auto" w:fill="FFFFFF"/>
        </w:rPr>
        <w:t>Задачи:</w:t>
      </w:r>
    </w:p>
    <w:p w:rsidR="008323A9" w:rsidRPr="000C28B5" w:rsidRDefault="008323A9" w:rsidP="000C28B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C28B5">
        <w:rPr>
          <w:rFonts w:ascii="Times New Roman" w:hAnsi="Times New Roman"/>
          <w:sz w:val="26"/>
          <w:szCs w:val="26"/>
          <w:shd w:val="clear" w:color="auto" w:fill="FFFFFF"/>
        </w:rPr>
        <w:t>Изучение и диагностика характера взаимоотношений в семьях с детьми «группы риска»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8323A9" w:rsidRPr="000C28B5" w:rsidRDefault="008323A9" w:rsidP="000C28B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C28B5">
        <w:rPr>
          <w:rFonts w:ascii="Times New Roman" w:hAnsi="Times New Roman"/>
          <w:sz w:val="26"/>
          <w:szCs w:val="26"/>
          <w:shd w:val="clear" w:color="auto" w:fill="FFFFFF"/>
        </w:rPr>
        <w:t>Социально-педагогическая защита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семьям с детьми «группы риска».</w:t>
      </w:r>
    </w:p>
    <w:p w:rsidR="008323A9" w:rsidRPr="000C28B5" w:rsidRDefault="008323A9" w:rsidP="000C28B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C28B5">
        <w:rPr>
          <w:rFonts w:ascii="Times New Roman" w:hAnsi="Times New Roman"/>
          <w:sz w:val="26"/>
          <w:szCs w:val="26"/>
          <w:shd w:val="clear" w:color="auto" w:fill="FFFFFF"/>
        </w:rPr>
        <w:t>Психолого-педагогическое просвещени</w:t>
      </w:r>
      <w:r>
        <w:rPr>
          <w:rFonts w:ascii="Times New Roman" w:hAnsi="Times New Roman"/>
          <w:sz w:val="26"/>
          <w:szCs w:val="26"/>
          <w:shd w:val="clear" w:color="auto" w:fill="FFFFFF"/>
        </w:rPr>
        <w:t>е родителей детей «группы риска.</w:t>
      </w:r>
    </w:p>
    <w:p w:rsidR="008323A9" w:rsidRPr="000C28B5" w:rsidRDefault="008323A9" w:rsidP="000C28B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C28B5">
        <w:rPr>
          <w:rFonts w:ascii="Times New Roman" w:hAnsi="Times New Roman"/>
          <w:sz w:val="26"/>
          <w:szCs w:val="26"/>
          <w:shd w:val="clear" w:color="auto" w:fill="FFFFFF"/>
        </w:rPr>
        <w:t>Обобщение и распростран</w:t>
      </w:r>
      <w:r>
        <w:rPr>
          <w:rFonts w:ascii="Times New Roman" w:hAnsi="Times New Roman"/>
          <w:sz w:val="26"/>
          <w:szCs w:val="26"/>
          <w:shd w:val="clear" w:color="auto" w:fill="FFFFFF"/>
        </w:rPr>
        <w:t>ение опыта семейного воспитания.</w:t>
      </w:r>
    </w:p>
    <w:p w:rsidR="008323A9" w:rsidRPr="000C28B5" w:rsidRDefault="008323A9" w:rsidP="00591C70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C28B5">
        <w:rPr>
          <w:rFonts w:ascii="Times New Roman" w:hAnsi="Times New Roman"/>
          <w:sz w:val="26"/>
          <w:szCs w:val="26"/>
          <w:shd w:val="clear" w:color="auto" w:fill="FFFFFF"/>
        </w:rPr>
        <w:t>Формирование у родителей активной позиции и сознательного участия в жизни своих детей и адекватной самооценки у детей «группы риска».</w:t>
      </w:r>
    </w:p>
    <w:p w:rsidR="008323A9" w:rsidRPr="00CC7747" w:rsidRDefault="008323A9" w:rsidP="000A5D95">
      <w:pPr>
        <w:spacing w:line="360" w:lineRule="auto"/>
        <w:contextualSpacing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CC7747">
        <w:rPr>
          <w:rFonts w:ascii="Times New Roman" w:hAnsi="Times New Roman"/>
          <w:i/>
          <w:sz w:val="26"/>
          <w:szCs w:val="26"/>
          <w:u w:val="single"/>
        </w:rPr>
        <w:t>Назначение программы</w:t>
      </w:r>
    </w:p>
    <w:p w:rsidR="008323A9" w:rsidRPr="000C28B5" w:rsidRDefault="008323A9" w:rsidP="000C28B5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B6B0F">
        <w:rPr>
          <w:rFonts w:ascii="Times New Roman" w:hAnsi="Times New Roman"/>
          <w:sz w:val="26"/>
          <w:szCs w:val="26"/>
        </w:rPr>
        <w:t>Программа предназначена для комплексного (социального, педагогического, психологического и нормативно-правового) сопровождения семей с детьми «группы риска» в дошкольном образовательном учреждении.</w:t>
      </w:r>
    </w:p>
    <w:p w:rsidR="008323A9" w:rsidRPr="00CC7747" w:rsidRDefault="008323A9" w:rsidP="000A5D95">
      <w:pPr>
        <w:spacing w:after="0" w:line="360" w:lineRule="auto"/>
        <w:contextualSpacing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CC7747">
        <w:rPr>
          <w:rFonts w:ascii="Times New Roman" w:hAnsi="Times New Roman"/>
          <w:i/>
          <w:sz w:val="26"/>
          <w:szCs w:val="26"/>
          <w:u w:val="single"/>
        </w:rPr>
        <w:t>Характеристика контингента</w:t>
      </w:r>
    </w:p>
    <w:p w:rsidR="008323A9" w:rsidRPr="00995FD1" w:rsidRDefault="008323A9" w:rsidP="000C28B5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59BB">
        <w:rPr>
          <w:rFonts w:ascii="Times New Roman" w:hAnsi="Times New Roman"/>
          <w:sz w:val="26"/>
          <w:szCs w:val="26"/>
          <w:lang w:eastAsia="ru-RU"/>
        </w:rPr>
        <w:t>Программа охватывает семьи</w:t>
      </w:r>
      <w:r>
        <w:rPr>
          <w:rFonts w:ascii="Times New Roman" w:hAnsi="Times New Roman"/>
          <w:sz w:val="26"/>
          <w:szCs w:val="26"/>
          <w:lang w:eastAsia="ru-RU"/>
        </w:rPr>
        <w:t xml:space="preserve"> «группы риска»</w:t>
      </w:r>
      <w:r w:rsidRPr="00B659BB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995FD1">
        <w:rPr>
          <w:rFonts w:ascii="Times New Roman" w:hAnsi="Times New Roman"/>
          <w:sz w:val="26"/>
          <w:szCs w:val="26"/>
          <w:lang w:eastAsia="ru-RU"/>
        </w:rPr>
        <w:t>использующие неконструктивные методы воспитания (физические наказания, издевательства, угрозы и т.д.);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95FD1">
        <w:rPr>
          <w:rFonts w:ascii="Times New Roman" w:hAnsi="Times New Roman"/>
          <w:sz w:val="26"/>
          <w:szCs w:val="26"/>
          <w:lang w:eastAsia="ru-RU"/>
        </w:rPr>
        <w:t>семьи с детьми, у которых наблюдается задержка психического развития и нарушения в развитии эмоционально-волевой сферы;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95FD1">
        <w:rPr>
          <w:rFonts w:ascii="Times New Roman" w:hAnsi="Times New Roman"/>
          <w:sz w:val="26"/>
          <w:szCs w:val="26"/>
          <w:lang w:eastAsia="ru-RU"/>
        </w:rPr>
        <w:t>семьи, где хотя бы один из родителей злоупотребляет психоактивными веществами, где частыми являются скандалы, конфликты.</w:t>
      </w:r>
    </w:p>
    <w:p w:rsidR="008323A9" w:rsidRPr="002F6374" w:rsidRDefault="008323A9" w:rsidP="002F6374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CC7747">
        <w:rPr>
          <w:rFonts w:ascii="Times New Roman" w:hAnsi="Times New Roman"/>
          <w:sz w:val="26"/>
          <w:szCs w:val="26"/>
        </w:rPr>
        <w:t>В основу проектирования целей и содержания программы положены следующие</w:t>
      </w:r>
      <w:r w:rsidRPr="00CC7747">
        <w:rPr>
          <w:rFonts w:ascii="Times New Roman" w:hAnsi="Times New Roman"/>
          <w:i/>
          <w:sz w:val="26"/>
          <w:szCs w:val="26"/>
          <w:u w:val="single"/>
        </w:rPr>
        <w:t xml:space="preserve"> принципы: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2718"/>
        <w:gridCol w:w="6050"/>
      </w:tblGrid>
      <w:tr w:rsidR="008323A9" w:rsidRPr="00BB749B" w:rsidTr="00BB749B">
        <w:tc>
          <w:tcPr>
            <w:tcW w:w="803" w:type="dxa"/>
          </w:tcPr>
          <w:p w:rsidR="008323A9" w:rsidRPr="00BB749B" w:rsidRDefault="008323A9" w:rsidP="00BB749B">
            <w:pPr>
              <w:suppressLineNumbers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49B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18" w:type="dxa"/>
          </w:tcPr>
          <w:p w:rsidR="008323A9" w:rsidRPr="00BB749B" w:rsidRDefault="008323A9" w:rsidP="00BB749B">
            <w:pPr>
              <w:suppressLineNumbers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B749B">
              <w:rPr>
                <w:rFonts w:ascii="Times New Roman" w:hAnsi="Times New Roman"/>
                <w:sz w:val="26"/>
                <w:szCs w:val="26"/>
              </w:rPr>
              <w:t>Принцип</w:t>
            </w:r>
          </w:p>
        </w:tc>
        <w:tc>
          <w:tcPr>
            <w:tcW w:w="6050" w:type="dxa"/>
          </w:tcPr>
          <w:p w:rsidR="008323A9" w:rsidRPr="00BB749B" w:rsidRDefault="008323A9" w:rsidP="00BB749B">
            <w:pPr>
              <w:suppressLineNumbers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B749B">
              <w:rPr>
                <w:rFonts w:ascii="Times New Roman" w:hAnsi="Times New Roman"/>
                <w:sz w:val="26"/>
                <w:szCs w:val="26"/>
              </w:rPr>
              <w:t>Содержание принципа</w:t>
            </w:r>
          </w:p>
        </w:tc>
      </w:tr>
      <w:tr w:rsidR="008323A9" w:rsidRPr="00BB749B" w:rsidTr="00BB749B">
        <w:tc>
          <w:tcPr>
            <w:tcW w:w="803" w:type="dxa"/>
          </w:tcPr>
          <w:p w:rsidR="008323A9" w:rsidRPr="00BB749B" w:rsidRDefault="008323A9" w:rsidP="00BB749B">
            <w:pPr>
              <w:suppressLineNumbers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4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18" w:type="dxa"/>
          </w:tcPr>
          <w:p w:rsidR="008323A9" w:rsidRPr="00BB749B" w:rsidRDefault="008323A9" w:rsidP="00BB749B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749B">
              <w:rPr>
                <w:rFonts w:ascii="Times New Roman" w:hAnsi="Times New Roman"/>
                <w:sz w:val="26"/>
                <w:szCs w:val="26"/>
              </w:rPr>
              <w:t>Принцип</w:t>
            </w:r>
          </w:p>
          <w:p w:rsidR="008323A9" w:rsidRPr="00BB749B" w:rsidRDefault="008323A9" w:rsidP="00BB749B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749B">
              <w:rPr>
                <w:rFonts w:ascii="Times New Roman" w:hAnsi="Times New Roman"/>
                <w:sz w:val="26"/>
                <w:szCs w:val="26"/>
              </w:rPr>
              <w:t>целенаправленности</w:t>
            </w:r>
          </w:p>
        </w:tc>
        <w:tc>
          <w:tcPr>
            <w:tcW w:w="6050" w:type="dxa"/>
          </w:tcPr>
          <w:p w:rsidR="008323A9" w:rsidRPr="00BB749B" w:rsidRDefault="008323A9" w:rsidP="00BB749B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749B">
              <w:rPr>
                <w:rFonts w:ascii="Times New Roman" w:hAnsi="Times New Roman"/>
                <w:sz w:val="26"/>
                <w:szCs w:val="26"/>
              </w:rPr>
              <w:t>Любое мероприятие: должно быть направлено на достижение определенных целей. Педагоги должны знать, зачем они это делают и чего хотят достичь</w:t>
            </w:r>
          </w:p>
        </w:tc>
      </w:tr>
      <w:tr w:rsidR="008323A9" w:rsidRPr="00BB749B" w:rsidTr="00BB749B">
        <w:tc>
          <w:tcPr>
            <w:tcW w:w="803" w:type="dxa"/>
          </w:tcPr>
          <w:p w:rsidR="008323A9" w:rsidRPr="00BB749B" w:rsidRDefault="008323A9" w:rsidP="00BB749B">
            <w:pPr>
              <w:suppressLineNumbers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49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18" w:type="dxa"/>
          </w:tcPr>
          <w:p w:rsidR="008323A9" w:rsidRPr="00BB749B" w:rsidRDefault="008323A9" w:rsidP="00BB749B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749B">
              <w:rPr>
                <w:rFonts w:ascii="Times New Roman" w:hAnsi="Times New Roman"/>
                <w:sz w:val="26"/>
                <w:szCs w:val="26"/>
              </w:rPr>
              <w:t>Принцип актуальности</w:t>
            </w:r>
          </w:p>
        </w:tc>
        <w:tc>
          <w:tcPr>
            <w:tcW w:w="6050" w:type="dxa"/>
          </w:tcPr>
          <w:p w:rsidR="008323A9" w:rsidRPr="00BB749B" w:rsidRDefault="008323A9" w:rsidP="00BB749B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749B">
              <w:rPr>
                <w:rFonts w:ascii="Times New Roman" w:hAnsi="Times New Roman"/>
                <w:sz w:val="26"/>
                <w:szCs w:val="26"/>
              </w:rPr>
              <w:t>Тема должна быть определена исходя из особенностей и интересов родительской аудитории</w:t>
            </w:r>
          </w:p>
        </w:tc>
      </w:tr>
      <w:tr w:rsidR="008323A9" w:rsidRPr="00BB749B" w:rsidTr="00BB749B">
        <w:tc>
          <w:tcPr>
            <w:tcW w:w="803" w:type="dxa"/>
          </w:tcPr>
          <w:p w:rsidR="008323A9" w:rsidRPr="00BB749B" w:rsidRDefault="008323A9" w:rsidP="00BB749B">
            <w:pPr>
              <w:suppressLineNumbers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49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18" w:type="dxa"/>
          </w:tcPr>
          <w:p w:rsidR="008323A9" w:rsidRPr="00BB749B" w:rsidRDefault="008323A9" w:rsidP="00BB749B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749B">
              <w:rPr>
                <w:rFonts w:ascii="Times New Roman" w:hAnsi="Times New Roman"/>
                <w:sz w:val="26"/>
                <w:szCs w:val="26"/>
              </w:rPr>
              <w:t>Принцип планомерности</w:t>
            </w:r>
          </w:p>
        </w:tc>
        <w:tc>
          <w:tcPr>
            <w:tcW w:w="6050" w:type="dxa"/>
          </w:tcPr>
          <w:p w:rsidR="008323A9" w:rsidRPr="00BB749B" w:rsidRDefault="008323A9" w:rsidP="00BB749B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749B">
              <w:rPr>
                <w:rFonts w:ascii="Times New Roman" w:hAnsi="Times New Roman"/>
                <w:sz w:val="26"/>
                <w:szCs w:val="26"/>
              </w:rPr>
              <w:t>Работа с родителями должна быть непрерывной, а выбранные формы и методы адекватны поставленным задачам</w:t>
            </w:r>
          </w:p>
        </w:tc>
      </w:tr>
      <w:tr w:rsidR="008323A9" w:rsidRPr="00BB749B" w:rsidTr="00BB749B">
        <w:tc>
          <w:tcPr>
            <w:tcW w:w="803" w:type="dxa"/>
          </w:tcPr>
          <w:p w:rsidR="008323A9" w:rsidRPr="00BB749B" w:rsidRDefault="008323A9" w:rsidP="00BB749B">
            <w:pPr>
              <w:suppressLineNumbers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49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718" w:type="dxa"/>
          </w:tcPr>
          <w:p w:rsidR="008323A9" w:rsidRPr="00BB749B" w:rsidRDefault="008323A9" w:rsidP="00BB749B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749B">
              <w:rPr>
                <w:rFonts w:ascii="Times New Roman" w:hAnsi="Times New Roman"/>
                <w:sz w:val="26"/>
                <w:szCs w:val="26"/>
              </w:rPr>
              <w:t>Принцип практической</w:t>
            </w:r>
          </w:p>
          <w:p w:rsidR="008323A9" w:rsidRPr="00BB749B" w:rsidRDefault="008323A9" w:rsidP="00BB749B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749B">
              <w:rPr>
                <w:rFonts w:ascii="Times New Roman" w:hAnsi="Times New Roman"/>
                <w:sz w:val="26"/>
                <w:szCs w:val="26"/>
              </w:rPr>
              <w:t>направленности</w:t>
            </w:r>
          </w:p>
        </w:tc>
        <w:tc>
          <w:tcPr>
            <w:tcW w:w="6050" w:type="dxa"/>
          </w:tcPr>
          <w:p w:rsidR="008323A9" w:rsidRPr="00BB749B" w:rsidRDefault="008323A9" w:rsidP="00BB749B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749B">
              <w:rPr>
                <w:rFonts w:ascii="Times New Roman" w:hAnsi="Times New Roman"/>
                <w:sz w:val="26"/>
                <w:szCs w:val="26"/>
              </w:rPr>
              <w:t>Любая информация, даваемая родителям кроме теории должна содержать советы и рекомендации, т. е готовые рецепты к использованию (20 % - теория, а 80% - практических рекомендаций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BB749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323A9" w:rsidRPr="00BB749B" w:rsidTr="00BB749B">
        <w:tc>
          <w:tcPr>
            <w:tcW w:w="803" w:type="dxa"/>
          </w:tcPr>
          <w:p w:rsidR="008323A9" w:rsidRPr="00BB749B" w:rsidRDefault="008323A9" w:rsidP="00BB749B">
            <w:pPr>
              <w:suppressLineNumbers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49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718" w:type="dxa"/>
          </w:tcPr>
          <w:p w:rsidR="008323A9" w:rsidRPr="00BB749B" w:rsidRDefault="008323A9" w:rsidP="00BB749B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749B">
              <w:rPr>
                <w:rFonts w:ascii="Times New Roman" w:hAnsi="Times New Roman"/>
                <w:sz w:val="26"/>
                <w:szCs w:val="26"/>
              </w:rPr>
              <w:t>Принцип включенности</w:t>
            </w:r>
          </w:p>
          <w:p w:rsidR="008323A9" w:rsidRPr="00BB749B" w:rsidRDefault="008323A9" w:rsidP="00BB749B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749B">
              <w:rPr>
                <w:rFonts w:ascii="Times New Roman" w:hAnsi="Times New Roman"/>
                <w:sz w:val="26"/>
                <w:szCs w:val="26"/>
              </w:rPr>
              <w:t>родителей в процесс</w:t>
            </w:r>
          </w:p>
          <w:p w:rsidR="008323A9" w:rsidRPr="00BB749B" w:rsidRDefault="008323A9" w:rsidP="00BB749B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749B">
              <w:rPr>
                <w:rFonts w:ascii="Times New Roman" w:hAnsi="Times New Roman"/>
                <w:sz w:val="26"/>
                <w:szCs w:val="26"/>
              </w:rPr>
              <w:t>просвещения</w:t>
            </w:r>
          </w:p>
        </w:tc>
        <w:tc>
          <w:tcPr>
            <w:tcW w:w="6050" w:type="dxa"/>
          </w:tcPr>
          <w:p w:rsidR="008323A9" w:rsidRPr="00BB749B" w:rsidRDefault="008323A9" w:rsidP="00BB749B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749B">
              <w:rPr>
                <w:rFonts w:ascii="Times New Roman" w:hAnsi="Times New Roman"/>
                <w:sz w:val="26"/>
                <w:szCs w:val="26"/>
              </w:rPr>
              <w:t>Активный диалог с родителями, зрительные опоры,</w:t>
            </w:r>
          </w:p>
          <w:p w:rsidR="008323A9" w:rsidRPr="00BB749B" w:rsidRDefault="008323A9" w:rsidP="00BB749B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749B">
              <w:rPr>
                <w:rFonts w:ascii="Times New Roman" w:hAnsi="Times New Roman"/>
                <w:sz w:val="26"/>
                <w:szCs w:val="26"/>
              </w:rPr>
              <w:t>активизация чувств, воспоминаний родителей, которая помогает понять и почувствовать причины сегодняшнего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B749B">
              <w:rPr>
                <w:rFonts w:ascii="Times New Roman" w:hAnsi="Times New Roman"/>
                <w:sz w:val="26"/>
                <w:szCs w:val="26"/>
              </w:rPr>
              <w:t>поведения детей.</w:t>
            </w:r>
          </w:p>
        </w:tc>
      </w:tr>
      <w:tr w:rsidR="008323A9" w:rsidRPr="00BB749B" w:rsidTr="00BB749B">
        <w:tc>
          <w:tcPr>
            <w:tcW w:w="803" w:type="dxa"/>
          </w:tcPr>
          <w:p w:rsidR="008323A9" w:rsidRPr="00BB749B" w:rsidRDefault="008323A9" w:rsidP="00BB749B">
            <w:pPr>
              <w:suppressLineNumbers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49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718" w:type="dxa"/>
          </w:tcPr>
          <w:p w:rsidR="008323A9" w:rsidRPr="00BB749B" w:rsidRDefault="008323A9" w:rsidP="00BB749B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749B">
              <w:rPr>
                <w:rFonts w:ascii="Times New Roman" w:hAnsi="Times New Roman"/>
                <w:sz w:val="26"/>
                <w:szCs w:val="26"/>
              </w:rPr>
              <w:t>Принцип</w:t>
            </w:r>
          </w:p>
          <w:p w:rsidR="008323A9" w:rsidRPr="00BB749B" w:rsidRDefault="008323A9" w:rsidP="00BB749B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749B">
              <w:rPr>
                <w:rFonts w:ascii="Times New Roman" w:hAnsi="Times New Roman"/>
                <w:sz w:val="26"/>
                <w:szCs w:val="26"/>
              </w:rPr>
              <w:t>информационной</w:t>
            </w:r>
          </w:p>
          <w:p w:rsidR="008323A9" w:rsidRPr="00BB749B" w:rsidRDefault="008323A9" w:rsidP="00BB749B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749B">
              <w:rPr>
                <w:rFonts w:ascii="Times New Roman" w:hAnsi="Times New Roman"/>
                <w:sz w:val="26"/>
                <w:szCs w:val="26"/>
              </w:rPr>
              <w:t>открытости</w:t>
            </w:r>
          </w:p>
        </w:tc>
        <w:tc>
          <w:tcPr>
            <w:tcW w:w="6050" w:type="dxa"/>
          </w:tcPr>
          <w:p w:rsidR="008323A9" w:rsidRPr="00BB749B" w:rsidRDefault="008323A9" w:rsidP="00BB749B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749B">
              <w:rPr>
                <w:rFonts w:ascii="Times New Roman" w:hAnsi="Times New Roman"/>
                <w:sz w:val="26"/>
                <w:szCs w:val="26"/>
              </w:rPr>
              <w:t>Вся информация о детях, о делах, происходящих в детском саду открыта и доступна родителям</w:t>
            </w:r>
          </w:p>
        </w:tc>
      </w:tr>
      <w:tr w:rsidR="008323A9" w:rsidRPr="00BB749B" w:rsidTr="00BB749B">
        <w:tc>
          <w:tcPr>
            <w:tcW w:w="803" w:type="dxa"/>
          </w:tcPr>
          <w:p w:rsidR="008323A9" w:rsidRPr="00BB749B" w:rsidRDefault="008323A9" w:rsidP="00BB749B">
            <w:pPr>
              <w:suppressLineNumbers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49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718" w:type="dxa"/>
          </w:tcPr>
          <w:p w:rsidR="008323A9" w:rsidRPr="00BB749B" w:rsidRDefault="008323A9" w:rsidP="00BB749B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749B">
              <w:rPr>
                <w:rFonts w:ascii="Times New Roman" w:hAnsi="Times New Roman"/>
                <w:sz w:val="26"/>
                <w:szCs w:val="26"/>
              </w:rPr>
              <w:t>Принцип этичности</w:t>
            </w:r>
          </w:p>
        </w:tc>
        <w:tc>
          <w:tcPr>
            <w:tcW w:w="6050" w:type="dxa"/>
          </w:tcPr>
          <w:p w:rsidR="008323A9" w:rsidRPr="00BB749B" w:rsidRDefault="008323A9" w:rsidP="00BB749B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749B">
              <w:rPr>
                <w:rFonts w:ascii="Times New Roman" w:hAnsi="Times New Roman"/>
                <w:sz w:val="26"/>
                <w:szCs w:val="26"/>
              </w:rPr>
              <w:t>Уважение к проблемам родителя, его просьбам, показ искренней заинтересованности в ребенке, его трудностях и достижениях</w:t>
            </w:r>
          </w:p>
        </w:tc>
      </w:tr>
      <w:tr w:rsidR="008323A9" w:rsidRPr="00BB749B" w:rsidTr="00BB749B">
        <w:tc>
          <w:tcPr>
            <w:tcW w:w="803" w:type="dxa"/>
          </w:tcPr>
          <w:p w:rsidR="008323A9" w:rsidRPr="00BB749B" w:rsidRDefault="008323A9" w:rsidP="00BB749B">
            <w:pPr>
              <w:suppressLineNumbers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49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718" w:type="dxa"/>
          </w:tcPr>
          <w:p w:rsidR="008323A9" w:rsidRPr="00BB749B" w:rsidRDefault="008323A9" w:rsidP="00BB749B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749B">
              <w:rPr>
                <w:rFonts w:ascii="Times New Roman" w:hAnsi="Times New Roman"/>
                <w:sz w:val="26"/>
                <w:szCs w:val="26"/>
              </w:rPr>
              <w:t>Принцип</w:t>
            </w:r>
          </w:p>
          <w:p w:rsidR="008323A9" w:rsidRPr="00BB749B" w:rsidRDefault="008323A9" w:rsidP="00BB749B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749B">
              <w:rPr>
                <w:rFonts w:ascii="Times New Roman" w:hAnsi="Times New Roman"/>
                <w:sz w:val="26"/>
                <w:szCs w:val="26"/>
              </w:rPr>
              <w:t>культуросообразности</w:t>
            </w:r>
          </w:p>
        </w:tc>
        <w:tc>
          <w:tcPr>
            <w:tcW w:w="6050" w:type="dxa"/>
          </w:tcPr>
          <w:p w:rsidR="008323A9" w:rsidRPr="00BB749B" w:rsidRDefault="008323A9" w:rsidP="00BB749B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749B">
              <w:rPr>
                <w:rFonts w:ascii="Times New Roman" w:hAnsi="Times New Roman"/>
                <w:sz w:val="26"/>
                <w:szCs w:val="26"/>
              </w:rPr>
              <w:t>-Культура внешнего вида педагога;</w:t>
            </w:r>
          </w:p>
          <w:p w:rsidR="008323A9" w:rsidRPr="00BB749B" w:rsidRDefault="008323A9" w:rsidP="00BB749B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749B">
              <w:rPr>
                <w:rFonts w:ascii="Times New Roman" w:hAnsi="Times New Roman"/>
                <w:sz w:val="26"/>
                <w:szCs w:val="26"/>
              </w:rPr>
              <w:t>-Культура речи и поведения;</w:t>
            </w:r>
          </w:p>
          <w:p w:rsidR="008323A9" w:rsidRPr="00BB749B" w:rsidRDefault="008323A9" w:rsidP="00BB749B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749B">
              <w:rPr>
                <w:rFonts w:ascii="Times New Roman" w:hAnsi="Times New Roman"/>
                <w:sz w:val="26"/>
                <w:szCs w:val="26"/>
              </w:rPr>
              <w:t>-Культура помещения, где происходит встреча с родителями;</w:t>
            </w:r>
          </w:p>
        </w:tc>
      </w:tr>
    </w:tbl>
    <w:p w:rsidR="008323A9" w:rsidRPr="00235B9C" w:rsidRDefault="008323A9" w:rsidP="009426A3">
      <w:pPr>
        <w:suppressLineNumbers/>
        <w:suppressAutoHyphens/>
        <w:spacing w:after="0" w:line="360" w:lineRule="auto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8323A9" w:rsidRPr="00A35D69" w:rsidRDefault="008323A9" w:rsidP="000C28B5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35B9C">
        <w:rPr>
          <w:rFonts w:ascii="Times New Roman" w:hAnsi="Times New Roman"/>
          <w:sz w:val="26"/>
          <w:szCs w:val="26"/>
        </w:rPr>
        <w:t xml:space="preserve">Наиболее эффективными </w:t>
      </w:r>
      <w:r w:rsidRPr="00235B9C">
        <w:rPr>
          <w:rFonts w:ascii="Times New Roman" w:hAnsi="Times New Roman"/>
          <w:i/>
          <w:sz w:val="26"/>
          <w:szCs w:val="26"/>
          <w:u w:val="single"/>
        </w:rPr>
        <w:t>способами</w:t>
      </w:r>
      <w:r w:rsidRPr="00235B9C">
        <w:rPr>
          <w:rFonts w:ascii="Times New Roman" w:hAnsi="Times New Roman"/>
          <w:sz w:val="26"/>
          <w:szCs w:val="26"/>
        </w:rPr>
        <w:t xml:space="preserve"> работы с семьями являются следующие методы: </w:t>
      </w:r>
      <w:r w:rsidRPr="00995FD1">
        <w:rPr>
          <w:rFonts w:ascii="Times New Roman" w:hAnsi="Times New Roman"/>
          <w:sz w:val="26"/>
          <w:szCs w:val="26"/>
        </w:rPr>
        <w:t>мониторинг  социального статуса семей</w:t>
      </w:r>
      <w:r>
        <w:rPr>
          <w:rFonts w:ascii="Times New Roman" w:hAnsi="Times New Roman"/>
          <w:sz w:val="26"/>
          <w:szCs w:val="26"/>
        </w:rPr>
        <w:t>, наблюдение, игровые приемы и упражнения, тренинги,  индивидуальные консультации.</w:t>
      </w:r>
    </w:p>
    <w:p w:rsidR="008323A9" w:rsidRDefault="008323A9" w:rsidP="00C153DD">
      <w:pPr>
        <w:spacing w:after="0" w:line="360" w:lineRule="auto"/>
        <w:contextualSpacing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CC7747">
        <w:rPr>
          <w:rFonts w:ascii="Times New Roman" w:hAnsi="Times New Roman"/>
          <w:i/>
          <w:sz w:val="26"/>
          <w:szCs w:val="26"/>
          <w:u w:val="single"/>
        </w:rPr>
        <w:t>Крите</w:t>
      </w:r>
      <w:r>
        <w:rPr>
          <w:rFonts w:ascii="Times New Roman" w:hAnsi="Times New Roman"/>
          <w:i/>
          <w:sz w:val="26"/>
          <w:szCs w:val="26"/>
          <w:u w:val="single"/>
        </w:rPr>
        <w:t>рии и показатели эффективности  программы</w:t>
      </w:r>
      <w:r w:rsidRPr="00CC7747">
        <w:rPr>
          <w:rFonts w:ascii="Times New Roman" w:hAnsi="Times New Roman"/>
          <w:i/>
          <w:sz w:val="26"/>
          <w:szCs w:val="26"/>
          <w:u w:val="single"/>
        </w:rPr>
        <w:t>:</w:t>
      </w:r>
    </w:p>
    <w:p w:rsidR="008323A9" w:rsidRDefault="008323A9" w:rsidP="004213C0">
      <w:pPr>
        <w:pStyle w:val="ListParagraph"/>
        <w:numPr>
          <w:ilvl w:val="0"/>
          <w:numId w:val="20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активной позиции родителей детей «группы риска».</w:t>
      </w:r>
    </w:p>
    <w:p w:rsidR="008323A9" w:rsidRDefault="008323A9" w:rsidP="004213C0">
      <w:pPr>
        <w:pStyle w:val="ListParagraph"/>
        <w:numPr>
          <w:ilvl w:val="0"/>
          <w:numId w:val="20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Повышение психолого-педагогической грамотности родителей детей «группы риска».</w:t>
      </w:r>
    </w:p>
    <w:p w:rsidR="008323A9" w:rsidRDefault="008323A9" w:rsidP="004213C0">
      <w:pPr>
        <w:pStyle w:val="ListParagraph"/>
        <w:numPr>
          <w:ilvl w:val="0"/>
          <w:numId w:val="20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родителей в учебно-воспитательном процессе.</w:t>
      </w:r>
    </w:p>
    <w:p w:rsidR="008323A9" w:rsidRDefault="008323A9" w:rsidP="004213C0">
      <w:pPr>
        <w:pStyle w:val="ListParagraph"/>
        <w:numPr>
          <w:ilvl w:val="0"/>
          <w:numId w:val="20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Снижение конфликтности в семье.</w:t>
      </w:r>
    </w:p>
    <w:p w:rsidR="008323A9" w:rsidRPr="000C28B5" w:rsidRDefault="008323A9" w:rsidP="000C28B5">
      <w:pPr>
        <w:pStyle w:val="ListParagraph"/>
        <w:numPr>
          <w:ilvl w:val="0"/>
          <w:numId w:val="20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Устойчивость в поведение и адекватная самооценка у детей.</w:t>
      </w:r>
    </w:p>
    <w:p w:rsidR="008323A9" w:rsidRPr="00CC7747" w:rsidRDefault="008323A9" w:rsidP="00C153DD">
      <w:pPr>
        <w:suppressLineNumbers/>
        <w:suppressAutoHyphens/>
        <w:spacing w:after="0" w:line="360" w:lineRule="auto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CC7747">
        <w:rPr>
          <w:rFonts w:ascii="Times New Roman" w:hAnsi="Times New Roman"/>
          <w:i/>
          <w:sz w:val="26"/>
          <w:szCs w:val="26"/>
          <w:u w:val="single"/>
          <w:lang w:eastAsia="ru-RU"/>
        </w:rPr>
        <w:t>Условия реализации П</w:t>
      </w:r>
      <w:r>
        <w:rPr>
          <w:rFonts w:ascii="Times New Roman" w:hAnsi="Times New Roman"/>
          <w:i/>
          <w:sz w:val="26"/>
          <w:szCs w:val="26"/>
          <w:u w:val="single"/>
          <w:lang w:eastAsia="ru-RU"/>
        </w:rPr>
        <w:t>рограммы</w:t>
      </w:r>
    </w:p>
    <w:p w:rsidR="008323A9" w:rsidRPr="00DD2E4F" w:rsidRDefault="008323A9" w:rsidP="00DD2E4F">
      <w:pPr>
        <w:numPr>
          <w:ilvl w:val="0"/>
          <w:numId w:val="6"/>
        </w:numPr>
        <w:suppressLineNumbers/>
        <w:suppressAutoHyphens/>
        <w:spacing w:after="0" w:line="360" w:lineRule="auto"/>
        <w:ind w:left="567" w:hanging="284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D2E4F">
        <w:rPr>
          <w:rFonts w:ascii="Times New Roman" w:hAnsi="Times New Roman"/>
          <w:sz w:val="26"/>
          <w:szCs w:val="26"/>
          <w:lang w:eastAsia="ru-RU"/>
        </w:rPr>
        <w:t>наличие специально оборудованного кабинета;</w:t>
      </w:r>
    </w:p>
    <w:p w:rsidR="008323A9" w:rsidRPr="00DD2E4F" w:rsidRDefault="008323A9" w:rsidP="000E29CB">
      <w:pPr>
        <w:numPr>
          <w:ilvl w:val="0"/>
          <w:numId w:val="6"/>
        </w:numPr>
        <w:suppressLineNumbers/>
        <w:suppressAutoHyphens/>
        <w:spacing w:after="0" w:line="360" w:lineRule="auto"/>
        <w:ind w:left="567" w:hanging="284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D2E4F">
        <w:rPr>
          <w:rFonts w:ascii="Times New Roman" w:hAnsi="Times New Roman"/>
          <w:sz w:val="26"/>
          <w:szCs w:val="26"/>
          <w:lang w:eastAsia="ru-RU"/>
        </w:rPr>
        <w:t>техническое обеспечение.</w:t>
      </w:r>
    </w:p>
    <w:p w:rsidR="008323A9" w:rsidRDefault="008323A9" w:rsidP="000E29CB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C7747">
        <w:rPr>
          <w:rFonts w:ascii="Times New Roman" w:hAnsi="Times New Roman"/>
          <w:i/>
          <w:sz w:val="26"/>
          <w:szCs w:val="26"/>
          <w:u w:val="single"/>
          <w:lang w:eastAsia="ru-RU"/>
        </w:rPr>
        <w:t>Сроки реализации Программы</w:t>
      </w:r>
      <w:r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- 1 год</w:t>
      </w:r>
    </w:p>
    <w:p w:rsidR="008323A9" w:rsidRPr="001F1533" w:rsidRDefault="008323A9" w:rsidP="001F15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323A9" w:rsidRPr="000C28B5" w:rsidRDefault="008323A9" w:rsidP="000C28B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C28B5">
        <w:rPr>
          <w:rFonts w:ascii="Times New Roman" w:hAnsi="Times New Roman"/>
          <w:b/>
          <w:i/>
          <w:sz w:val="28"/>
          <w:szCs w:val="28"/>
        </w:rPr>
        <w:t xml:space="preserve">Коррекционная – развивающая программа </w:t>
      </w:r>
    </w:p>
    <w:p w:rsidR="008323A9" w:rsidRPr="000C28B5" w:rsidRDefault="008323A9" w:rsidP="000C28B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C28B5">
        <w:rPr>
          <w:rFonts w:ascii="Times New Roman" w:hAnsi="Times New Roman"/>
          <w:b/>
          <w:i/>
          <w:sz w:val="28"/>
          <w:szCs w:val="28"/>
          <w:u w:val="single"/>
        </w:rPr>
        <w:t>«Папа, мама, я – моя дружная семья»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2257"/>
        <w:gridCol w:w="3497"/>
        <w:gridCol w:w="1775"/>
        <w:gridCol w:w="1374"/>
      </w:tblGrid>
      <w:tr w:rsidR="008323A9" w:rsidRPr="00BB749B" w:rsidTr="00BB749B">
        <w:tc>
          <w:tcPr>
            <w:tcW w:w="668" w:type="dxa"/>
          </w:tcPr>
          <w:p w:rsidR="008323A9" w:rsidRPr="00BB749B" w:rsidRDefault="008323A9" w:rsidP="00BB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57" w:type="dxa"/>
          </w:tcPr>
          <w:p w:rsidR="008323A9" w:rsidRPr="00BB749B" w:rsidRDefault="008323A9" w:rsidP="00B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497" w:type="dxa"/>
          </w:tcPr>
          <w:p w:rsidR="008323A9" w:rsidRPr="00BB749B" w:rsidRDefault="008323A9" w:rsidP="00B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775" w:type="dxa"/>
          </w:tcPr>
          <w:p w:rsidR="008323A9" w:rsidRPr="00BB749B" w:rsidRDefault="008323A9" w:rsidP="00BB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374" w:type="dxa"/>
          </w:tcPr>
          <w:p w:rsidR="008323A9" w:rsidRPr="00BB749B" w:rsidRDefault="008323A9" w:rsidP="00B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8323A9" w:rsidRPr="00BB749B" w:rsidTr="00BB749B">
        <w:tc>
          <w:tcPr>
            <w:tcW w:w="9571" w:type="dxa"/>
            <w:gridSpan w:val="5"/>
          </w:tcPr>
          <w:p w:rsidR="008323A9" w:rsidRPr="00BB749B" w:rsidRDefault="008323A9" w:rsidP="00B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3A9" w:rsidRPr="00BB749B" w:rsidRDefault="008323A9" w:rsidP="00B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Диагностическая деятельность</w:t>
            </w:r>
          </w:p>
          <w:p w:rsidR="008323A9" w:rsidRPr="00BB749B" w:rsidRDefault="008323A9" w:rsidP="00B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3A9" w:rsidRPr="00BB749B" w:rsidTr="00BB749B">
        <w:tc>
          <w:tcPr>
            <w:tcW w:w="668" w:type="dxa"/>
          </w:tcPr>
          <w:p w:rsidR="008323A9" w:rsidRPr="00BB749B" w:rsidRDefault="008323A9" w:rsidP="00B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Составление социальных паспортов в ДОУ</w:t>
            </w:r>
          </w:p>
        </w:tc>
        <w:tc>
          <w:tcPr>
            <w:tcW w:w="349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Выявление семей с детьми «группы риска»</w:t>
            </w:r>
          </w:p>
        </w:tc>
        <w:tc>
          <w:tcPr>
            <w:tcW w:w="1775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Воспитатели,  социальный педагог</w:t>
            </w:r>
          </w:p>
        </w:tc>
        <w:tc>
          <w:tcPr>
            <w:tcW w:w="1374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8323A9" w:rsidRPr="00BB749B" w:rsidTr="00BB749B">
        <w:tc>
          <w:tcPr>
            <w:tcW w:w="668" w:type="dxa"/>
          </w:tcPr>
          <w:p w:rsidR="008323A9" w:rsidRPr="00BB749B" w:rsidRDefault="008323A9" w:rsidP="00B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Посещение семей</w:t>
            </w:r>
          </w:p>
        </w:tc>
        <w:tc>
          <w:tcPr>
            <w:tcW w:w="349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Изучение и анализ культурно-бытовых отношений в семьях воспитанников</w:t>
            </w:r>
          </w:p>
        </w:tc>
        <w:tc>
          <w:tcPr>
            <w:tcW w:w="1775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Социальный педагог, воспитатели, психолог</w:t>
            </w:r>
          </w:p>
        </w:tc>
        <w:tc>
          <w:tcPr>
            <w:tcW w:w="1374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8323A9" w:rsidRPr="00BB749B" w:rsidTr="00BB749B">
        <w:tc>
          <w:tcPr>
            <w:tcW w:w="668" w:type="dxa"/>
          </w:tcPr>
          <w:p w:rsidR="008323A9" w:rsidRPr="00BB749B" w:rsidRDefault="008323A9" w:rsidP="00B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 xml:space="preserve">Беседа с детьми на тему «Я и моя семья» </w:t>
            </w:r>
          </w:p>
        </w:tc>
        <w:tc>
          <w:tcPr>
            <w:tcW w:w="349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Выявление взаимоотношений детей и родителей в семье</w:t>
            </w:r>
          </w:p>
        </w:tc>
        <w:tc>
          <w:tcPr>
            <w:tcW w:w="1775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Социальный педагог, воспитатели</w:t>
            </w:r>
          </w:p>
        </w:tc>
        <w:tc>
          <w:tcPr>
            <w:tcW w:w="1374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8323A9" w:rsidRPr="00BB749B" w:rsidTr="00BB749B">
        <w:tc>
          <w:tcPr>
            <w:tcW w:w="668" w:type="dxa"/>
          </w:tcPr>
          <w:p w:rsidR="008323A9" w:rsidRPr="00BB749B" w:rsidRDefault="008323A9" w:rsidP="00B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Диагностика  с родителями и детьми внутрисемейных отношений «Рисунок семьи»</w:t>
            </w:r>
          </w:p>
        </w:tc>
        <w:tc>
          <w:tcPr>
            <w:tcW w:w="349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Определение взаимоотношений, микроклимата ребенка в семье, контакт ребенка с каждым членом семьи и психологического комфорта</w:t>
            </w:r>
          </w:p>
        </w:tc>
        <w:tc>
          <w:tcPr>
            <w:tcW w:w="1775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Социальный педагог, психолог</w:t>
            </w:r>
          </w:p>
        </w:tc>
        <w:tc>
          <w:tcPr>
            <w:tcW w:w="1374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8323A9" w:rsidRPr="00BB749B" w:rsidTr="00BB749B">
        <w:tc>
          <w:tcPr>
            <w:tcW w:w="668" w:type="dxa"/>
          </w:tcPr>
          <w:p w:rsidR="008323A9" w:rsidRPr="00BB749B" w:rsidRDefault="008323A9" w:rsidP="00B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Тест опросник  Е.А.Варга, Н.Н.  Столин</w:t>
            </w:r>
          </w:p>
        </w:tc>
        <w:tc>
          <w:tcPr>
            <w:tcW w:w="349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 xml:space="preserve">Выявление родительского отношения у родителей к своему ребенку. </w:t>
            </w:r>
          </w:p>
        </w:tc>
        <w:tc>
          <w:tcPr>
            <w:tcW w:w="1775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374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8323A9" w:rsidRPr="00BB749B" w:rsidTr="00BB749B">
        <w:tc>
          <w:tcPr>
            <w:tcW w:w="9571" w:type="dxa"/>
            <w:gridSpan w:val="5"/>
          </w:tcPr>
          <w:p w:rsidR="008323A9" w:rsidRPr="00BB749B" w:rsidRDefault="008323A9" w:rsidP="00B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3A9" w:rsidRPr="00BB749B" w:rsidRDefault="008323A9" w:rsidP="00B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Организационная деятельность</w:t>
            </w:r>
          </w:p>
          <w:p w:rsidR="008323A9" w:rsidRPr="00BB749B" w:rsidRDefault="008323A9" w:rsidP="00B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3A9" w:rsidRPr="00BB749B" w:rsidTr="00BB749B">
        <w:tc>
          <w:tcPr>
            <w:tcW w:w="668" w:type="dxa"/>
          </w:tcPr>
          <w:p w:rsidR="008323A9" w:rsidRPr="00BB749B" w:rsidRDefault="008323A9" w:rsidP="00B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 xml:space="preserve">Беседа с </w:t>
            </w:r>
            <w:r>
              <w:rPr>
                <w:rFonts w:ascii="Times New Roman" w:hAnsi="Times New Roman"/>
                <w:sz w:val="24"/>
                <w:szCs w:val="24"/>
              </w:rPr>
              <w:t>родителями</w:t>
            </w:r>
            <w:r w:rsidRPr="00BB749B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49B">
              <w:rPr>
                <w:rFonts w:ascii="Times New Roman" w:hAnsi="Times New Roman"/>
                <w:sz w:val="24"/>
                <w:szCs w:val="24"/>
              </w:rPr>
              <w:t>тему: «Адаптация ребенка в детском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49B">
              <w:rPr>
                <w:rFonts w:ascii="Times New Roman" w:hAnsi="Times New Roman"/>
                <w:sz w:val="24"/>
                <w:szCs w:val="24"/>
              </w:rPr>
              <w:t>саду»</w:t>
            </w:r>
          </w:p>
        </w:tc>
        <w:tc>
          <w:tcPr>
            <w:tcW w:w="349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Ознакомление родителей с особенностями адаптации ребенка в детском саду.</w:t>
            </w:r>
          </w:p>
        </w:tc>
        <w:tc>
          <w:tcPr>
            <w:tcW w:w="1775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374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8323A9" w:rsidRPr="00BB749B" w:rsidTr="00BB749B">
        <w:tc>
          <w:tcPr>
            <w:tcW w:w="668" w:type="dxa"/>
          </w:tcPr>
          <w:p w:rsidR="008323A9" w:rsidRPr="00BB749B" w:rsidRDefault="008323A9" w:rsidP="00B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Конкурсы рисунков совместно с родителями «Как мы любим отдыхать»</w:t>
            </w:r>
          </w:p>
        </w:tc>
        <w:tc>
          <w:tcPr>
            <w:tcW w:w="349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Сотрудничество родителей, детей с ДОУ. Развитие творческих способностей у родителей и детей при выполнении совместной работы дома.</w:t>
            </w:r>
          </w:p>
        </w:tc>
        <w:tc>
          <w:tcPr>
            <w:tcW w:w="1775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  <w:tc>
          <w:tcPr>
            <w:tcW w:w="1374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8323A9" w:rsidRPr="00BB749B" w:rsidTr="00BB749B">
        <w:tc>
          <w:tcPr>
            <w:tcW w:w="668" w:type="dxa"/>
          </w:tcPr>
          <w:p w:rsidR="008323A9" w:rsidRPr="00BB749B" w:rsidRDefault="008323A9" w:rsidP="00B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5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Тренинг с родителями на тему: «Семьи с детьми «группы риска»</w:t>
            </w:r>
          </w:p>
        </w:tc>
        <w:tc>
          <w:tcPr>
            <w:tcW w:w="349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Раскрыть понятие семьи с детьми «группы риска», проблемы данных семей</w:t>
            </w:r>
          </w:p>
        </w:tc>
        <w:tc>
          <w:tcPr>
            <w:tcW w:w="1775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374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8323A9" w:rsidRPr="00BB749B" w:rsidTr="00BB749B">
        <w:tc>
          <w:tcPr>
            <w:tcW w:w="668" w:type="dxa"/>
          </w:tcPr>
          <w:p w:rsidR="008323A9" w:rsidRPr="00BB749B" w:rsidRDefault="008323A9" w:rsidP="00B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5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Спортивные соревнования с участием пап «Папа, может всё что угодно»</w:t>
            </w:r>
          </w:p>
        </w:tc>
        <w:tc>
          <w:tcPr>
            <w:tcW w:w="349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Активизация семей с детьми «группы риска» к совместным мероприятиям в ДОУ. Пропаганда здорового образа жизни. Поощрение после проведения мероприятий (вручение грамот, благодарностей, значков в участии спортивного соревнования)</w:t>
            </w:r>
          </w:p>
        </w:tc>
        <w:tc>
          <w:tcPr>
            <w:tcW w:w="1775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Воспитатель по физ.культуре, воспитатели, родители</w:t>
            </w:r>
          </w:p>
        </w:tc>
        <w:tc>
          <w:tcPr>
            <w:tcW w:w="1374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8323A9" w:rsidRPr="00BB749B" w:rsidTr="00BB749B">
        <w:tc>
          <w:tcPr>
            <w:tcW w:w="668" w:type="dxa"/>
          </w:tcPr>
          <w:p w:rsidR="008323A9" w:rsidRPr="00BB749B" w:rsidRDefault="008323A9" w:rsidP="00B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День открытых дверей для родителей с последующей беседой.</w:t>
            </w:r>
          </w:p>
        </w:tc>
        <w:tc>
          <w:tcPr>
            <w:tcW w:w="349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Вовлечение родителей в педагогический процесс. Определение путей оказания помощи ребенку.</w:t>
            </w:r>
          </w:p>
        </w:tc>
        <w:tc>
          <w:tcPr>
            <w:tcW w:w="1775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Воспитатели, социальный педагог</w:t>
            </w:r>
          </w:p>
        </w:tc>
        <w:tc>
          <w:tcPr>
            <w:tcW w:w="1374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8323A9" w:rsidRPr="00BB749B" w:rsidTr="00BB749B">
        <w:tc>
          <w:tcPr>
            <w:tcW w:w="668" w:type="dxa"/>
          </w:tcPr>
          <w:p w:rsidR="008323A9" w:rsidRPr="00BB749B" w:rsidRDefault="008323A9" w:rsidP="00B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5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Фото-выставка «Папа, мама, я – большая семья»</w:t>
            </w:r>
          </w:p>
        </w:tc>
        <w:tc>
          <w:tcPr>
            <w:tcW w:w="349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Приобщение к совместным мероприятиям через выпуск фотогазеты семей с мест отдыха, с участием родителей и детей</w:t>
            </w:r>
          </w:p>
        </w:tc>
        <w:tc>
          <w:tcPr>
            <w:tcW w:w="1775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  <w:tc>
          <w:tcPr>
            <w:tcW w:w="1374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8323A9" w:rsidRPr="00BB749B" w:rsidTr="00BB749B">
        <w:trPr>
          <w:trHeight w:val="2070"/>
        </w:trPr>
        <w:tc>
          <w:tcPr>
            <w:tcW w:w="668" w:type="dxa"/>
          </w:tcPr>
          <w:p w:rsidR="008323A9" w:rsidRPr="00BB749B" w:rsidRDefault="008323A9" w:rsidP="00B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5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Создание «Копилки родительской мудрости»</w:t>
            </w:r>
          </w:p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почтовый ящик «вопрос-ответ»</w:t>
            </w:r>
          </w:p>
        </w:tc>
        <w:tc>
          <w:tcPr>
            <w:tcW w:w="349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Оказание психологической помощи родителям по интересующим вопросам о воспитании, развитии ребенка</w:t>
            </w:r>
          </w:p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374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8323A9" w:rsidRPr="00BB749B" w:rsidTr="00BB749B">
        <w:trPr>
          <w:trHeight w:val="405"/>
        </w:trPr>
        <w:tc>
          <w:tcPr>
            <w:tcW w:w="668" w:type="dxa"/>
          </w:tcPr>
          <w:p w:rsidR="008323A9" w:rsidRPr="00BB749B" w:rsidRDefault="008323A9" w:rsidP="00B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5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Родительский клуб</w:t>
            </w:r>
          </w:p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«Семейный вернисаж»</w:t>
            </w:r>
          </w:p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(представление родословной, герба семьи, гимна, достижения членов семьи и т.д.)</w:t>
            </w:r>
          </w:p>
        </w:tc>
        <w:tc>
          <w:tcPr>
            <w:tcW w:w="349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Формирование коллектива родителей, установление доброжелательных отношений друг с другом, поиску совместных интересов, увлечений.</w:t>
            </w:r>
          </w:p>
        </w:tc>
        <w:tc>
          <w:tcPr>
            <w:tcW w:w="1775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Воспитатели, психолог, социальный педагог, родители</w:t>
            </w:r>
          </w:p>
        </w:tc>
        <w:tc>
          <w:tcPr>
            <w:tcW w:w="1374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8323A9" w:rsidRPr="00BB749B" w:rsidTr="00BB749B">
        <w:trPr>
          <w:trHeight w:val="465"/>
        </w:trPr>
        <w:tc>
          <w:tcPr>
            <w:tcW w:w="668" w:type="dxa"/>
          </w:tcPr>
          <w:p w:rsidR="008323A9" w:rsidRPr="00BB749B" w:rsidRDefault="008323A9" w:rsidP="00B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5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«Праздник мам и бабушек» с подготовленным концертом детей</w:t>
            </w:r>
          </w:p>
        </w:tc>
        <w:tc>
          <w:tcPr>
            <w:tcW w:w="349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Сотрудничество семьи с ДОУ, взаимодействие родителей и  детей.</w:t>
            </w:r>
          </w:p>
        </w:tc>
        <w:tc>
          <w:tcPr>
            <w:tcW w:w="1775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Воспитатели, музыкальные руководители</w:t>
            </w:r>
          </w:p>
        </w:tc>
        <w:tc>
          <w:tcPr>
            <w:tcW w:w="1374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8323A9" w:rsidRPr="00BB749B" w:rsidTr="00BB749B">
        <w:trPr>
          <w:trHeight w:val="435"/>
        </w:trPr>
        <w:tc>
          <w:tcPr>
            <w:tcW w:w="668" w:type="dxa"/>
          </w:tcPr>
          <w:p w:rsidR="008323A9" w:rsidRPr="00BB749B" w:rsidRDefault="008323A9" w:rsidP="00B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5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Фестиваль талантов</w:t>
            </w:r>
          </w:p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«Минута славы»</w:t>
            </w:r>
          </w:p>
        </w:tc>
        <w:tc>
          <w:tcPr>
            <w:tcW w:w="349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Демонстрация талантов в различных видах песенного, танцевального творчества, игре на музыкальных инструментах, семейных достижений.</w:t>
            </w:r>
          </w:p>
        </w:tc>
        <w:tc>
          <w:tcPr>
            <w:tcW w:w="1775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Воспитатели, музыкальные руководители, родители</w:t>
            </w:r>
          </w:p>
        </w:tc>
        <w:tc>
          <w:tcPr>
            <w:tcW w:w="1374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8323A9" w:rsidRPr="00BB749B" w:rsidTr="00BB749B">
        <w:trPr>
          <w:trHeight w:val="420"/>
        </w:trPr>
        <w:tc>
          <w:tcPr>
            <w:tcW w:w="668" w:type="dxa"/>
          </w:tcPr>
          <w:p w:rsidR="008323A9" w:rsidRPr="00BB749B" w:rsidRDefault="008323A9" w:rsidP="00B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5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Акция «Добрые дела своими руками» - «Посади дерево», «Мы за чистоту»</w:t>
            </w:r>
          </w:p>
        </w:tc>
        <w:tc>
          <w:tcPr>
            <w:tcW w:w="349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Социально-нравственное развитие родителей и детей, позволяющее объединить детей, родителей, педагогов для осуществления общего дела, реализации единой цели</w:t>
            </w:r>
          </w:p>
        </w:tc>
        <w:tc>
          <w:tcPr>
            <w:tcW w:w="1775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Воспитатели, социальный педагог, психолог</w:t>
            </w:r>
          </w:p>
        </w:tc>
        <w:tc>
          <w:tcPr>
            <w:tcW w:w="1374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8323A9" w:rsidRPr="00BB749B" w:rsidTr="00BB749B">
        <w:tc>
          <w:tcPr>
            <w:tcW w:w="9571" w:type="dxa"/>
            <w:gridSpan w:val="5"/>
          </w:tcPr>
          <w:p w:rsidR="008323A9" w:rsidRPr="00BB749B" w:rsidRDefault="008323A9" w:rsidP="00B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3A9" w:rsidRPr="00BB749B" w:rsidRDefault="008323A9" w:rsidP="00B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Консультационно-просветительская деятельность</w:t>
            </w:r>
          </w:p>
          <w:p w:rsidR="008323A9" w:rsidRPr="00BB749B" w:rsidRDefault="008323A9" w:rsidP="00B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3A9" w:rsidRPr="00BB749B" w:rsidTr="00BB749B">
        <w:tc>
          <w:tcPr>
            <w:tcW w:w="668" w:type="dxa"/>
          </w:tcPr>
          <w:p w:rsidR="008323A9" w:rsidRPr="00BB749B" w:rsidRDefault="008323A9" w:rsidP="00B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5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Наглядная агитация по проблемам воспитания и обучения ребенка «группы риска» в семье (оформление стендов, буклеты, брошюры)</w:t>
            </w:r>
          </w:p>
        </w:tc>
        <w:tc>
          <w:tcPr>
            <w:tcW w:w="349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Повышение педагогической культуры родителей по вопросам воспитания и обучения ребенка.</w:t>
            </w:r>
          </w:p>
        </w:tc>
        <w:tc>
          <w:tcPr>
            <w:tcW w:w="1775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Социальный педагог, психолог, воспитатель</w:t>
            </w:r>
          </w:p>
        </w:tc>
        <w:tc>
          <w:tcPr>
            <w:tcW w:w="1374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323A9" w:rsidRPr="00BB749B" w:rsidTr="00BB749B">
        <w:tc>
          <w:tcPr>
            <w:tcW w:w="668" w:type="dxa"/>
          </w:tcPr>
          <w:p w:rsidR="008323A9" w:rsidRPr="00BB749B" w:rsidRDefault="008323A9" w:rsidP="00B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5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Консультативная служба – консультации общего характера по важным вопросам. Консультации-публикации, оформление папок-передвижек.</w:t>
            </w:r>
          </w:p>
        </w:tc>
        <w:tc>
          <w:tcPr>
            <w:tcW w:w="349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 xml:space="preserve">Просвещение родителей по вопросам воспитания и обучения детей </w:t>
            </w:r>
          </w:p>
        </w:tc>
        <w:tc>
          <w:tcPr>
            <w:tcW w:w="1775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Социальный педагог, психолог, логопед, воспитатель</w:t>
            </w:r>
          </w:p>
        </w:tc>
        <w:tc>
          <w:tcPr>
            <w:tcW w:w="1374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323A9" w:rsidRPr="00BB749B" w:rsidTr="00BB749B">
        <w:tc>
          <w:tcPr>
            <w:tcW w:w="668" w:type="dxa"/>
          </w:tcPr>
          <w:p w:rsidR="008323A9" w:rsidRPr="00BB749B" w:rsidRDefault="008323A9" w:rsidP="00B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5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Родительские собрания в нетрадиционной форме: вопрос-ответ, круглый стол, в виде игры с использованием ИКТ.</w:t>
            </w:r>
          </w:p>
        </w:tc>
        <w:tc>
          <w:tcPr>
            <w:tcW w:w="349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 xml:space="preserve">Создание атмосферы сотрудничества ДОУ и семьи, в нетрадиционной форме решение различных ситуации по воспитанию детей, нахождение разных способов и выходов из них. </w:t>
            </w:r>
          </w:p>
        </w:tc>
        <w:tc>
          <w:tcPr>
            <w:tcW w:w="1775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Социальный педагог, психолог, воспитатель.</w:t>
            </w:r>
          </w:p>
        </w:tc>
        <w:tc>
          <w:tcPr>
            <w:tcW w:w="1374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323A9" w:rsidRPr="00BB749B" w:rsidTr="00BB749B">
        <w:tc>
          <w:tcPr>
            <w:tcW w:w="9571" w:type="dxa"/>
            <w:gridSpan w:val="5"/>
          </w:tcPr>
          <w:p w:rsidR="008323A9" w:rsidRPr="00BB749B" w:rsidRDefault="008323A9" w:rsidP="00B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3A9" w:rsidRPr="00BB749B" w:rsidRDefault="008323A9" w:rsidP="00B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Правозащитная деятельность</w:t>
            </w:r>
          </w:p>
          <w:p w:rsidR="008323A9" w:rsidRPr="00BB749B" w:rsidRDefault="008323A9" w:rsidP="00B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3A9" w:rsidRPr="00BB749B" w:rsidTr="00BB749B">
        <w:tc>
          <w:tcPr>
            <w:tcW w:w="668" w:type="dxa"/>
          </w:tcPr>
          <w:p w:rsidR="008323A9" w:rsidRPr="00BB749B" w:rsidRDefault="008323A9" w:rsidP="00B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5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Индивидуальные консультации с родителями</w:t>
            </w:r>
          </w:p>
        </w:tc>
        <w:tc>
          <w:tcPr>
            <w:tcW w:w="349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Оказание помощи по проблемам, возникающим у родителей с детьми «группы риска»</w:t>
            </w:r>
          </w:p>
        </w:tc>
        <w:tc>
          <w:tcPr>
            <w:tcW w:w="1775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374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8323A9" w:rsidRPr="00BB749B" w:rsidTr="00BB749B">
        <w:tc>
          <w:tcPr>
            <w:tcW w:w="668" w:type="dxa"/>
          </w:tcPr>
          <w:p w:rsidR="008323A9" w:rsidRPr="00BB749B" w:rsidRDefault="008323A9" w:rsidP="00B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5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Консультация «Права и обязанности детей»</w:t>
            </w:r>
          </w:p>
        </w:tc>
        <w:tc>
          <w:tcPr>
            <w:tcW w:w="349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Обобщение знаний родителей о правах и обязанностях ребенка, используя нормативные документы</w:t>
            </w:r>
          </w:p>
        </w:tc>
        <w:tc>
          <w:tcPr>
            <w:tcW w:w="1775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Социальный педагог, воспитатели</w:t>
            </w:r>
          </w:p>
        </w:tc>
        <w:tc>
          <w:tcPr>
            <w:tcW w:w="1374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8323A9" w:rsidRPr="00BB749B" w:rsidTr="00BB749B">
        <w:tc>
          <w:tcPr>
            <w:tcW w:w="668" w:type="dxa"/>
          </w:tcPr>
          <w:p w:rsidR="008323A9" w:rsidRPr="00BB749B" w:rsidRDefault="008323A9" w:rsidP="00B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5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Наглядная агитация: </w:t>
            </w:r>
            <w:r w:rsidRPr="00BB749B">
              <w:rPr>
                <w:rFonts w:ascii="Times New Roman" w:hAnsi="Times New Roman"/>
                <w:sz w:val="24"/>
                <w:szCs w:val="24"/>
              </w:rPr>
              <w:t>брошюры для родителей «Права и обязанности детей»</w:t>
            </w:r>
          </w:p>
        </w:tc>
        <w:tc>
          <w:tcPr>
            <w:tcW w:w="349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Повышение правовой грамотности родителей</w:t>
            </w:r>
          </w:p>
        </w:tc>
        <w:tc>
          <w:tcPr>
            <w:tcW w:w="1775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Социальный педагог, воспитатели</w:t>
            </w:r>
          </w:p>
        </w:tc>
        <w:tc>
          <w:tcPr>
            <w:tcW w:w="1374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8323A9" w:rsidRPr="00BB749B" w:rsidTr="00BB749B">
        <w:tc>
          <w:tcPr>
            <w:tcW w:w="668" w:type="dxa"/>
          </w:tcPr>
          <w:p w:rsidR="008323A9" w:rsidRPr="00BB749B" w:rsidRDefault="008323A9" w:rsidP="00B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5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Консультация на тему «Права, обязанности и ответственность родителей»</w:t>
            </w:r>
          </w:p>
        </w:tc>
        <w:tc>
          <w:tcPr>
            <w:tcW w:w="349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Правовое просвещение родителей, формирование ответственности к воспитанию детей в семье.</w:t>
            </w:r>
          </w:p>
        </w:tc>
        <w:tc>
          <w:tcPr>
            <w:tcW w:w="1775" w:type="dxa"/>
          </w:tcPr>
          <w:p w:rsidR="008323A9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374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8323A9" w:rsidRPr="00BB749B" w:rsidTr="00BB749B">
        <w:tc>
          <w:tcPr>
            <w:tcW w:w="9571" w:type="dxa"/>
            <w:gridSpan w:val="5"/>
          </w:tcPr>
          <w:p w:rsidR="008323A9" w:rsidRPr="00BB749B" w:rsidRDefault="008323A9" w:rsidP="00B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3A9" w:rsidRPr="00BB749B" w:rsidRDefault="008323A9" w:rsidP="00B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Коррекционно-профилактическая деятельность</w:t>
            </w:r>
          </w:p>
          <w:p w:rsidR="008323A9" w:rsidRPr="00BB749B" w:rsidRDefault="008323A9" w:rsidP="00B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3A9" w:rsidRPr="00BB749B" w:rsidTr="00BB749B">
        <w:tc>
          <w:tcPr>
            <w:tcW w:w="668" w:type="dxa"/>
          </w:tcPr>
          <w:p w:rsidR="008323A9" w:rsidRPr="00BB749B" w:rsidRDefault="008323A9" w:rsidP="00B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5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Беседа с родителями «Проблемы в семье с детьми» группы риска»</w:t>
            </w:r>
          </w:p>
        </w:tc>
        <w:tc>
          <w:tcPr>
            <w:tcW w:w="349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Повышение психолого-педагогической грамотности родителей</w:t>
            </w:r>
          </w:p>
        </w:tc>
        <w:tc>
          <w:tcPr>
            <w:tcW w:w="1775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Психолог, социальный педагог</w:t>
            </w:r>
          </w:p>
        </w:tc>
        <w:tc>
          <w:tcPr>
            <w:tcW w:w="1374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8323A9" w:rsidRPr="00BB749B" w:rsidTr="00BB749B">
        <w:tc>
          <w:tcPr>
            <w:tcW w:w="668" w:type="dxa"/>
          </w:tcPr>
          <w:p w:rsidR="008323A9" w:rsidRPr="00BB749B" w:rsidRDefault="008323A9" w:rsidP="00B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5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349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Оказание помощи по вопросам, возникающим у родителей с детьми «группы риска»</w:t>
            </w:r>
          </w:p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374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8323A9" w:rsidRPr="00BB749B" w:rsidTr="00BB749B">
        <w:tc>
          <w:tcPr>
            <w:tcW w:w="668" w:type="dxa"/>
          </w:tcPr>
          <w:p w:rsidR="008323A9" w:rsidRPr="00BB749B" w:rsidRDefault="008323A9" w:rsidP="00B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5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Беседа с родителями «Кризисы детей дошкольного возраста»</w:t>
            </w:r>
          </w:p>
        </w:tc>
        <w:tc>
          <w:tcPr>
            <w:tcW w:w="349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Помочь родителям понимать особенности физиологии и психологии ребенка дошкольника, о проблемах во время кризисов и пути преодоления.</w:t>
            </w:r>
          </w:p>
        </w:tc>
        <w:tc>
          <w:tcPr>
            <w:tcW w:w="1775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Психолог, социальный педагог</w:t>
            </w:r>
          </w:p>
        </w:tc>
        <w:tc>
          <w:tcPr>
            <w:tcW w:w="1374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8323A9" w:rsidRPr="00BB749B" w:rsidTr="00BB749B">
        <w:tc>
          <w:tcPr>
            <w:tcW w:w="668" w:type="dxa"/>
          </w:tcPr>
          <w:p w:rsidR="008323A9" w:rsidRPr="00BB749B" w:rsidRDefault="008323A9" w:rsidP="00BB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5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Наглядная агитация (брошюры для родителей) по вопросам воспитания и обучения детей «группы риска»</w:t>
            </w:r>
          </w:p>
        </w:tc>
        <w:tc>
          <w:tcPr>
            <w:tcW w:w="3497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Просвещение родителей и повышение грамотности в вопросах воспитания и обучения детей.</w:t>
            </w:r>
          </w:p>
        </w:tc>
        <w:tc>
          <w:tcPr>
            <w:tcW w:w="1775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Воспитатели, социальный педагог, психолог</w:t>
            </w:r>
          </w:p>
        </w:tc>
        <w:tc>
          <w:tcPr>
            <w:tcW w:w="1374" w:type="dxa"/>
          </w:tcPr>
          <w:p w:rsidR="008323A9" w:rsidRPr="00BB749B" w:rsidRDefault="008323A9" w:rsidP="00BB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49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8323A9" w:rsidRDefault="008323A9" w:rsidP="000C28B5">
      <w:pPr>
        <w:widowControl w:val="0"/>
        <w:suppressLineNumbers/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bCs/>
          <w:i/>
          <w:sz w:val="26"/>
          <w:szCs w:val="26"/>
        </w:rPr>
      </w:pPr>
      <w:bookmarkStart w:id="1" w:name="bookmark2"/>
    </w:p>
    <w:p w:rsidR="008323A9" w:rsidRDefault="008323A9" w:rsidP="000C28B5">
      <w:pPr>
        <w:widowControl w:val="0"/>
        <w:suppressLineNumbers/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6E26C7">
        <w:rPr>
          <w:rFonts w:ascii="Times New Roman" w:hAnsi="Times New Roman"/>
          <w:bCs/>
          <w:i/>
          <w:sz w:val="26"/>
          <w:szCs w:val="26"/>
        </w:rPr>
        <w:t xml:space="preserve">Описание эффектов, достигаемых при использовании данной Программы. </w:t>
      </w:r>
    </w:p>
    <w:p w:rsidR="008323A9" w:rsidRPr="006E26C7" w:rsidRDefault="008323A9" w:rsidP="000C28B5">
      <w:pPr>
        <w:widowControl w:val="0"/>
        <w:suppressLineNumbers/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Реализация данной Программы для семьи</w:t>
      </w:r>
    </w:p>
    <w:p w:rsidR="008323A9" w:rsidRPr="006E26C7" w:rsidRDefault="008323A9" w:rsidP="000C28B5">
      <w:pPr>
        <w:widowControl w:val="0"/>
        <w:suppressLineNumbers/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6E26C7">
        <w:rPr>
          <w:rFonts w:ascii="Times New Roman" w:hAnsi="Times New Roman"/>
          <w:bCs/>
          <w:sz w:val="26"/>
          <w:szCs w:val="26"/>
        </w:rPr>
        <w:t xml:space="preserve">Об эффективности работы с родителями можно </w:t>
      </w:r>
      <w:r>
        <w:rPr>
          <w:rFonts w:ascii="Times New Roman" w:hAnsi="Times New Roman"/>
          <w:bCs/>
          <w:sz w:val="26"/>
          <w:szCs w:val="26"/>
        </w:rPr>
        <w:t>судить по следующим показателям:</w:t>
      </w:r>
    </w:p>
    <w:p w:rsidR="008323A9" w:rsidRPr="006E26C7" w:rsidRDefault="008323A9" w:rsidP="000C28B5">
      <w:pPr>
        <w:widowControl w:val="0"/>
        <w:suppressLineNumbers/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с</w:t>
      </w:r>
      <w:r w:rsidRPr="006E26C7">
        <w:rPr>
          <w:rFonts w:ascii="Times New Roman" w:hAnsi="Times New Roman"/>
          <w:bCs/>
          <w:sz w:val="26"/>
          <w:szCs w:val="26"/>
        </w:rPr>
        <w:t>тепень удовлетворенности и заинтересованности родителей деятельностью ДОУ;</w:t>
      </w:r>
    </w:p>
    <w:p w:rsidR="008323A9" w:rsidRPr="006E26C7" w:rsidRDefault="008323A9" w:rsidP="006E26C7">
      <w:pPr>
        <w:widowControl w:val="0"/>
        <w:suppressLineNumbers/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п</w:t>
      </w:r>
      <w:r w:rsidRPr="006E26C7">
        <w:rPr>
          <w:rFonts w:ascii="Times New Roman" w:hAnsi="Times New Roman"/>
          <w:bCs/>
          <w:sz w:val="26"/>
          <w:szCs w:val="26"/>
        </w:rPr>
        <w:t>роцент посещаемости мероприятий проводимых в ДОУ;</w:t>
      </w:r>
    </w:p>
    <w:p w:rsidR="008323A9" w:rsidRPr="006E26C7" w:rsidRDefault="008323A9" w:rsidP="006E26C7">
      <w:pPr>
        <w:widowControl w:val="0"/>
        <w:suppressLineNumbers/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н</w:t>
      </w:r>
      <w:r w:rsidRPr="006E26C7">
        <w:rPr>
          <w:rFonts w:ascii="Times New Roman" w:hAnsi="Times New Roman"/>
          <w:bCs/>
          <w:sz w:val="26"/>
          <w:szCs w:val="26"/>
        </w:rPr>
        <w:t xml:space="preserve">ормализация </w:t>
      </w:r>
      <w:r>
        <w:rPr>
          <w:rFonts w:ascii="Times New Roman" w:hAnsi="Times New Roman"/>
          <w:bCs/>
          <w:sz w:val="26"/>
          <w:szCs w:val="26"/>
        </w:rPr>
        <w:t>детско – родительских отношений;</w:t>
      </w:r>
    </w:p>
    <w:p w:rsidR="008323A9" w:rsidRPr="006E26C7" w:rsidRDefault="008323A9" w:rsidP="006E26C7">
      <w:pPr>
        <w:widowControl w:val="0"/>
        <w:suppressLineNumbers/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применение полученных знаний, умений и навыков в воспитании детей и самостоятельное разрешение конфликтных ситуаций.</w:t>
      </w:r>
    </w:p>
    <w:p w:rsidR="008323A9" w:rsidRPr="006E26C7" w:rsidRDefault="008323A9" w:rsidP="006E26C7">
      <w:pPr>
        <w:widowControl w:val="0"/>
        <w:suppressLineNumbers/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6E26C7">
        <w:rPr>
          <w:rFonts w:ascii="Times New Roman" w:hAnsi="Times New Roman"/>
          <w:bCs/>
          <w:i/>
          <w:sz w:val="26"/>
          <w:szCs w:val="26"/>
        </w:rPr>
        <w:t xml:space="preserve">Реализация данной Программы для специалистов </w:t>
      </w:r>
    </w:p>
    <w:p w:rsidR="008323A9" w:rsidRDefault="008323A9" w:rsidP="009426A3">
      <w:pPr>
        <w:widowControl w:val="0"/>
        <w:suppressLineNumbers/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-повышение </w:t>
      </w:r>
      <w:r w:rsidRPr="004213C0">
        <w:rPr>
          <w:rFonts w:ascii="Times New Roman" w:hAnsi="Times New Roman"/>
          <w:bCs/>
          <w:sz w:val="26"/>
          <w:szCs w:val="26"/>
        </w:rPr>
        <w:t xml:space="preserve">воспитательного </w:t>
      </w:r>
      <w:r>
        <w:rPr>
          <w:rFonts w:ascii="Times New Roman" w:hAnsi="Times New Roman"/>
          <w:bCs/>
          <w:sz w:val="26"/>
          <w:szCs w:val="26"/>
        </w:rPr>
        <w:t>потенциала семьи через просвещение родителей.</w:t>
      </w:r>
    </w:p>
    <w:p w:rsidR="008323A9" w:rsidRDefault="008323A9" w:rsidP="009B661B">
      <w:pPr>
        <w:widowControl w:val="0"/>
        <w:suppressLineNumbers/>
        <w:shd w:val="clear" w:color="auto" w:fill="FFFFFF"/>
        <w:suppressAutoHyphens/>
        <w:spacing w:after="0" w:line="360" w:lineRule="auto"/>
        <w:rPr>
          <w:rFonts w:ascii="Times New Roman" w:hAnsi="Times New Roman"/>
          <w:bCs/>
          <w:i/>
          <w:sz w:val="26"/>
          <w:szCs w:val="26"/>
          <w:u w:val="single"/>
        </w:rPr>
      </w:pPr>
      <w:r w:rsidRPr="009B661B">
        <w:rPr>
          <w:rFonts w:ascii="Times New Roman" w:hAnsi="Times New Roman"/>
          <w:bCs/>
          <w:i/>
          <w:sz w:val="26"/>
          <w:szCs w:val="26"/>
          <w:u w:val="single"/>
        </w:rPr>
        <w:t>Основные этапы работы</w:t>
      </w:r>
    </w:p>
    <w:p w:rsidR="008323A9" w:rsidRPr="009426C9" w:rsidRDefault="008323A9" w:rsidP="009B661B">
      <w:pPr>
        <w:widowControl w:val="0"/>
        <w:suppressLineNumbers/>
        <w:shd w:val="clear" w:color="auto" w:fill="FFFFFF"/>
        <w:suppressAutoHyphens/>
        <w:spacing w:after="0" w:line="360" w:lineRule="auto"/>
        <w:rPr>
          <w:rFonts w:ascii="Times New Roman" w:hAnsi="Times New Roman"/>
          <w:bCs/>
          <w:i/>
          <w:sz w:val="26"/>
          <w:szCs w:val="26"/>
        </w:rPr>
      </w:pPr>
      <w:r w:rsidRPr="009426C9">
        <w:rPr>
          <w:rFonts w:ascii="Times New Roman" w:hAnsi="Times New Roman"/>
          <w:bCs/>
          <w:i/>
          <w:sz w:val="26"/>
          <w:szCs w:val="26"/>
        </w:rPr>
        <w:t>Подготовительный этап работы</w:t>
      </w:r>
    </w:p>
    <w:p w:rsidR="008323A9" w:rsidRDefault="008323A9" w:rsidP="009B661B">
      <w:pPr>
        <w:pStyle w:val="ListParagraph"/>
        <w:widowControl w:val="0"/>
        <w:numPr>
          <w:ilvl w:val="0"/>
          <w:numId w:val="21"/>
        </w:numPr>
        <w:suppressLineNumbers/>
        <w:shd w:val="clear" w:color="auto" w:fill="FFFFFF"/>
        <w:suppressAutoHyphens/>
        <w:spacing w:after="0"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Привлечение специалистов ДОУ для реализации данной программы.</w:t>
      </w:r>
    </w:p>
    <w:p w:rsidR="008323A9" w:rsidRDefault="008323A9" w:rsidP="009B661B">
      <w:pPr>
        <w:pStyle w:val="ListParagraph"/>
        <w:widowControl w:val="0"/>
        <w:numPr>
          <w:ilvl w:val="0"/>
          <w:numId w:val="21"/>
        </w:numPr>
        <w:suppressLineNumbers/>
        <w:shd w:val="clear" w:color="auto" w:fill="FFFFFF"/>
        <w:suppressAutoHyphens/>
        <w:spacing w:after="0"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Через педагогический консилиум выявление семей с детьми «группы риска».</w:t>
      </w:r>
    </w:p>
    <w:p w:rsidR="008323A9" w:rsidRDefault="008323A9" w:rsidP="009B661B">
      <w:pPr>
        <w:pStyle w:val="ListParagraph"/>
        <w:widowControl w:val="0"/>
        <w:numPr>
          <w:ilvl w:val="0"/>
          <w:numId w:val="21"/>
        </w:numPr>
        <w:suppressLineNumbers/>
        <w:shd w:val="clear" w:color="auto" w:fill="FFFFFF"/>
        <w:suppressAutoHyphens/>
        <w:spacing w:after="0"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Разработка и утверждение программы сроком на год на педагогическом совете.</w:t>
      </w:r>
    </w:p>
    <w:p w:rsidR="008323A9" w:rsidRPr="000C28B5" w:rsidRDefault="008323A9" w:rsidP="000C28B5">
      <w:pPr>
        <w:pStyle w:val="ListParagraph"/>
        <w:widowControl w:val="0"/>
        <w:numPr>
          <w:ilvl w:val="0"/>
          <w:numId w:val="21"/>
        </w:numPr>
        <w:suppressLineNumbers/>
        <w:shd w:val="clear" w:color="auto" w:fill="FFFFFF"/>
        <w:suppressAutoHyphens/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3964AC">
        <w:rPr>
          <w:rFonts w:ascii="Times New Roman" w:hAnsi="Times New Roman"/>
          <w:bCs/>
          <w:sz w:val="26"/>
          <w:szCs w:val="26"/>
        </w:rPr>
        <w:t>Подготовка диагностического инструм</w:t>
      </w:r>
      <w:r>
        <w:rPr>
          <w:rFonts w:ascii="Times New Roman" w:hAnsi="Times New Roman"/>
          <w:bCs/>
          <w:sz w:val="26"/>
          <w:szCs w:val="26"/>
        </w:rPr>
        <w:t>ентария.</w:t>
      </w:r>
    </w:p>
    <w:p w:rsidR="008323A9" w:rsidRPr="009426C9" w:rsidRDefault="008323A9" w:rsidP="009B661B">
      <w:pPr>
        <w:widowControl w:val="0"/>
        <w:suppressLineNumbers/>
        <w:shd w:val="clear" w:color="auto" w:fill="FFFFFF"/>
        <w:suppressAutoHyphens/>
        <w:spacing w:after="0" w:line="360" w:lineRule="auto"/>
        <w:rPr>
          <w:rFonts w:ascii="Times New Roman" w:hAnsi="Times New Roman"/>
          <w:bCs/>
          <w:i/>
          <w:sz w:val="26"/>
          <w:szCs w:val="26"/>
        </w:rPr>
      </w:pPr>
      <w:r w:rsidRPr="009426C9">
        <w:rPr>
          <w:rFonts w:ascii="Times New Roman" w:hAnsi="Times New Roman"/>
          <w:bCs/>
          <w:i/>
          <w:sz w:val="26"/>
          <w:szCs w:val="26"/>
        </w:rPr>
        <w:t>Основной этап работы</w:t>
      </w:r>
    </w:p>
    <w:p w:rsidR="008323A9" w:rsidRDefault="008323A9" w:rsidP="009B661B">
      <w:pPr>
        <w:pStyle w:val="ListParagraph"/>
        <w:widowControl w:val="0"/>
        <w:numPr>
          <w:ilvl w:val="0"/>
          <w:numId w:val="22"/>
        </w:numPr>
        <w:suppressLineNumbers/>
        <w:shd w:val="clear" w:color="auto" w:fill="FFFFFF"/>
        <w:suppressAutoHyphens/>
        <w:spacing w:after="0"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Диагностика семей с детьми «группы риска».</w:t>
      </w:r>
    </w:p>
    <w:p w:rsidR="008323A9" w:rsidRDefault="008323A9" w:rsidP="009B661B">
      <w:pPr>
        <w:pStyle w:val="ListParagraph"/>
        <w:widowControl w:val="0"/>
        <w:numPr>
          <w:ilvl w:val="0"/>
          <w:numId w:val="22"/>
        </w:numPr>
        <w:suppressLineNumbers/>
        <w:shd w:val="clear" w:color="auto" w:fill="FFFFFF"/>
        <w:suppressAutoHyphens/>
        <w:spacing w:after="0"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Реализация программы по направлениям: </w:t>
      </w:r>
    </w:p>
    <w:p w:rsidR="008323A9" w:rsidRPr="00F55E8A" w:rsidRDefault="008323A9" w:rsidP="00F55E8A">
      <w:pPr>
        <w:pStyle w:val="ListParagraph"/>
        <w:widowControl w:val="0"/>
        <w:suppressLineNumbers/>
        <w:shd w:val="clear" w:color="auto" w:fill="FFFFFF"/>
        <w:suppressAutoHyphens/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F55E8A">
        <w:rPr>
          <w:rFonts w:ascii="Times New Roman" w:hAnsi="Times New Roman"/>
          <w:bCs/>
          <w:sz w:val="26"/>
          <w:szCs w:val="26"/>
        </w:rPr>
        <w:t>-  диагностическая деятельность;</w:t>
      </w:r>
    </w:p>
    <w:p w:rsidR="008323A9" w:rsidRPr="00F55E8A" w:rsidRDefault="008323A9" w:rsidP="00F55E8A">
      <w:pPr>
        <w:widowControl w:val="0"/>
        <w:suppressLineNumbers/>
        <w:shd w:val="clear" w:color="auto" w:fill="FFFFFF"/>
        <w:suppressAutoHyphens/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F55E8A">
        <w:rPr>
          <w:rFonts w:ascii="Times New Roman" w:hAnsi="Times New Roman"/>
          <w:bCs/>
          <w:sz w:val="26"/>
          <w:szCs w:val="26"/>
        </w:rPr>
        <w:t xml:space="preserve">           - организационная деятельность;</w:t>
      </w:r>
    </w:p>
    <w:p w:rsidR="008323A9" w:rsidRDefault="008323A9" w:rsidP="00F55E8A">
      <w:pPr>
        <w:widowControl w:val="0"/>
        <w:suppressLineNumbers/>
        <w:shd w:val="clear" w:color="auto" w:fill="FFFFFF"/>
        <w:suppressAutoHyphens/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F55E8A">
        <w:rPr>
          <w:rFonts w:ascii="Times New Roman" w:hAnsi="Times New Roman"/>
          <w:bCs/>
          <w:sz w:val="26"/>
          <w:szCs w:val="26"/>
        </w:rPr>
        <w:t xml:space="preserve">           - консультационно-просветительская деятельность;  </w:t>
      </w:r>
    </w:p>
    <w:p w:rsidR="008323A9" w:rsidRPr="00F55E8A" w:rsidRDefault="008323A9" w:rsidP="00F55E8A">
      <w:pPr>
        <w:widowControl w:val="0"/>
        <w:suppressLineNumbers/>
        <w:shd w:val="clear" w:color="auto" w:fill="FFFFFF"/>
        <w:suppressAutoHyphens/>
        <w:spacing w:after="0"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- правозащитная деятельность;</w:t>
      </w:r>
    </w:p>
    <w:p w:rsidR="008323A9" w:rsidRDefault="008323A9" w:rsidP="00F55E8A">
      <w:pPr>
        <w:widowControl w:val="0"/>
        <w:suppressLineNumbers/>
        <w:shd w:val="clear" w:color="auto" w:fill="FFFFFF"/>
        <w:suppressAutoHyphens/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F55E8A">
        <w:rPr>
          <w:rFonts w:ascii="Times New Roman" w:hAnsi="Times New Roman"/>
          <w:bCs/>
          <w:sz w:val="26"/>
          <w:szCs w:val="26"/>
        </w:rPr>
        <w:t xml:space="preserve">           - коррекционно-профилактическая деятельность.</w:t>
      </w:r>
    </w:p>
    <w:p w:rsidR="008323A9" w:rsidRDefault="008323A9" w:rsidP="001F10FE">
      <w:pPr>
        <w:widowControl w:val="0"/>
        <w:suppressLineNumbers/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Диагностическая деятельность – </w:t>
      </w:r>
      <w:r w:rsidRPr="00087600">
        <w:rPr>
          <w:rFonts w:ascii="Times New Roman" w:hAnsi="Times New Roman"/>
          <w:bCs/>
          <w:sz w:val="26"/>
          <w:szCs w:val="26"/>
        </w:rPr>
        <w:t xml:space="preserve">с помощью анкетирования, опросников, диагностики  </w:t>
      </w:r>
      <w:r>
        <w:rPr>
          <w:rFonts w:ascii="Times New Roman" w:hAnsi="Times New Roman"/>
          <w:bCs/>
          <w:sz w:val="26"/>
          <w:szCs w:val="26"/>
        </w:rPr>
        <w:t>сбор информации о семьях «группы риска», выявление особенностей семей с детьми «группы риска» и влияние микросреды на всех членов семьи.</w:t>
      </w:r>
    </w:p>
    <w:p w:rsidR="008323A9" w:rsidRDefault="008323A9" w:rsidP="001F10FE">
      <w:pPr>
        <w:widowControl w:val="0"/>
        <w:suppressLineNumbers/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Организаторская деятельность – просвещение родителей, организация общение родителей и детей в совместных мероприятиях.</w:t>
      </w:r>
    </w:p>
    <w:p w:rsidR="008323A9" w:rsidRDefault="008323A9" w:rsidP="001F10FE">
      <w:pPr>
        <w:widowControl w:val="0"/>
        <w:suppressLineNumbers/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Консультативно-просветительская деятельность –просвещение родителей  через брошюры, наглядную агитацию, консультации, тренинги, беседы.</w:t>
      </w:r>
    </w:p>
    <w:p w:rsidR="008323A9" w:rsidRDefault="008323A9" w:rsidP="001F10FE">
      <w:pPr>
        <w:widowControl w:val="0"/>
        <w:suppressLineNumbers/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Правозащитная деятельность – консультирование родителей в вопросах защиты их прав, свобод, социальных гарантий, защиты прав ребенка с помощью наглядной агитации, правовых занятий с детьми, лекций и консультации для родителей, </w:t>
      </w:r>
      <w:r w:rsidRPr="004D0284">
        <w:rPr>
          <w:rFonts w:ascii="Times New Roman" w:hAnsi="Times New Roman"/>
          <w:bCs/>
          <w:sz w:val="26"/>
          <w:szCs w:val="26"/>
        </w:rPr>
        <w:t>презентаций от социального педагога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8323A9" w:rsidRPr="00F55E8A" w:rsidRDefault="008323A9" w:rsidP="001F10FE">
      <w:pPr>
        <w:widowControl w:val="0"/>
        <w:suppressLineNumbers/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Коррекционно-профилактическая деятельность – профилактика семей с детьми  «группы риска», предотвращение конфликтных ситуаций в семьях с помощью бесед, индивидуальных консультаций, наглядной агитации.</w:t>
      </w:r>
    </w:p>
    <w:p w:rsidR="008323A9" w:rsidRPr="00F55E8A" w:rsidRDefault="008323A9" w:rsidP="001F10FE">
      <w:pPr>
        <w:widowControl w:val="0"/>
        <w:suppressLineNumbers/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9B661B">
        <w:rPr>
          <w:rFonts w:ascii="Times New Roman" w:hAnsi="Times New Roman"/>
          <w:bCs/>
          <w:sz w:val="26"/>
          <w:szCs w:val="26"/>
        </w:rPr>
        <w:t>Взаимодействие с другими специалистами</w:t>
      </w:r>
      <w:r>
        <w:rPr>
          <w:rFonts w:ascii="Times New Roman" w:hAnsi="Times New Roman"/>
          <w:bCs/>
          <w:sz w:val="26"/>
          <w:szCs w:val="26"/>
        </w:rPr>
        <w:t xml:space="preserve"> ДОУ (психолог, логопед, социальный педагог, заместитель заведующей) </w:t>
      </w:r>
      <w:r w:rsidRPr="009B661B">
        <w:rPr>
          <w:rFonts w:ascii="Times New Roman" w:hAnsi="Times New Roman"/>
          <w:bCs/>
          <w:sz w:val="26"/>
          <w:szCs w:val="26"/>
        </w:rPr>
        <w:t xml:space="preserve"> и социальными </w:t>
      </w:r>
      <w:r>
        <w:rPr>
          <w:rFonts w:ascii="Times New Roman" w:hAnsi="Times New Roman"/>
          <w:bCs/>
          <w:sz w:val="26"/>
          <w:szCs w:val="26"/>
        </w:rPr>
        <w:t>институтами (работники ПДН и КДН, педагоги дополнительного образования), родители.</w:t>
      </w:r>
    </w:p>
    <w:p w:rsidR="008323A9" w:rsidRPr="009426C9" w:rsidRDefault="008323A9" w:rsidP="00192009">
      <w:pPr>
        <w:widowControl w:val="0"/>
        <w:suppressLineNumbers/>
        <w:shd w:val="clear" w:color="auto" w:fill="FFFFFF"/>
        <w:suppressAutoHyphens/>
        <w:spacing w:after="0" w:line="360" w:lineRule="auto"/>
        <w:rPr>
          <w:rFonts w:ascii="Times New Roman" w:hAnsi="Times New Roman"/>
          <w:bCs/>
          <w:i/>
          <w:sz w:val="26"/>
          <w:szCs w:val="26"/>
        </w:rPr>
      </w:pPr>
      <w:r w:rsidRPr="009426C9">
        <w:rPr>
          <w:rFonts w:ascii="Times New Roman" w:hAnsi="Times New Roman"/>
          <w:bCs/>
          <w:i/>
          <w:sz w:val="26"/>
          <w:szCs w:val="26"/>
        </w:rPr>
        <w:t>Заключительный этап работы:</w:t>
      </w:r>
    </w:p>
    <w:p w:rsidR="008323A9" w:rsidRDefault="008323A9" w:rsidP="00192009">
      <w:pPr>
        <w:pStyle w:val="ListParagraph"/>
        <w:widowControl w:val="0"/>
        <w:numPr>
          <w:ilvl w:val="0"/>
          <w:numId w:val="23"/>
        </w:numPr>
        <w:suppressLineNumbers/>
        <w:shd w:val="clear" w:color="auto" w:fill="FFFFFF"/>
        <w:suppressAutoHyphens/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192009">
        <w:rPr>
          <w:rFonts w:ascii="Times New Roman" w:hAnsi="Times New Roman"/>
          <w:bCs/>
          <w:sz w:val="26"/>
          <w:szCs w:val="26"/>
        </w:rPr>
        <w:t>Анализ и обработка данных реализации программы.</w:t>
      </w:r>
    </w:p>
    <w:p w:rsidR="008323A9" w:rsidRDefault="008323A9" w:rsidP="00192009">
      <w:pPr>
        <w:pStyle w:val="ListParagraph"/>
        <w:widowControl w:val="0"/>
        <w:numPr>
          <w:ilvl w:val="0"/>
          <w:numId w:val="23"/>
        </w:numPr>
        <w:suppressLineNumbers/>
        <w:shd w:val="clear" w:color="auto" w:fill="FFFFFF"/>
        <w:suppressAutoHyphens/>
        <w:spacing w:after="0"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Соотношение полученных результатов с целью и задачами программы.</w:t>
      </w:r>
    </w:p>
    <w:p w:rsidR="008323A9" w:rsidRPr="000C28B5" w:rsidRDefault="008323A9" w:rsidP="000C28B5">
      <w:pPr>
        <w:pStyle w:val="ListParagraph"/>
        <w:widowControl w:val="0"/>
        <w:numPr>
          <w:ilvl w:val="0"/>
          <w:numId w:val="23"/>
        </w:numPr>
        <w:suppressLineNumbers/>
        <w:shd w:val="clear" w:color="auto" w:fill="FFFFFF"/>
        <w:suppressAutoHyphens/>
        <w:spacing w:after="0"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Корректировка программы с целью повышения качества выполнения.</w:t>
      </w:r>
      <w:bookmarkEnd w:id="1"/>
    </w:p>
    <w:p w:rsidR="008323A9" w:rsidRPr="001F1533" w:rsidRDefault="008323A9" w:rsidP="00235B9C">
      <w:pPr>
        <w:spacing w:after="0" w:line="360" w:lineRule="auto"/>
        <w:contextualSpacing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B17A8A">
        <w:rPr>
          <w:rFonts w:ascii="Times New Roman" w:hAnsi="Times New Roman"/>
          <w:i/>
          <w:sz w:val="26"/>
          <w:szCs w:val="26"/>
          <w:u w:val="single"/>
        </w:rPr>
        <w:t>Методическое сопровождение программы</w:t>
      </w:r>
    </w:p>
    <w:p w:rsidR="008323A9" w:rsidRDefault="008323A9" w:rsidP="00235B9C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52562">
        <w:rPr>
          <w:rFonts w:ascii="Times New Roman" w:hAnsi="Times New Roman"/>
          <w:sz w:val="26"/>
          <w:szCs w:val="26"/>
        </w:rPr>
        <w:t>Список использованных источников:</w:t>
      </w:r>
    </w:p>
    <w:p w:rsidR="008323A9" w:rsidRDefault="008323A9" w:rsidP="00235B9C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Pr="00B076F0">
        <w:rPr>
          <w:rFonts w:ascii="Times New Roman" w:hAnsi="Times New Roman"/>
          <w:sz w:val="26"/>
          <w:szCs w:val="26"/>
        </w:rPr>
        <w:t>Алешина Ю. Индивидуальное и семейное психологическое консультирование.– М.: Класс, 2003. – 336 с.</w:t>
      </w:r>
    </w:p>
    <w:p w:rsidR="008323A9" w:rsidRDefault="008323A9" w:rsidP="00235B9C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2)Алексеева Е.Е. Психологические проблемы детей дошкольного возраста. – СПб.: Речь, 2007. – 224 с.</w:t>
      </w:r>
    </w:p>
    <w:p w:rsidR="008323A9" w:rsidRPr="00052562" w:rsidRDefault="008323A9" w:rsidP="00235B9C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</w:t>
      </w:r>
      <w:r w:rsidRPr="001F10FE">
        <w:rPr>
          <w:rFonts w:ascii="Times New Roman" w:hAnsi="Times New Roman"/>
          <w:sz w:val="26"/>
          <w:szCs w:val="26"/>
        </w:rPr>
        <w:t>Бабаева Т.И., Гогоберидзе А.Г. и др. Мониторинг в детском саду: научно-методическое пособие. – СПб.: «Изд-во «ДЕТСТВО-ПРЕСС», 2010. – 592 с.</w:t>
      </w:r>
    </w:p>
    <w:p w:rsidR="008323A9" w:rsidRDefault="008323A9" w:rsidP="00235B9C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</w:t>
      </w:r>
      <w:r w:rsidRPr="00052562">
        <w:rPr>
          <w:rFonts w:ascii="Times New Roman" w:hAnsi="Times New Roman"/>
          <w:sz w:val="26"/>
          <w:szCs w:val="26"/>
        </w:rPr>
        <w:t xml:space="preserve">Богданова И.В. Система работы с детьми «группы риска» в условиях дошкольного образовательного учреждения. [Электронный ресурс]. – Режим доступа: </w:t>
      </w:r>
      <w:r w:rsidRPr="00B076F0">
        <w:rPr>
          <w:rFonts w:ascii="Times New Roman" w:hAnsi="Times New Roman"/>
          <w:sz w:val="26"/>
          <w:szCs w:val="26"/>
        </w:rPr>
        <w:t>http://anutka.ucoz.ru/publ/sistema_raboty_ps</w:t>
      </w:r>
      <w:r>
        <w:rPr>
          <w:rFonts w:ascii="Times New Roman" w:hAnsi="Times New Roman"/>
          <w:sz w:val="26"/>
          <w:szCs w:val="26"/>
        </w:rPr>
        <w:t>ikhologa</w:t>
      </w:r>
      <w:r w:rsidRPr="00052562">
        <w:rPr>
          <w:rFonts w:ascii="Times New Roman" w:hAnsi="Times New Roman"/>
          <w:sz w:val="26"/>
          <w:szCs w:val="26"/>
        </w:rPr>
        <w:t>. (Дата обращения: 21.01.2016).</w:t>
      </w:r>
    </w:p>
    <w:p w:rsidR="008323A9" w:rsidRDefault="008323A9" w:rsidP="00235B9C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5)Брутова М.А., Буторина А.Н., Малыхина Е.В. Образовательная среда дошкольной образовательной организации: проблемы и перспективы развития: учебное пособие. –М-во образования педагогики, кафедра педагогики и психологии детства. – Архангельск: КИРА, 2014. – 129 с.</w:t>
      </w:r>
    </w:p>
    <w:p w:rsidR="008323A9" w:rsidRDefault="008323A9" w:rsidP="00235B9C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</w:t>
      </w:r>
      <w:r w:rsidRPr="001F10FE">
        <w:rPr>
          <w:rFonts w:ascii="Times New Roman" w:hAnsi="Times New Roman"/>
          <w:sz w:val="26"/>
          <w:szCs w:val="26"/>
        </w:rPr>
        <w:t>Волобуева  И.В. Дружная семейка: гармонизация детско-родительских отношений в условиях дошкольного учреждения: пособие для педагогов, психологов учр. – 3-е изд. – Мозырь: ООО ИД «Белый ветер», 2009. – 45 с</w:t>
      </w:r>
    </w:p>
    <w:p w:rsidR="008323A9" w:rsidRDefault="008323A9" w:rsidP="00EE2CBD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7)Давыдова О.И., Атемаскина Ю.В. Защита прав детства: методические рекомендации для студентов и работников дошкольного образования. – Барнаул: Изд-во БГПУ, 2003. – 46 с.</w:t>
      </w:r>
    </w:p>
    <w:p w:rsidR="008323A9" w:rsidRDefault="008323A9" w:rsidP="00EE2CBD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8)</w:t>
      </w:r>
      <w:r w:rsidRPr="001F10FE">
        <w:rPr>
          <w:rFonts w:ascii="Times New Roman" w:hAnsi="Times New Roman"/>
          <w:sz w:val="26"/>
          <w:szCs w:val="26"/>
        </w:rPr>
        <w:t>Зиновьева М.В. Взаимосвязь детско-родительских отношений и ненормативного поведения детей дошкольного возраста // Психологическая наука и образование.- 2010.- №3.-с.35.</w:t>
      </w:r>
    </w:p>
    <w:p w:rsidR="008323A9" w:rsidRDefault="008323A9" w:rsidP="00EE2CBD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</w:t>
      </w:r>
      <w:r w:rsidRPr="001F10FE">
        <w:rPr>
          <w:rFonts w:ascii="Times New Roman" w:hAnsi="Times New Roman"/>
          <w:sz w:val="26"/>
          <w:szCs w:val="26"/>
        </w:rPr>
        <w:t>Лютова Е.К. Тренинг эффективного взаимодействия с детьми. – СПб., 2001</w:t>
      </w:r>
    </w:p>
    <w:p w:rsidR="008323A9" w:rsidRDefault="008323A9" w:rsidP="00EE2CBD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10)Майер А.А. Проекты по взаимодействии ДОУ и семьи // Управление ДОУ. – 2008. -№ 3. – с.8-13.</w:t>
      </w:r>
    </w:p>
    <w:p w:rsidR="008323A9" w:rsidRDefault="008323A9" w:rsidP="00EE2CBD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11)</w:t>
      </w:r>
      <w:r w:rsidRPr="00B076F0">
        <w:rPr>
          <w:rFonts w:ascii="Times New Roman" w:hAnsi="Times New Roman"/>
          <w:sz w:val="26"/>
          <w:szCs w:val="26"/>
        </w:rPr>
        <w:t>Марковская И. М. Тренинг взаимодействия родителей с детьми. – СПб.: Речь, 2002. – 150 с.</w:t>
      </w:r>
    </w:p>
    <w:p w:rsidR="008323A9" w:rsidRDefault="008323A9" w:rsidP="00EE2CBD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12)</w:t>
      </w:r>
      <w:r w:rsidRPr="001F10FE">
        <w:rPr>
          <w:rFonts w:ascii="Times New Roman" w:hAnsi="Times New Roman"/>
          <w:sz w:val="26"/>
          <w:szCs w:val="26"/>
        </w:rPr>
        <w:t>Силяева Е.Г. Психология семейных отношений с основами семейного  консультирования.- М.: ,2011.- 322с.</w:t>
      </w:r>
    </w:p>
    <w:p w:rsidR="008323A9" w:rsidRPr="00052562" w:rsidRDefault="008323A9" w:rsidP="00EE2CBD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13)</w:t>
      </w:r>
      <w:r w:rsidRPr="00052562">
        <w:rPr>
          <w:rFonts w:ascii="Times New Roman" w:hAnsi="Times New Roman"/>
          <w:sz w:val="26"/>
          <w:szCs w:val="26"/>
        </w:rPr>
        <w:t xml:space="preserve">Татарникова Г.М.,Вепрева И.И., Кириченко Т.Т.    Индивидуальное  сопровождение детей группы   риска в образовательном  пространстве ДОУ       Методическое пособие. –[Электронный ресурс]. – Режим доступа: </w:t>
      </w:r>
      <w:r w:rsidRPr="000C28B5">
        <w:rPr>
          <w:rFonts w:ascii="Times New Roman" w:hAnsi="Times New Roman"/>
          <w:sz w:val="26"/>
          <w:szCs w:val="26"/>
        </w:rPr>
        <w:t>http://ds68.edubratsk.ru/files/posobie.doc</w:t>
      </w:r>
      <w:r w:rsidRPr="00052562">
        <w:rPr>
          <w:rFonts w:ascii="Times New Roman" w:hAnsi="Times New Roman"/>
          <w:sz w:val="26"/>
          <w:szCs w:val="26"/>
        </w:rPr>
        <w:t>. (Дата обращения: 22.01.2016).</w:t>
      </w:r>
    </w:p>
    <w:p w:rsidR="008323A9" w:rsidRPr="001F10FE" w:rsidRDefault="008323A9" w:rsidP="00EE2CBD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F10FE">
        <w:rPr>
          <w:rFonts w:ascii="Times New Roman" w:hAnsi="Times New Roman"/>
          <w:sz w:val="26"/>
          <w:szCs w:val="26"/>
        </w:rPr>
        <w:t>14)Шипицина Л.М. Комплексное сопровождение детей дошкольного возраста.  - Спб., 2003.</w:t>
      </w:r>
    </w:p>
    <w:p w:rsidR="008323A9" w:rsidRDefault="008323A9" w:rsidP="00EE2CBD">
      <w:pPr>
        <w:spacing w:after="0" w:line="360" w:lineRule="auto"/>
        <w:contextualSpacing/>
        <w:jc w:val="both"/>
        <w:rPr>
          <w:rFonts w:ascii="Times New Roman" w:hAnsi="Times New Roman"/>
          <w:color w:val="002060"/>
          <w:sz w:val="26"/>
          <w:szCs w:val="26"/>
        </w:rPr>
      </w:pPr>
    </w:p>
    <w:p w:rsidR="008323A9" w:rsidRDefault="008323A9" w:rsidP="00EE2CBD">
      <w:pPr>
        <w:spacing w:after="0" w:line="360" w:lineRule="auto"/>
        <w:contextualSpacing/>
        <w:jc w:val="both"/>
        <w:rPr>
          <w:rFonts w:ascii="Times New Roman" w:hAnsi="Times New Roman"/>
          <w:color w:val="002060"/>
          <w:sz w:val="26"/>
          <w:szCs w:val="26"/>
        </w:rPr>
      </w:pPr>
    </w:p>
    <w:p w:rsidR="008323A9" w:rsidRDefault="008323A9" w:rsidP="00EE2CBD">
      <w:pPr>
        <w:spacing w:after="0" w:line="360" w:lineRule="auto"/>
        <w:contextualSpacing/>
        <w:jc w:val="both"/>
        <w:rPr>
          <w:rFonts w:ascii="Times New Roman" w:hAnsi="Times New Roman"/>
          <w:color w:val="002060"/>
          <w:sz w:val="26"/>
          <w:szCs w:val="26"/>
        </w:rPr>
      </w:pPr>
    </w:p>
    <w:p w:rsidR="008323A9" w:rsidRDefault="008323A9" w:rsidP="00EE2CBD">
      <w:pPr>
        <w:spacing w:after="0" w:line="360" w:lineRule="auto"/>
        <w:contextualSpacing/>
        <w:jc w:val="both"/>
        <w:rPr>
          <w:rFonts w:ascii="Times New Roman" w:hAnsi="Times New Roman"/>
          <w:color w:val="002060"/>
          <w:sz w:val="26"/>
          <w:szCs w:val="26"/>
        </w:rPr>
      </w:pPr>
    </w:p>
    <w:p w:rsidR="008323A9" w:rsidRDefault="008323A9" w:rsidP="00EE2CBD">
      <w:pPr>
        <w:spacing w:after="0" w:line="360" w:lineRule="auto"/>
        <w:contextualSpacing/>
        <w:jc w:val="both"/>
        <w:rPr>
          <w:rFonts w:ascii="Times New Roman" w:hAnsi="Times New Roman"/>
          <w:color w:val="002060"/>
          <w:sz w:val="26"/>
          <w:szCs w:val="26"/>
        </w:rPr>
      </w:pPr>
    </w:p>
    <w:sectPr w:rsidR="008323A9" w:rsidSect="00C4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3A9" w:rsidRDefault="008323A9" w:rsidP="0093366E">
      <w:pPr>
        <w:spacing w:after="0" w:line="240" w:lineRule="auto"/>
      </w:pPr>
      <w:r>
        <w:separator/>
      </w:r>
    </w:p>
  </w:endnote>
  <w:endnote w:type="continuationSeparator" w:id="1">
    <w:p w:rsidR="008323A9" w:rsidRDefault="008323A9" w:rsidP="0093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3A9" w:rsidRDefault="008323A9" w:rsidP="0093366E">
      <w:pPr>
        <w:spacing w:after="0" w:line="240" w:lineRule="auto"/>
      </w:pPr>
      <w:r>
        <w:separator/>
      </w:r>
    </w:p>
  </w:footnote>
  <w:footnote w:type="continuationSeparator" w:id="1">
    <w:p w:rsidR="008323A9" w:rsidRDefault="008323A9" w:rsidP="00933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D5E"/>
    <w:multiLevelType w:val="hybridMultilevel"/>
    <w:tmpl w:val="A5AAEA7E"/>
    <w:lvl w:ilvl="0" w:tplc="8A1E16D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72DBE"/>
    <w:multiLevelType w:val="hybridMultilevel"/>
    <w:tmpl w:val="C38C62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193CEF"/>
    <w:multiLevelType w:val="hybridMultilevel"/>
    <w:tmpl w:val="D5B2C868"/>
    <w:lvl w:ilvl="0" w:tplc="2EC81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A5CA7"/>
    <w:multiLevelType w:val="hybridMultilevel"/>
    <w:tmpl w:val="43CC7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162C7"/>
    <w:multiLevelType w:val="hybridMultilevel"/>
    <w:tmpl w:val="4DE4B9C0"/>
    <w:lvl w:ilvl="0" w:tplc="BB903D2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03339"/>
    <w:multiLevelType w:val="hybridMultilevel"/>
    <w:tmpl w:val="820EB03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0457A1"/>
    <w:multiLevelType w:val="hybridMultilevel"/>
    <w:tmpl w:val="E8300B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C46E6F"/>
    <w:multiLevelType w:val="multilevel"/>
    <w:tmpl w:val="C492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5A0251"/>
    <w:multiLevelType w:val="hybridMultilevel"/>
    <w:tmpl w:val="57689D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D73B24"/>
    <w:multiLevelType w:val="hybridMultilevel"/>
    <w:tmpl w:val="FA9CF3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E53875"/>
    <w:multiLevelType w:val="hybridMultilevel"/>
    <w:tmpl w:val="5EE4CA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2E2D4F"/>
    <w:multiLevelType w:val="hybridMultilevel"/>
    <w:tmpl w:val="1E88BFCC"/>
    <w:lvl w:ilvl="0" w:tplc="8D3E16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A11E83"/>
    <w:multiLevelType w:val="hybridMultilevel"/>
    <w:tmpl w:val="B212FF7C"/>
    <w:lvl w:ilvl="0" w:tplc="E858F4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E0964"/>
    <w:multiLevelType w:val="multilevel"/>
    <w:tmpl w:val="C1D228F2"/>
    <w:lvl w:ilvl="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360350A3"/>
    <w:multiLevelType w:val="hybridMultilevel"/>
    <w:tmpl w:val="C122E902"/>
    <w:lvl w:ilvl="0" w:tplc="13748EE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3E7D38"/>
    <w:multiLevelType w:val="hybridMultilevel"/>
    <w:tmpl w:val="895A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BA3D33"/>
    <w:multiLevelType w:val="hybridMultilevel"/>
    <w:tmpl w:val="921CE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303A3A"/>
    <w:multiLevelType w:val="hybridMultilevel"/>
    <w:tmpl w:val="7B9C9AE4"/>
    <w:lvl w:ilvl="0" w:tplc="19ECC7E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C168B6"/>
    <w:multiLevelType w:val="hybridMultilevel"/>
    <w:tmpl w:val="A0681C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0E5E1D"/>
    <w:multiLevelType w:val="hybridMultilevel"/>
    <w:tmpl w:val="62745F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FF0364"/>
    <w:multiLevelType w:val="hybridMultilevel"/>
    <w:tmpl w:val="764A680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855954"/>
    <w:multiLevelType w:val="hybridMultilevel"/>
    <w:tmpl w:val="2CBC6DFA"/>
    <w:lvl w:ilvl="0" w:tplc="7A188CC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3B357B"/>
    <w:multiLevelType w:val="hybridMultilevel"/>
    <w:tmpl w:val="BC56ACB4"/>
    <w:lvl w:ilvl="0" w:tplc="2EC81DA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E0A0678"/>
    <w:multiLevelType w:val="hybridMultilevel"/>
    <w:tmpl w:val="A0F68B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5"/>
  </w:num>
  <w:num w:numId="3">
    <w:abstractNumId w:val="7"/>
  </w:num>
  <w:num w:numId="4">
    <w:abstractNumId w:val="3"/>
  </w:num>
  <w:num w:numId="5">
    <w:abstractNumId w:val="12"/>
  </w:num>
  <w:num w:numId="6">
    <w:abstractNumId w:val="0"/>
  </w:num>
  <w:num w:numId="7">
    <w:abstractNumId w:val="14"/>
  </w:num>
  <w:num w:numId="8">
    <w:abstractNumId w:val="18"/>
  </w:num>
  <w:num w:numId="9">
    <w:abstractNumId w:val="11"/>
  </w:num>
  <w:num w:numId="10">
    <w:abstractNumId w:val="4"/>
  </w:num>
  <w:num w:numId="11">
    <w:abstractNumId w:val="21"/>
  </w:num>
  <w:num w:numId="12">
    <w:abstractNumId w:val="13"/>
  </w:num>
  <w:num w:numId="13">
    <w:abstractNumId w:val="2"/>
  </w:num>
  <w:num w:numId="14">
    <w:abstractNumId w:val="22"/>
  </w:num>
  <w:num w:numId="15">
    <w:abstractNumId w:val="17"/>
  </w:num>
  <w:num w:numId="16">
    <w:abstractNumId w:val="23"/>
  </w:num>
  <w:num w:numId="17">
    <w:abstractNumId w:val="10"/>
  </w:num>
  <w:num w:numId="18">
    <w:abstractNumId w:val="16"/>
  </w:num>
  <w:num w:numId="19">
    <w:abstractNumId w:val="15"/>
  </w:num>
  <w:num w:numId="20">
    <w:abstractNumId w:val="8"/>
  </w:num>
  <w:num w:numId="21">
    <w:abstractNumId w:val="9"/>
  </w:num>
  <w:num w:numId="22">
    <w:abstractNumId w:val="19"/>
  </w:num>
  <w:num w:numId="23">
    <w:abstractNumId w:val="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59A"/>
    <w:rsid w:val="00002145"/>
    <w:rsid w:val="000113A0"/>
    <w:rsid w:val="00052562"/>
    <w:rsid w:val="00073F95"/>
    <w:rsid w:val="00081661"/>
    <w:rsid w:val="00087600"/>
    <w:rsid w:val="000A5D95"/>
    <w:rsid w:val="000B5ED6"/>
    <w:rsid w:val="000C28B5"/>
    <w:rsid w:val="000D3D9E"/>
    <w:rsid w:val="000E126A"/>
    <w:rsid w:val="000E29CB"/>
    <w:rsid w:val="000E4306"/>
    <w:rsid w:val="00123EEB"/>
    <w:rsid w:val="0013604D"/>
    <w:rsid w:val="00136599"/>
    <w:rsid w:val="00144561"/>
    <w:rsid w:val="001454B8"/>
    <w:rsid w:val="0014639C"/>
    <w:rsid w:val="0016382F"/>
    <w:rsid w:val="00167768"/>
    <w:rsid w:val="001842EC"/>
    <w:rsid w:val="00191C58"/>
    <w:rsid w:val="00192009"/>
    <w:rsid w:val="001B191A"/>
    <w:rsid w:val="001C289B"/>
    <w:rsid w:val="001D0A2D"/>
    <w:rsid w:val="001D5319"/>
    <w:rsid w:val="001F10FE"/>
    <w:rsid w:val="001F1533"/>
    <w:rsid w:val="001F6DA2"/>
    <w:rsid w:val="00205786"/>
    <w:rsid w:val="00235B9C"/>
    <w:rsid w:val="00240B83"/>
    <w:rsid w:val="0028258C"/>
    <w:rsid w:val="0029713B"/>
    <w:rsid w:val="002A5575"/>
    <w:rsid w:val="002B771E"/>
    <w:rsid w:val="002C2154"/>
    <w:rsid w:val="002F559A"/>
    <w:rsid w:val="002F6374"/>
    <w:rsid w:val="003007AF"/>
    <w:rsid w:val="003069B0"/>
    <w:rsid w:val="003072FC"/>
    <w:rsid w:val="00321084"/>
    <w:rsid w:val="00330B6F"/>
    <w:rsid w:val="00343F50"/>
    <w:rsid w:val="00354A4B"/>
    <w:rsid w:val="003629FF"/>
    <w:rsid w:val="003709B4"/>
    <w:rsid w:val="00372160"/>
    <w:rsid w:val="003964AC"/>
    <w:rsid w:val="0039791B"/>
    <w:rsid w:val="003B0C6D"/>
    <w:rsid w:val="003D2D6A"/>
    <w:rsid w:val="003E2C17"/>
    <w:rsid w:val="003F7004"/>
    <w:rsid w:val="004213C0"/>
    <w:rsid w:val="00450529"/>
    <w:rsid w:val="004771EC"/>
    <w:rsid w:val="004A0D71"/>
    <w:rsid w:val="004C76D4"/>
    <w:rsid w:val="004D0284"/>
    <w:rsid w:val="004E6AE5"/>
    <w:rsid w:val="004F3232"/>
    <w:rsid w:val="0052212E"/>
    <w:rsid w:val="005365DB"/>
    <w:rsid w:val="0054078B"/>
    <w:rsid w:val="005466FB"/>
    <w:rsid w:val="0055432F"/>
    <w:rsid w:val="00572A3F"/>
    <w:rsid w:val="00591C70"/>
    <w:rsid w:val="005C5B5A"/>
    <w:rsid w:val="005E4F96"/>
    <w:rsid w:val="005F2737"/>
    <w:rsid w:val="006120EA"/>
    <w:rsid w:val="00623DBB"/>
    <w:rsid w:val="00652E17"/>
    <w:rsid w:val="0066435E"/>
    <w:rsid w:val="00673FA6"/>
    <w:rsid w:val="006911F4"/>
    <w:rsid w:val="006B01D0"/>
    <w:rsid w:val="006C1CD2"/>
    <w:rsid w:val="006E26C7"/>
    <w:rsid w:val="006E5B7D"/>
    <w:rsid w:val="006E6B60"/>
    <w:rsid w:val="006F207B"/>
    <w:rsid w:val="007229DF"/>
    <w:rsid w:val="00723C87"/>
    <w:rsid w:val="00741E2C"/>
    <w:rsid w:val="00745E25"/>
    <w:rsid w:val="00746434"/>
    <w:rsid w:val="007525FC"/>
    <w:rsid w:val="007709BF"/>
    <w:rsid w:val="00787BEC"/>
    <w:rsid w:val="007D3D1F"/>
    <w:rsid w:val="007E314D"/>
    <w:rsid w:val="007F5E20"/>
    <w:rsid w:val="008323A9"/>
    <w:rsid w:val="00842EC7"/>
    <w:rsid w:val="00890581"/>
    <w:rsid w:val="008A195B"/>
    <w:rsid w:val="008A725B"/>
    <w:rsid w:val="008B504F"/>
    <w:rsid w:val="008D25C3"/>
    <w:rsid w:val="008E113C"/>
    <w:rsid w:val="008E470B"/>
    <w:rsid w:val="0092578C"/>
    <w:rsid w:val="0093366E"/>
    <w:rsid w:val="00937479"/>
    <w:rsid w:val="009426A3"/>
    <w:rsid w:val="009426C9"/>
    <w:rsid w:val="00943E5D"/>
    <w:rsid w:val="0094539A"/>
    <w:rsid w:val="00975A0D"/>
    <w:rsid w:val="00984B62"/>
    <w:rsid w:val="00995FD1"/>
    <w:rsid w:val="009A09AF"/>
    <w:rsid w:val="009B480E"/>
    <w:rsid w:val="009B661B"/>
    <w:rsid w:val="009C59EF"/>
    <w:rsid w:val="009D1319"/>
    <w:rsid w:val="009D6110"/>
    <w:rsid w:val="009D6665"/>
    <w:rsid w:val="009E1434"/>
    <w:rsid w:val="009F1099"/>
    <w:rsid w:val="009F5217"/>
    <w:rsid w:val="00A35D69"/>
    <w:rsid w:val="00A75A6C"/>
    <w:rsid w:val="00AA073E"/>
    <w:rsid w:val="00AB11DE"/>
    <w:rsid w:val="00B066CA"/>
    <w:rsid w:val="00B076F0"/>
    <w:rsid w:val="00B17A8A"/>
    <w:rsid w:val="00B224D9"/>
    <w:rsid w:val="00B35B48"/>
    <w:rsid w:val="00B500DA"/>
    <w:rsid w:val="00B5248D"/>
    <w:rsid w:val="00B659BB"/>
    <w:rsid w:val="00B76FF8"/>
    <w:rsid w:val="00BA3EB5"/>
    <w:rsid w:val="00BB6B0F"/>
    <w:rsid w:val="00BB749B"/>
    <w:rsid w:val="00BC34EC"/>
    <w:rsid w:val="00BE4C31"/>
    <w:rsid w:val="00C153DD"/>
    <w:rsid w:val="00C33E40"/>
    <w:rsid w:val="00C40A6A"/>
    <w:rsid w:val="00C416CD"/>
    <w:rsid w:val="00C45ECC"/>
    <w:rsid w:val="00C5083D"/>
    <w:rsid w:val="00C544E2"/>
    <w:rsid w:val="00C8168A"/>
    <w:rsid w:val="00CB0384"/>
    <w:rsid w:val="00CB2996"/>
    <w:rsid w:val="00CC0EC5"/>
    <w:rsid w:val="00CC7747"/>
    <w:rsid w:val="00CD6958"/>
    <w:rsid w:val="00CE3A23"/>
    <w:rsid w:val="00CF64B9"/>
    <w:rsid w:val="00D07E58"/>
    <w:rsid w:val="00D11258"/>
    <w:rsid w:val="00D14A22"/>
    <w:rsid w:val="00D221B4"/>
    <w:rsid w:val="00D256CF"/>
    <w:rsid w:val="00D56605"/>
    <w:rsid w:val="00D64B71"/>
    <w:rsid w:val="00D64BAE"/>
    <w:rsid w:val="00D73A8F"/>
    <w:rsid w:val="00D83E5E"/>
    <w:rsid w:val="00DB74B1"/>
    <w:rsid w:val="00DC31F3"/>
    <w:rsid w:val="00DC6F89"/>
    <w:rsid w:val="00DD1906"/>
    <w:rsid w:val="00DD2E4F"/>
    <w:rsid w:val="00DE494D"/>
    <w:rsid w:val="00DF3977"/>
    <w:rsid w:val="00E06B95"/>
    <w:rsid w:val="00E24ECB"/>
    <w:rsid w:val="00E32B34"/>
    <w:rsid w:val="00E41B48"/>
    <w:rsid w:val="00E46A5A"/>
    <w:rsid w:val="00E47C59"/>
    <w:rsid w:val="00E700F6"/>
    <w:rsid w:val="00E95801"/>
    <w:rsid w:val="00ED6630"/>
    <w:rsid w:val="00EE1611"/>
    <w:rsid w:val="00EE2CBD"/>
    <w:rsid w:val="00F01AC1"/>
    <w:rsid w:val="00F07FAF"/>
    <w:rsid w:val="00F23842"/>
    <w:rsid w:val="00F55E8A"/>
    <w:rsid w:val="00FA26B8"/>
    <w:rsid w:val="00FB15EF"/>
    <w:rsid w:val="00FB4DDD"/>
    <w:rsid w:val="00FD5C33"/>
    <w:rsid w:val="00FE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C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72F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4643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46434"/>
    <w:rPr>
      <w:rFonts w:cs="Times New Roman"/>
    </w:rPr>
  </w:style>
  <w:style w:type="character" w:styleId="Strong">
    <w:name w:val="Strong"/>
    <w:basedOn w:val="DefaultParagraphFont"/>
    <w:uiPriority w:val="99"/>
    <w:qFormat/>
    <w:rsid w:val="00746434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6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42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6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517</TotalTime>
  <Pages>11</Pages>
  <Words>2477</Words>
  <Characters>14124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</dc:creator>
  <cp:keywords/>
  <dc:description/>
  <cp:lastModifiedBy>Лилия</cp:lastModifiedBy>
  <cp:revision>39</cp:revision>
  <dcterms:created xsi:type="dcterms:W3CDTF">2016-01-19T08:53:00Z</dcterms:created>
  <dcterms:modified xsi:type="dcterms:W3CDTF">2021-11-20T09:38:00Z</dcterms:modified>
</cp:coreProperties>
</file>