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0" w:rsidRPr="00850665" w:rsidRDefault="00BA4DC0" w:rsidP="00E5523F">
      <w:pPr>
        <w:jc w:val="center"/>
        <w:rPr>
          <w:b/>
          <w:caps/>
        </w:rPr>
      </w:pPr>
      <w:bookmarkStart w:id="0" w:name="OLE_LINK3"/>
      <w:bookmarkStart w:id="1" w:name="OLE_LINK4"/>
      <w:r w:rsidRPr="00850665">
        <w:rPr>
          <w:b/>
          <w:caps/>
        </w:rPr>
        <w:t>Муниципальное дошкольное образовательное учреждение</w:t>
      </w:r>
    </w:p>
    <w:p w:rsidR="00BA4DC0" w:rsidRPr="00850665" w:rsidRDefault="00BA4DC0" w:rsidP="00E5523F">
      <w:pPr>
        <w:jc w:val="center"/>
        <w:rPr>
          <w:bCs/>
          <w:sz w:val="28"/>
          <w:szCs w:val="28"/>
        </w:rPr>
      </w:pPr>
      <w:r w:rsidRPr="00850665">
        <w:rPr>
          <w:b/>
          <w:bCs/>
        </w:rPr>
        <w:t>ДЕТСКИЙ САД «БЕРЕЗКА»</w:t>
      </w:r>
    </w:p>
    <w:p w:rsidR="00BA4DC0" w:rsidRPr="00850665" w:rsidRDefault="00BA4DC0" w:rsidP="00E5523F">
      <w:pPr>
        <w:jc w:val="center"/>
        <w:rPr>
          <w:bCs/>
          <w:i/>
          <w:sz w:val="16"/>
          <w:szCs w:val="16"/>
          <w:u w:val="single"/>
        </w:rPr>
      </w:pPr>
      <w:r w:rsidRPr="00850665">
        <w:rPr>
          <w:bCs/>
          <w:sz w:val="28"/>
          <w:szCs w:val="28"/>
        </w:rPr>
        <w:t>_______________________________________________________________</w:t>
      </w:r>
    </w:p>
    <w:p w:rsidR="00BA4DC0" w:rsidRPr="00850665" w:rsidRDefault="00BA4DC0" w:rsidP="00E5523F">
      <w:pPr>
        <w:jc w:val="center"/>
        <w:rPr>
          <w:bCs/>
          <w:i/>
          <w:sz w:val="16"/>
          <w:szCs w:val="16"/>
          <w:u w:val="single"/>
        </w:rPr>
      </w:pPr>
      <w:r w:rsidRPr="00850665"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 w:rsidRPr="00850665">
        <w:rPr>
          <w:bCs/>
          <w:i/>
          <w:sz w:val="16"/>
          <w:szCs w:val="16"/>
        </w:rPr>
        <w:t xml:space="preserve"> </w:t>
      </w:r>
      <w:r w:rsidRPr="00850665">
        <w:rPr>
          <w:bCs/>
          <w:i/>
          <w:sz w:val="16"/>
          <w:szCs w:val="16"/>
          <w:u w:val="single"/>
        </w:rPr>
        <w:t xml:space="preserve">19 а   тел/факс (8-34932)  3-13-77 </w:t>
      </w:r>
    </w:p>
    <w:p w:rsidR="00BA4DC0" w:rsidRPr="00DB1797" w:rsidRDefault="00BA4DC0" w:rsidP="00E5523F">
      <w:pPr>
        <w:jc w:val="center"/>
      </w:pPr>
      <w:r w:rsidRPr="00850665">
        <w:rPr>
          <w:bCs/>
          <w:i/>
          <w:sz w:val="16"/>
          <w:szCs w:val="16"/>
          <w:u w:val="single"/>
        </w:rPr>
        <w:t xml:space="preserve"> </w:t>
      </w:r>
      <w:r w:rsidRPr="00850665">
        <w:rPr>
          <w:i/>
          <w:sz w:val="16"/>
          <w:szCs w:val="16"/>
          <w:u w:val="single"/>
          <w:lang w:val="en-US"/>
        </w:rPr>
        <w:t>E</w:t>
      </w:r>
      <w:r w:rsidRPr="00DB1797">
        <w:rPr>
          <w:i/>
          <w:sz w:val="16"/>
          <w:szCs w:val="16"/>
          <w:u w:val="single"/>
        </w:rPr>
        <w:t>-</w:t>
      </w:r>
      <w:r w:rsidRPr="00850665">
        <w:rPr>
          <w:i/>
          <w:sz w:val="16"/>
          <w:szCs w:val="16"/>
          <w:u w:val="single"/>
          <w:lang w:val="en-US"/>
        </w:rPr>
        <w:t>mail</w:t>
      </w:r>
      <w:r w:rsidRPr="00DB1797">
        <w:rPr>
          <w:bCs/>
          <w:i/>
          <w:sz w:val="16"/>
          <w:szCs w:val="16"/>
          <w:u w:val="single"/>
        </w:rPr>
        <w:t xml:space="preserve"> </w:t>
      </w:r>
      <w:hyperlink r:id="rId7" w:history="1">
        <w:r w:rsidRPr="00850665">
          <w:rPr>
            <w:rStyle w:val="Hyperlink"/>
            <w:sz w:val="16"/>
            <w:szCs w:val="16"/>
            <w:lang w:val="en-US"/>
          </w:rPr>
          <w:t>berezka</w:t>
        </w:r>
        <w:r w:rsidRPr="00DB1797">
          <w:rPr>
            <w:rStyle w:val="Hyperlink"/>
            <w:sz w:val="16"/>
            <w:szCs w:val="16"/>
          </w:rPr>
          <w:t>@</w:t>
        </w:r>
        <w:r w:rsidRPr="00850665">
          <w:rPr>
            <w:rStyle w:val="Hyperlink"/>
            <w:sz w:val="16"/>
            <w:szCs w:val="16"/>
            <w:lang w:val="en-US"/>
          </w:rPr>
          <w:t>uoks</w:t>
        </w:r>
        <w:r w:rsidRPr="00DB1797">
          <w:rPr>
            <w:rStyle w:val="Hyperlink"/>
            <w:sz w:val="16"/>
            <w:szCs w:val="16"/>
          </w:rPr>
          <w:t>.</w:t>
        </w:r>
        <w:r w:rsidRPr="00850665">
          <w:rPr>
            <w:rStyle w:val="Hyperlink"/>
            <w:sz w:val="16"/>
            <w:szCs w:val="16"/>
            <w:lang w:val="en-US"/>
          </w:rPr>
          <w:t>ru</w:t>
        </w:r>
      </w:hyperlink>
    </w:p>
    <w:bookmarkEnd w:id="0"/>
    <w:bookmarkEnd w:id="1"/>
    <w:p w:rsidR="00BA4DC0" w:rsidRDefault="00BA4DC0" w:rsidP="002D4A67">
      <w:pPr>
        <w:pStyle w:val="Style6"/>
        <w:widowControl/>
        <w:spacing w:before="67"/>
        <w:ind w:left="1276" w:hanging="850"/>
        <w:jc w:val="both"/>
        <w:rPr>
          <w:rStyle w:val="FontStyle27"/>
          <w:bCs/>
          <w:szCs w:val="26"/>
        </w:rPr>
      </w:pPr>
    </w:p>
    <w:p w:rsidR="00BA4DC0" w:rsidRDefault="00BA4DC0" w:rsidP="002D4A67">
      <w:pPr>
        <w:pStyle w:val="Style6"/>
        <w:widowControl/>
        <w:spacing w:before="67"/>
        <w:ind w:left="1276" w:hanging="850"/>
        <w:jc w:val="both"/>
        <w:rPr>
          <w:rStyle w:val="FontStyle27"/>
          <w:bCs/>
          <w:szCs w:val="26"/>
        </w:rPr>
      </w:pPr>
    </w:p>
    <w:tbl>
      <w:tblPr>
        <w:tblW w:w="0" w:type="auto"/>
        <w:tblLook w:val="00A0"/>
      </w:tblPr>
      <w:tblGrid>
        <w:gridCol w:w="5148"/>
        <w:gridCol w:w="4423"/>
      </w:tblGrid>
      <w:tr w:rsidR="00BA4DC0" w:rsidRPr="003A2CDC" w:rsidTr="00DD1057">
        <w:tc>
          <w:tcPr>
            <w:tcW w:w="5148" w:type="dxa"/>
          </w:tcPr>
          <w:p w:rsidR="00BA4DC0" w:rsidRPr="003A2CDC" w:rsidRDefault="00BA4DC0" w:rsidP="00DD1057">
            <w:pPr>
              <w:rPr>
                <w:color w:val="000000"/>
                <w:sz w:val="20"/>
                <w:szCs w:val="20"/>
              </w:rPr>
            </w:pPr>
            <w:r w:rsidRPr="003A2CDC">
              <w:rPr>
                <w:color w:val="000000"/>
                <w:sz w:val="20"/>
                <w:szCs w:val="20"/>
              </w:rPr>
              <w:t xml:space="preserve">Принята на педагогическом совете                              </w:t>
            </w:r>
          </w:p>
          <w:p w:rsidR="00BA4DC0" w:rsidRPr="003A2CDC" w:rsidRDefault="00BA4DC0" w:rsidP="00DD1057">
            <w:pPr>
              <w:suppressAutoHyphens/>
              <w:rPr>
                <w:iCs/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протокол № _</w:t>
            </w:r>
            <w:r w:rsidRPr="003A2CDC">
              <w:rPr>
                <w:sz w:val="20"/>
                <w:szCs w:val="20"/>
                <w:u w:val="single"/>
              </w:rPr>
              <w:t>1</w:t>
            </w:r>
            <w:r w:rsidRPr="003A2CDC">
              <w:rPr>
                <w:sz w:val="20"/>
                <w:szCs w:val="20"/>
              </w:rPr>
              <w:t>_  от  _</w:t>
            </w:r>
            <w:r>
              <w:rPr>
                <w:sz w:val="20"/>
                <w:szCs w:val="20"/>
                <w:u w:val="single"/>
              </w:rPr>
              <w:t>31</w:t>
            </w:r>
            <w:r w:rsidRPr="003A2CDC">
              <w:rPr>
                <w:sz w:val="20"/>
                <w:szCs w:val="20"/>
                <w:u w:val="single"/>
              </w:rPr>
              <w:t xml:space="preserve">  августа</w:t>
            </w:r>
            <w:r>
              <w:rPr>
                <w:sz w:val="20"/>
                <w:szCs w:val="20"/>
              </w:rPr>
              <w:t xml:space="preserve">_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  <w:szCs w:val="20"/>
                </w:rPr>
                <w:t>2022</w:t>
              </w:r>
              <w:r w:rsidRPr="003A2CDC">
                <w:rPr>
                  <w:sz w:val="20"/>
                  <w:szCs w:val="20"/>
                </w:rPr>
                <w:t xml:space="preserve"> г</w:t>
              </w:r>
            </w:smartTag>
            <w:r w:rsidRPr="003A2CDC">
              <w:rPr>
                <w:color w:val="FF0000"/>
                <w:sz w:val="20"/>
                <w:szCs w:val="20"/>
              </w:rPr>
              <w:t xml:space="preserve">.       </w:t>
            </w:r>
          </w:p>
        </w:tc>
        <w:tc>
          <w:tcPr>
            <w:tcW w:w="4423" w:type="dxa"/>
          </w:tcPr>
          <w:p w:rsidR="00BA4DC0" w:rsidRPr="003A2CDC" w:rsidRDefault="00BA4DC0" w:rsidP="00DD1057">
            <w:pPr>
              <w:jc w:val="right"/>
              <w:rPr>
                <w:sz w:val="20"/>
                <w:szCs w:val="20"/>
              </w:rPr>
            </w:pPr>
            <w:r w:rsidRPr="003A2CDC">
              <w:rPr>
                <w:color w:val="000000"/>
                <w:sz w:val="20"/>
                <w:szCs w:val="20"/>
              </w:rPr>
              <w:t>Утверждена:</w:t>
            </w:r>
            <w:r w:rsidRPr="003A2CDC">
              <w:rPr>
                <w:sz w:val="20"/>
                <w:szCs w:val="20"/>
              </w:rPr>
              <w:t xml:space="preserve">                                                                                          приказом заведующего</w:t>
            </w:r>
          </w:p>
          <w:p w:rsidR="00BA4DC0" w:rsidRPr="003A2CDC" w:rsidRDefault="00BA4DC0" w:rsidP="00DD1057">
            <w:pPr>
              <w:jc w:val="right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МДОУ ДС «Березка»</w:t>
            </w:r>
          </w:p>
          <w:p w:rsidR="00BA4DC0" w:rsidRPr="003A2CDC" w:rsidRDefault="00BA4DC0" w:rsidP="00DD1057">
            <w:pPr>
              <w:jc w:val="right"/>
              <w:rPr>
                <w:sz w:val="20"/>
                <w:szCs w:val="20"/>
              </w:rPr>
            </w:pPr>
            <w:r w:rsidRPr="003A2CDC">
              <w:rPr>
                <w:sz w:val="20"/>
                <w:szCs w:val="20"/>
              </w:rPr>
              <w:t>№ __</w:t>
            </w:r>
            <w:r>
              <w:rPr>
                <w:sz w:val="20"/>
                <w:szCs w:val="20"/>
                <w:u w:val="single"/>
              </w:rPr>
              <w:t>52</w:t>
            </w:r>
            <w:r w:rsidRPr="003A2CDC">
              <w:rPr>
                <w:sz w:val="20"/>
                <w:szCs w:val="20"/>
                <w:u w:val="single"/>
              </w:rPr>
              <w:t>-ОД</w:t>
            </w:r>
            <w:r w:rsidRPr="003A2CDC">
              <w:rPr>
                <w:sz w:val="20"/>
                <w:szCs w:val="20"/>
              </w:rPr>
              <w:t>__ от _</w:t>
            </w:r>
            <w:r>
              <w:rPr>
                <w:sz w:val="20"/>
                <w:szCs w:val="20"/>
                <w:u w:val="single"/>
              </w:rPr>
              <w:t>31</w:t>
            </w:r>
            <w:r w:rsidRPr="003A2CDC">
              <w:rPr>
                <w:sz w:val="20"/>
                <w:szCs w:val="20"/>
                <w:u w:val="single"/>
              </w:rPr>
              <w:t xml:space="preserve"> августа</w:t>
            </w:r>
            <w:r>
              <w:rPr>
                <w:sz w:val="20"/>
                <w:szCs w:val="20"/>
              </w:rPr>
              <w:t>_  2022</w:t>
            </w:r>
            <w:r w:rsidRPr="003A2CDC">
              <w:rPr>
                <w:sz w:val="20"/>
                <w:szCs w:val="20"/>
              </w:rPr>
              <w:t>г.</w:t>
            </w:r>
          </w:p>
        </w:tc>
      </w:tr>
    </w:tbl>
    <w:p w:rsidR="00BA4DC0" w:rsidRPr="00D235A4" w:rsidRDefault="00BA4DC0" w:rsidP="00E5523F">
      <w:pPr>
        <w:pStyle w:val="1"/>
        <w:ind w:left="0" w:right="-1" w:firstLine="0"/>
        <w:jc w:val="left"/>
        <w:outlineLvl w:val="1"/>
        <w:rPr>
          <w:sz w:val="24"/>
          <w:szCs w:val="24"/>
        </w:rPr>
      </w:pPr>
    </w:p>
    <w:p w:rsidR="00BA4DC0" w:rsidRDefault="00BA4DC0" w:rsidP="00E5523F">
      <w:pPr>
        <w:pStyle w:val="1"/>
        <w:spacing w:line="240" w:lineRule="auto"/>
        <w:ind w:left="0" w:right="-1" w:firstLine="0"/>
        <w:outlineLvl w:val="1"/>
        <w:rPr>
          <w:sz w:val="40"/>
          <w:szCs w:val="40"/>
        </w:rPr>
      </w:pPr>
    </w:p>
    <w:p w:rsidR="00BA4DC0" w:rsidRDefault="00BA4DC0" w:rsidP="00E5523F">
      <w:pPr>
        <w:pStyle w:val="1"/>
        <w:spacing w:line="240" w:lineRule="auto"/>
        <w:ind w:left="0" w:right="-1" w:firstLine="0"/>
        <w:outlineLvl w:val="1"/>
        <w:rPr>
          <w:sz w:val="40"/>
          <w:szCs w:val="40"/>
        </w:rPr>
      </w:pPr>
    </w:p>
    <w:p w:rsidR="00BA4DC0" w:rsidRDefault="00BA4DC0" w:rsidP="00E5523F">
      <w:pPr>
        <w:pStyle w:val="1"/>
        <w:spacing w:line="240" w:lineRule="auto"/>
        <w:ind w:left="0" w:right="-1" w:firstLine="0"/>
        <w:outlineLvl w:val="1"/>
        <w:rPr>
          <w:sz w:val="40"/>
          <w:szCs w:val="40"/>
        </w:rPr>
      </w:pPr>
    </w:p>
    <w:p w:rsidR="00BA4DC0" w:rsidRDefault="00BA4DC0" w:rsidP="00E5523F">
      <w:pPr>
        <w:pStyle w:val="1"/>
        <w:spacing w:line="240" w:lineRule="auto"/>
        <w:ind w:left="0" w:right="-1" w:firstLine="0"/>
        <w:outlineLvl w:val="1"/>
        <w:rPr>
          <w:sz w:val="40"/>
          <w:szCs w:val="40"/>
        </w:rPr>
      </w:pPr>
    </w:p>
    <w:p w:rsidR="00BA4DC0" w:rsidRDefault="00BA4DC0" w:rsidP="00E5523F">
      <w:pPr>
        <w:pStyle w:val="1"/>
        <w:spacing w:line="240" w:lineRule="auto"/>
        <w:ind w:left="0" w:right="-1" w:firstLine="0"/>
        <w:outlineLvl w:val="1"/>
        <w:rPr>
          <w:sz w:val="40"/>
          <w:szCs w:val="40"/>
        </w:rPr>
      </w:pPr>
    </w:p>
    <w:p w:rsidR="00BA4DC0" w:rsidRDefault="00BA4DC0" w:rsidP="00E5523F">
      <w:pPr>
        <w:pStyle w:val="Style6"/>
        <w:widowControl/>
        <w:spacing w:before="67"/>
        <w:ind w:left="1276" w:hanging="850"/>
        <w:jc w:val="center"/>
        <w:rPr>
          <w:sz w:val="40"/>
          <w:szCs w:val="40"/>
        </w:rPr>
      </w:pPr>
      <w:r w:rsidRPr="00D235A4">
        <w:rPr>
          <w:sz w:val="40"/>
          <w:szCs w:val="40"/>
        </w:rPr>
        <w:t>Программа</w:t>
      </w:r>
      <w:r>
        <w:rPr>
          <w:sz w:val="40"/>
          <w:szCs w:val="40"/>
        </w:rPr>
        <w:t xml:space="preserve"> воспитания</w:t>
      </w:r>
    </w:p>
    <w:p w:rsidR="00BA4DC0" w:rsidRDefault="00BA4DC0" w:rsidP="00E5523F">
      <w:pPr>
        <w:pStyle w:val="Style6"/>
        <w:widowControl/>
        <w:spacing w:before="67"/>
        <w:ind w:left="1276" w:hanging="850"/>
        <w:jc w:val="center"/>
        <w:rPr>
          <w:rStyle w:val="FontStyle27"/>
          <w:bCs/>
          <w:szCs w:val="26"/>
        </w:rPr>
      </w:pPr>
      <w:r>
        <w:rPr>
          <w:sz w:val="40"/>
          <w:szCs w:val="40"/>
        </w:rPr>
        <w:t>Муниципального дошкольного образовательного учреждения детский сад «Березка»</w:t>
      </w:r>
    </w:p>
    <w:p w:rsidR="00BA4DC0" w:rsidRDefault="00BA4DC0" w:rsidP="002D4A67">
      <w:pPr>
        <w:pStyle w:val="Style6"/>
        <w:widowControl/>
        <w:spacing w:before="67"/>
        <w:ind w:left="1276" w:hanging="850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</w:p>
    <w:p w:rsidR="00BA4DC0" w:rsidRDefault="00BA4DC0">
      <w:pPr>
        <w:pStyle w:val="Style6"/>
        <w:widowControl/>
        <w:spacing w:before="67"/>
        <w:ind w:left="4243"/>
        <w:jc w:val="both"/>
        <w:rPr>
          <w:rStyle w:val="FontStyle27"/>
          <w:bCs/>
          <w:szCs w:val="26"/>
        </w:rPr>
      </w:pPr>
      <w:r>
        <w:rPr>
          <w:rStyle w:val="FontStyle27"/>
          <w:bCs/>
          <w:szCs w:val="26"/>
        </w:rPr>
        <w:t>Содержание</w:t>
      </w:r>
    </w:p>
    <w:p w:rsidR="00BA4DC0" w:rsidRDefault="00BA4DC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A4DC0" w:rsidRDefault="00BA4DC0">
      <w:pPr>
        <w:pStyle w:val="Style5"/>
        <w:widowControl/>
        <w:tabs>
          <w:tab w:val="left" w:leader="dot" w:pos="9370"/>
        </w:tabs>
        <w:spacing w:before="77" w:line="322" w:lineRule="exact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1.Особенности воспитательного процесса в детском саду</w:t>
      </w:r>
      <w:r>
        <w:rPr>
          <w:rStyle w:val="FontStyle28"/>
          <w:szCs w:val="26"/>
        </w:rPr>
        <w:tab/>
        <w:t>3</w:t>
      </w:r>
    </w:p>
    <w:p w:rsidR="00BA4DC0" w:rsidRDefault="00BA4DC0">
      <w:pPr>
        <w:pStyle w:val="Style5"/>
        <w:widowControl/>
        <w:tabs>
          <w:tab w:val="left" w:leader="dot" w:pos="9432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2.Цель и задачи воспитания</w:t>
      </w:r>
      <w:r>
        <w:rPr>
          <w:rStyle w:val="FontStyle28"/>
          <w:szCs w:val="26"/>
        </w:rPr>
        <w:tab/>
        <w:t>6</w:t>
      </w:r>
    </w:p>
    <w:p w:rsidR="00BA4DC0" w:rsidRDefault="00BA4DC0">
      <w:pPr>
        <w:pStyle w:val="Style5"/>
        <w:widowControl/>
        <w:tabs>
          <w:tab w:val="left" w:leader="dot" w:pos="945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З.Виды, формы и содержание воспитательной деятельности</w:t>
      </w:r>
      <w:r>
        <w:rPr>
          <w:rStyle w:val="FontStyle28"/>
          <w:szCs w:val="26"/>
        </w:rPr>
        <w:tab/>
        <w:t>7</w:t>
      </w:r>
    </w:p>
    <w:p w:rsidR="00BA4DC0" w:rsidRDefault="00BA4DC0">
      <w:pPr>
        <w:pStyle w:val="Style5"/>
        <w:widowControl/>
        <w:tabs>
          <w:tab w:val="left" w:leader="dot" w:pos="945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4.Основные направления самоанализа воспитательной работы</w:t>
      </w:r>
      <w:r>
        <w:rPr>
          <w:rStyle w:val="FontStyle28"/>
          <w:szCs w:val="26"/>
        </w:rPr>
        <w:tab/>
        <w:t>9</w:t>
      </w:r>
    </w:p>
    <w:p w:rsidR="00BA4DC0" w:rsidRDefault="00BA4DC0">
      <w:pPr>
        <w:pStyle w:val="Style5"/>
        <w:widowControl/>
        <w:tabs>
          <w:tab w:val="left" w:leader="dot" w:pos="9384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Приложение № 1. Календарный план воспитательной работы МДОУ Д/С «Березка» на 2022-2023 учебный год</w:t>
      </w:r>
      <w:r>
        <w:rPr>
          <w:rStyle w:val="FontStyle28"/>
          <w:szCs w:val="26"/>
        </w:rPr>
        <w:tab/>
        <w:t>13</w:t>
      </w:r>
    </w:p>
    <w:p w:rsidR="00BA4DC0" w:rsidRDefault="00BA4DC0">
      <w:pPr>
        <w:pStyle w:val="Style5"/>
        <w:widowControl/>
        <w:tabs>
          <w:tab w:val="left" w:leader="dot" w:pos="9384"/>
        </w:tabs>
        <w:spacing w:line="322" w:lineRule="exact"/>
        <w:rPr>
          <w:rStyle w:val="FontStyle28"/>
          <w:szCs w:val="26"/>
        </w:rPr>
        <w:sectPr w:rsidR="00BA4DC0" w:rsidSect="002970E5">
          <w:footerReference w:type="default" r:id="rId8"/>
          <w:footerReference w:type="first" r:id="rId9"/>
          <w:type w:val="continuous"/>
          <w:pgSz w:w="11905" w:h="16837"/>
          <w:pgMar w:top="1424" w:right="565" w:bottom="1113" w:left="851" w:header="720" w:footer="720" w:gutter="0"/>
          <w:cols w:space="60"/>
          <w:noEndnote/>
          <w:titlePg/>
        </w:sectPr>
      </w:pPr>
    </w:p>
    <w:p w:rsidR="00BA4DC0" w:rsidRDefault="00BA4DC0">
      <w:pPr>
        <w:pStyle w:val="Style9"/>
        <w:widowControl/>
        <w:spacing w:before="67" w:line="322" w:lineRule="exact"/>
        <w:ind w:left="2150"/>
        <w:rPr>
          <w:rStyle w:val="FontStyle26"/>
          <w:bCs/>
          <w:iCs/>
          <w:szCs w:val="26"/>
        </w:rPr>
      </w:pPr>
      <w:r>
        <w:rPr>
          <w:rStyle w:val="FontStyle26"/>
          <w:bCs/>
          <w:iCs/>
          <w:szCs w:val="26"/>
        </w:rPr>
        <w:t>Нормативно-правовое и информационное обеспечение</w:t>
      </w:r>
    </w:p>
    <w:p w:rsidR="00BA4DC0" w:rsidRDefault="00BA4DC0">
      <w:pPr>
        <w:pStyle w:val="Style10"/>
        <w:widowControl/>
        <w:ind w:left="571" w:right="1075"/>
        <w:rPr>
          <w:rStyle w:val="FontStyle28"/>
          <w:szCs w:val="26"/>
        </w:rPr>
      </w:pPr>
      <w:r>
        <w:rPr>
          <w:rStyle w:val="FontStyle28"/>
          <w:szCs w:val="26"/>
        </w:rPr>
        <w:t>1.Конституция Российской Федерации (ред. от 04.07.2020г.) ст.67.1 , п.4; 2.Федеральный закон Российской Федерации от 29.12.2012 г. № 273-ФЗ «Об образовании в Российской Федерации»;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3.Федеральный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BA4DC0" w:rsidRDefault="00BA4DC0">
      <w:pPr>
        <w:pStyle w:val="Style10"/>
        <w:widowControl/>
        <w:ind w:left="581"/>
        <w:rPr>
          <w:rStyle w:val="FontStyle28"/>
          <w:szCs w:val="26"/>
        </w:rPr>
      </w:pPr>
      <w:r>
        <w:rPr>
          <w:rStyle w:val="FontStyle28"/>
          <w:szCs w:val="26"/>
        </w:rPr>
        <w:t>5.Указ Президента Российской Федерации Путина В.В. от 07.05.2018 №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204 «О национальных целях и стратегических задачах развития Российской Федерации на период до 2024 года»;</w:t>
      </w:r>
    </w:p>
    <w:p w:rsidR="00BA4DC0" w:rsidRDefault="00BA4DC0">
      <w:pPr>
        <w:pStyle w:val="Style11"/>
        <w:widowControl/>
        <w:spacing w:line="322" w:lineRule="exact"/>
        <w:ind w:firstLine="576"/>
        <w:rPr>
          <w:rStyle w:val="FontStyle28"/>
          <w:szCs w:val="26"/>
        </w:rPr>
      </w:pPr>
      <w:r>
        <w:rPr>
          <w:rStyle w:val="FontStyle28"/>
          <w:szCs w:val="26"/>
        </w:rPr>
        <w:t xml:space="preserve">6.Стратегия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28"/>
            <w:szCs w:val="26"/>
          </w:rPr>
          <w:t>2015 г</w:t>
        </w:r>
      </w:smartTag>
      <w:r>
        <w:rPr>
          <w:rStyle w:val="FontStyle28"/>
          <w:szCs w:val="26"/>
        </w:rPr>
        <w:t>. № 996-р;</w:t>
      </w:r>
    </w:p>
    <w:p w:rsidR="00BA4DC0" w:rsidRPr="009D5C8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  <w:u w:val="single"/>
        </w:rPr>
      </w:pPr>
      <w:r>
        <w:rPr>
          <w:rStyle w:val="FontStyle28"/>
          <w:szCs w:val="26"/>
        </w:rPr>
        <w:t xml:space="preserve">7.Примерная программа воспитания, одобрена решением федерального учебно-методического объединения по общему образованию от 02 июня 2020г. № 2/20 </w:t>
      </w:r>
      <w:hyperlink r:id="rId10" w:history="1">
        <w:r>
          <w:rPr>
            <w:rStyle w:val="FontStyle28"/>
            <w:szCs w:val="26"/>
            <w:u w:val="single"/>
            <w:lang w:val="en-US"/>
          </w:rPr>
          <w:t>http</w:t>
        </w:r>
        <w:r>
          <w:rPr>
            <w:rStyle w:val="FontStyle28"/>
            <w:szCs w:val="26"/>
            <w:u w:val="single"/>
          </w:rPr>
          <w:t xml:space="preserve">: </w:t>
        </w:r>
        <w:r w:rsidRPr="009D5C80">
          <w:rPr>
            <w:rStyle w:val="FontStyle28"/>
            <w:szCs w:val="26"/>
            <w:u w:val="single"/>
          </w:rPr>
          <w:t>//</w:t>
        </w:r>
        <w:r>
          <w:rPr>
            <w:rStyle w:val="FontStyle28"/>
            <w:szCs w:val="26"/>
            <w:u w:val="single"/>
            <w:lang w:val="en-US"/>
          </w:rPr>
          <w:t>form</w:t>
        </w:r>
        <w:r w:rsidRPr="009D5C80">
          <w:rPr>
            <w:rStyle w:val="FontStyle28"/>
            <w:szCs w:val="26"/>
            <w:u w:val="single"/>
          </w:rPr>
          <w:t>.</w:t>
        </w:r>
        <w:r>
          <w:rPr>
            <w:rStyle w:val="FontStyle28"/>
            <w:szCs w:val="26"/>
            <w:u w:val="single"/>
            <w:lang w:val="en-US"/>
          </w:rPr>
          <w:t>instrao</w:t>
        </w:r>
        <w:r w:rsidRPr="009D5C80">
          <w:rPr>
            <w:rStyle w:val="FontStyle28"/>
            <w:szCs w:val="26"/>
            <w:u w:val="single"/>
          </w:rPr>
          <w:t xml:space="preserve"> .</w:t>
        </w:r>
        <w:r>
          <w:rPr>
            <w:rStyle w:val="FontStyle28"/>
            <w:szCs w:val="26"/>
            <w:u w:val="single"/>
            <w:lang w:val="en-US"/>
          </w:rPr>
          <w:t>ru</w:t>
        </w:r>
        <w:r>
          <w:rPr>
            <w:rStyle w:val="FontStyle28"/>
            <w:szCs w:val="26"/>
            <w:u w:val="single"/>
          </w:rPr>
          <w:t>;</w:t>
        </w:r>
      </w:hyperlink>
    </w:p>
    <w:p w:rsidR="00BA4DC0" w:rsidRPr="009D5C8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  <w:u w:val="single"/>
        </w:rPr>
      </w:pPr>
      <w:r>
        <w:rPr>
          <w:rStyle w:val="FontStyle28"/>
          <w:szCs w:val="26"/>
        </w:rPr>
        <w:t xml:space="preserve">8.Методические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11" w:history="1">
        <w:r>
          <w:rPr>
            <w:rStyle w:val="FontStyle28"/>
            <w:szCs w:val="26"/>
            <w:u w:val="single"/>
            <w:lang w:val="en-US"/>
          </w:rPr>
          <w:t>http</w:t>
        </w:r>
        <w:r>
          <w:rPr>
            <w:rStyle w:val="FontStyle28"/>
            <w:szCs w:val="26"/>
            <w:u w:val="single"/>
          </w:rPr>
          <w:t xml:space="preserve">: </w:t>
        </w:r>
        <w:r w:rsidRPr="009D5C80">
          <w:rPr>
            <w:rStyle w:val="FontStyle28"/>
            <w:szCs w:val="26"/>
            <w:u w:val="single"/>
          </w:rPr>
          <w:t>//</w:t>
        </w:r>
        <w:r>
          <w:rPr>
            <w:rStyle w:val="FontStyle28"/>
            <w:szCs w:val="26"/>
            <w:u w:val="single"/>
            <w:lang w:val="en-US"/>
          </w:rPr>
          <w:t>form</w:t>
        </w:r>
        <w:r w:rsidRPr="009D5C80">
          <w:rPr>
            <w:rStyle w:val="FontStyle28"/>
            <w:szCs w:val="26"/>
            <w:u w:val="single"/>
          </w:rPr>
          <w:t>.</w:t>
        </w:r>
        <w:r>
          <w:rPr>
            <w:rStyle w:val="FontStyle28"/>
            <w:szCs w:val="26"/>
            <w:u w:val="single"/>
            <w:lang w:val="en-US"/>
          </w:rPr>
          <w:t>instrao</w:t>
        </w:r>
        <w:r w:rsidRPr="009D5C80">
          <w:rPr>
            <w:rStyle w:val="FontStyle28"/>
            <w:szCs w:val="26"/>
            <w:u w:val="single"/>
          </w:rPr>
          <w:t xml:space="preserve"> .</w:t>
        </w:r>
        <w:r>
          <w:rPr>
            <w:rStyle w:val="FontStyle28"/>
            <w:szCs w:val="26"/>
            <w:u w:val="single"/>
            <w:lang w:val="en-US"/>
          </w:rPr>
          <w:t>ru</w:t>
        </w:r>
      </w:hyperlink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 xml:space="preserve">9. Основная образовательная программа дошкольного образования </w:t>
      </w:r>
      <w:r w:rsidRPr="009D5C80">
        <w:rPr>
          <w:rStyle w:val="FontStyle28"/>
          <w:szCs w:val="26"/>
        </w:rPr>
        <w:t>МДОУ Д/С «Березка»</w:t>
      </w:r>
    </w:p>
    <w:p w:rsidR="00BA4DC0" w:rsidRDefault="00BA4DC0">
      <w:pPr>
        <w:pStyle w:val="Style6"/>
        <w:widowControl/>
        <w:spacing w:line="240" w:lineRule="exact"/>
        <w:ind w:left="2112"/>
        <w:rPr>
          <w:sz w:val="20"/>
          <w:szCs w:val="20"/>
        </w:rPr>
      </w:pPr>
    </w:p>
    <w:p w:rsidR="00BA4DC0" w:rsidRDefault="00BA4DC0">
      <w:pPr>
        <w:pStyle w:val="Style6"/>
        <w:widowControl/>
        <w:spacing w:before="91" w:line="317" w:lineRule="exact"/>
        <w:ind w:left="2112"/>
        <w:rPr>
          <w:rStyle w:val="FontStyle27"/>
          <w:bCs/>
          <w:szCs w:val="26"/>
        </w:rPr>
      </w:pPr>
      <w:r>
        <w:rPr>
          <w:rStyle w:val="FontStyle27"/>
          <w:bCs/>
          <w:szCs w:val="26"/>
        </w:rPr>
        <w:t>1. Особенности воспитательного процесса в детском саду</w:t>
      </w:r>
    </w:p>
    <w:p w:rsidR="00BA4DC0" w:rsidRDefault="00BA4DC0">
      <w:pPr>
        <w:pStyle w:val="Style11"/>
        <w:widowControl/>
        <w:spacing w:line="317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 xml:space="preserve">В </w:t>
      </w:r>
      <w:r w:rsidRPr="009D5C80">
        <w:rPr>
          <w:rStyle w:val="FontStyle28"/>
          <w:szCs w:val="26"/>
        </w:rPr>
        <w:t>МДОУ Д/С «Березка»</w:t>
      </w:r>
      <w:r>
        <w:rPr>
          <w:rStyle w:val="FontStyle28"/>
          <w:szCs w:val="26"/>
        </w:rP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-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Работа МДОУ определяет содержание образования и особенности организации воспитательно-образовательного процесса (его содержание, формы, педагогические технологии, методы и приемы) в данном учреждении.</w:t>
      </w:r>
    </w:p>
    <w:p w:rsidR="00BA4DC0" w:rsidRDefault="00BA4DC0">
      <w:pPr>
        <w:pStyle w:val="Style11"/>
        <w:widowControl/>
        <w:spacing w:line="317" w:lineRule="exact"/>
        <w:ind w:firstLine="576"/>
        <w:rPr>
          <w:rStyle w:val="FontStyle28"/>
          <w:szCs w:val="26"/>
        </w:rPr>
      </w:pPr>
      <w:r>
        <w:rPr>
          <w:rStyle w:val="FontStyle28"/>
          <w:szCs w:val="26"/>
        </w:rPr>
        <w:t xml:space="preserve">Основной целью педагогической работы </w:t>
      </w:r>
      <w:r w:rsidRPr="009D5C80">
        <w:rPr>
          <w:rStyle w:val="FontStyle28"/>
          <w:szCs w:val="26"/>
        </w:rPr>
        <w:t>МДОУ Д/С «Березка»</w:t>
      </w:r>
      <w:r>
        <w:rPr>
          <w:rStyle w:val="FontStyle28"/>
          <w:szCs w:val="26"/>
        </w:rPr>
        <w:t>,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A4DC0" w:rsidRDefault="00BA4DC0">
      <w:pPr>
        <w:pStyle w:val="Style11"/>
        <w:widowControl/>
        <w:spacing w:before="67" w:line="322" w:lineRule="exact"/>
        <w:ind w:firstLine="552"/>
        <w:rPr>
          <w:rStyle w:val="FontStyle28"/>
          <w:szCs w:val="26"/>
        </w:rPr>
      </w:pPr>
      <w:r>
        <w:rPr>
          <w:rStyle w:val="FontStyle28"/>
          <w:szCs w:val="26"/>
        </w:rPr>
        <w:t>Представляется целесообразным выделение нескольких групп принципов формирования программы:</w:t>
      </w:r>
    </w:p>
    <w:p w:rsidR="00BA4DC0" w:rsidRDefault="00BA4DC0">
      <w:pPr>
        <w:pStyle w:val="Style17"/>
        <w:widowControl/>
        <w:spacing w:line="322" w:lineRule="exact"/>
        <w:ind w:left="557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Принципы, сформулированные на основе требований ФГОСДО:</w:t>
      </w:r>
    </w:p>
    <w:p w:rsidR="00BA4DC0" w:rsidRDefault="00BA4DC0" w:rsidP="005C28BF">
      <w:pPr>
        <w:pStyle w:val="Style16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A4DC0" w:rsidRDefault="00BA4DC0" w:rsidP="005C28BF">
      <w:pPr>
        <w:pStyle w:val="Style16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МДОУ) и детей.</w:t>
      </w:r>
    </w:p>
    <w:p w:rsidR="00BA4DC0" w:rsidRDefault="00BA4DC0" w:rsidP="005C28BF">
      <w:pPr>
        <w:pStyle w:val="Style16"/>
        <w:widowControl/>
        <w:numPr>
          <w:ilvl w:val="0"/>
          <w:numId w:val="1"/>
        </w:numPr>
        <w:tabs>
          <w:tab w:val="left" w:pos="566"/>
        </w:tabs>
        <w:spacing w:line="322" w:lineRule="exact"/>
        <w:ind w:left="288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Уважение личности ребенка.</w:t>
      </w:r>
    </w:p>
    <w:p w:rsidR="00BA4DC0" w:rsidRDefault="00BA4DC0" w:rsidP="005C28BF">
      <w:pPr>
        <w:pStyle w:val="Style16"/>
        <w:widowControl/>
        <w:numPr>
          <w:ilvl w:val="0"/>
          <w:numId w:val="1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A4DC0" w:rsidRDefault="00BA4DC0">
      <w:pPr>
        <w:pStyle w:val="Style17"/>
        <w:widowControl/>
        <w:spacing w:line="322" w:lineRule="exact"/>
        <w:ind w:left="581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Основные принципы дошкольного образования: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-индивидуализация дошкольного образования).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ind w:left="288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Поддержка инициативы детей в различных видах деятельности.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ind w:left="288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Сотрудничество МДОУ с семьей.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Приобщение детей к социокультурным нормам, традициям семьи, общества и государства.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A4DC0" w:rsidRDefault="00BA4DC0" w:rsidP="005C28BF">
      <w:pPr>
        <w:pStyle w:val="Style16"/>
        <w:widowControl/>
        <w:numPr>
          <w:ilvl w:val="0"/>
          <w:numId w:val="2"/>
        </w:numPr>
        <w:tabs>
          <w:tab w:val="left" w:pos="566"/>
        </w:tabs>
        <w:spacing w:line="322" w:lineRule="exact"/>
        <w:ind w:left="288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Учет этнокультурной ситуации развития детей.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 xml:space="preserve">Приоритетным направлением </w:t>
      </w:r>
      <w:r w:rsidRPr="009D5C80">
        <w:rPr>
          <w:rStyle w:val="FontStyle28"/>
          <w:szCs w:val="26"/>
        </w:rPr>
        <w:t>МДОУ Д/С «Березка»</w:t>
      </w:r>
      <w:r>
        <w:rPr>
          <w:rStyle w:val="FontStyle28"/>
          <w:szCs w:val="26"/>
        </w:rPr>
        <w:t>,  является познавательно-речевое направление. Основная цель этого направления -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 через экскурсии, наблюдения, беседы, терренкуры, игры детей.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зависит уровень общего развития, которого достигнет ребенок.</w:t>
      </w:r>
    </w:p>
    <w:p w:rsidR="00BA4DC0" w:rsidRDefault="00BA4DC0">
      <w:pPr>
        <w:pStyle w:val="Style5"/>
        <w:widowControl/>
        <w:spacing w:line="322" w:lineRule="exact"/>
        <w:ind w:left="57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Основные направления развития детей.</w:t>
      </w:r>
    </w:p>
    <w:p w:rsidR="00BA4DC0" w:rsidRDefault="00BA4DC0">
      <w:pPr>
        <w:pStyle w:val="Style17"/>
        <w:widowControl/>
        <w:spacing w:line="322" w:lineRule="exact"/>
        <w:ind w:left="586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Физическое развитие: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-совершенствование двигательных навыков дошкольников, развитие основных движений детей;</w:t>
      </w:r>
    </w:p>
    <w:p w:rsidR="00BA4DC0" w:rsidRDefault="00BA4DC0">
      <w:pPr>
        <w:pStyle w:val="Style5"/>
        <w:widowControl/>
        <w:spacing w:line="322" w:lineRule="exact"/>
        <w:ind w:left="648" w:hanging="72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-воспитание потребности у дошкольников в физическом совершенствовании; -формирование представлений у дошкольников о здоровом образе жизни.</w:t>
      </w:r>
    </w:p>
    <w:p w:rsidR="00BA4DC0" w:rsidRDefault="00BA4DC0">
      <w:pPr>
        <w:pStyle w:val="Style17"/>
        <w:widowControl/>
        <w:spacing w:line="322" w:lineRule="exact"/>
        <w:ind w:left="557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Познавательное, речевое развитие: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-развитие речи и форм речевого общения детей; обеспечение работы по подготовке к обучению грамоте;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-развитие устойчивого интереса к познанию окружающего мира; формирование у дошкольников умения выбирать необходимую информацию;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у дошкольников сенсорных, элементарных математических представлений;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у дошкольников начал экологической культуры, осознанно правильного отношения к явлениям, объектам живой и неживой природы;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-развитие у дошкольников конструктивного мышления через конструирование и моделирование.</w:t>
      </w:r>
    </w:p>
    <w:p w:rsidR="00BA4DC0" w:rsidRDefault="00BA4DC0">
      <w:pPr>
        <w:pStyle w:val="Style17"/>
        <w:widowControl/>
        <w:spacing w:line="322" w:lineRule="exact"/>
        <w:ind w:left="547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Художественно-эстетическое развитие: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эстетического отношения к миру и художественное развитие ребенка средствами искусства;</w:t>
      </w:r>
    </w:p>
    <w:p w:rsidR="00BA4DC0" w:rsidRDefault="00BA4DC0">
      <w:pPr>
        <w:pStyle w:val="Style5"/>
        <w:widowControl/>
        <w:spacing w:line="322" w:lineRule="exact"/>
        <w:ind w:left="57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-приобщение детей к высокохудожественной литературе;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 развитие художественных способностей ребенка (музыкальных, художественных, изобразительных);</w:t>
      </w:r>
    </w:p>
    <w:p w:rsidR="00BA4DC0" w:rsidRDefault="00BA4DC0">
      <w:pPr>
        <w:pStyle w:val="Style5"/>
        <w:widowControl/>
        <w:spacing w:line="322" w:lineRule="exact"/>
        <w:ind w:left="57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-развитие детского творчества в различных видах детской деятельности.</w:t>
      </w:r>
    </w:p>
    <w:p w:rsidR="00BA4DC0" w:rsidRDefault="00BA4DC0">
      <w:pPr>
        <w:pStyle w:val="Style17"/>
        <w:widowControl/>
        <w:spacing w:line="322" w:lineRule="exact"/>
        <w:ind w:left="581"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Социально-коммуникативное развитие:</w:t>
      </w:r>
    </w:p>
    <w:p w:rsidR="00BA4DC0" w:rsidRDefault="00BA4DC0">
      <w:pPr>
        <w:pStyle w:val="Style5"/>
        <w:widowControl/>
        <w:spacing w:line="322" w:lineRule="exact"/>
        <w:ind w:left="57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навыков культуры общения и социализации в обществе;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качеств социальной зрелости личности, т. е. усвоение им нравственных общечеловеческих, национальных традиций, гражданственности;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-формирование интереса к ознакомлению с культурными ценностями и историей родной страны, города.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BA4DC0" w:rsidRDefault="00BA4DC0">
      <w:pPr>
        <w:pStyle w:val="Style11"/>
        <w:widowControl/>
        <w:spacing w:before="67"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 xml:space="preserve">Для педагогического коллектива </w:t>
      </w:r>
      <w:r w:rsidRPr="001F36EB">
        <w:rPr>
          <w:rStyle w:val="FontStyle28"/>
          <w:szCs w:val="26"/>
        </w:rPr>
        <w:t>МДОУ Д/С «Березка»</w:t>
      </w:r>
      <w:r>
        <w:rPr>
          <w:rStyle w:val="FontStyle28"/>
          <w:szCs w:val="26"/>
        </w:rPr>
        <w:t xml:space="preserve"> с.Толька,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пропаганды, 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BA4DC0" w:rsidRDefault="00BA4DC0">
      <w:pPr>
        <w:pStyle w:val="Style19"/>
        <w:widowControl/>
        <w:rPr>
          <w:rStyle w:val="FontStyle24"/>
          <w:iCs/>
          <w:szCs w:val="26"/>
        </w:rPr>
      </w:pPr>
      <w:r>
        <w:rPr>
          <w:rStyle w:val="FontStyle24"/>
          <w:iCs/>
          <w:szCs w:val="26"/>
        </w:rPr>
        <w:t>Особенности организации и проведения традиционных событий, праздников, мероприятий.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В основе лежит комплексно-тематическое планирование воспитательно-образовательной работы в МДОУ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явлениям нравственной жизни ребенка;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окружающей природе;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миру искусства и литературы;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традиционным для семьи, общества и государства праздничным событиям;</w:t>
      </w:r>
    </w:p>
    <w:p w:rsidR="00BA4DC0" w:rsidRDefault="00BA4DC0">
      <w:pPr>
        <w:pStyle w:val="Style14"/>
        <w:widowControl/>
        <w:tabs>
          <w:tab w:val="left" w:pos="1267"/>
        </w:tabs>
        <w:rPr>
          <w:rStyle w:val="FontStyle28"/>
          <w:szCs w:val="26"/>
        </w:rPr>
      </w:pPr>
      <w:r>
        <w:rPr>
          <w:rStyle w:val="FontStyle28"/>
          <w:szCs w:val="26"/>
        </w:rPr>
        <w:t>•</w:t>
      </w:r>
      <w:r>
        <w:rPr>
          <w:rStyle w:val="FontStyle28"/>
          <w:szCs w:val="26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сезонным явлениям;</w:t>
      </w:r>
    </w:p>
    <w:p w:rsidR="00BA4DC0" w:rsidRDefault="00BA4DC0" w:rsidP="005C28BF">
      <w:pPr>
        <w:pStyle w:val="Style14"/>
        <w:widowControl/>
        <w:numPr>
          <w:ilvl w:val="0"/>
          <w:numId w:val="3"/>
        </w:numPr>
        <w:tabs>
          <w:tab w:val="left" w:pos="1291"/>
        </w:tabs>
        <w:ind w:left="595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народной культуре и традициям.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</w:t>
      </w:r>
    </w:p>
    <w:p w:rsidR="00BA4DC0" w:rsidRDefault="00BA4DC0">
      <w:pPr>
        <w:pStyle w:val="Style6"/>
        <w:widowControl/>
        <w:spacing w:before="67" w:line="322" w:lineRule="exact"/>
        <w:ind w:left="3902"/>
        <w:rPr>
          <w:rStyle w:val="FontStyle27"/>
          <w:bCs/>
          <w:szCs w:val="26"/>
        </w:rPr>
      </w:pPr>
      <w:r>
        <w:rPr>
          <w:rStyle w:val="FontStyle27"/>
          <w:bCs/>
          <w:szCs w:val="26"/>
        </w:rPr>
        <w:t>2. Цель и задачи воспитания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Воспитательная работа в сложна и многообразна: это воспитание в процессе совместной жизнедеятельности детей и взрослых, воспитание в детском коллективе, педагогическая поддержка, социальная защита, многообразная воспитательная работа. Одним из факторов, влияющих на становление личности, является воспитание.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Воспитание отождествляется социализацией и понимается как социальное явление, функция общества, которая заключается в подготовке подрастающего поколения к жизни, способности к успешной социализации в обществе. Цель воспитания - это ожидаемые изменения в человеке, осуществляемые под воздействием специально подготовленных и планомерно проведённых воспитательных акций и действий. Идеальная цель воспитания в настоящее время - это всесторонне развитая гармоничная личность. Она является ориентиром возможностей человека и помогает сформулировать задачи воспитания в разных направлениях многогранной личности. Всестороннее развитие личности определяется следующим образом: единство нравственного, умственного, физического, эстетического, трудового, экономического, экологического воспитания.</w:t>
      </w:r>
    </w:p>
    <w:p w:rsidR="00BA4DC0" w:rsidRDefault="00BA4DC0">
      <w:pPr>
        <w:pStyle w:val="Style11"/>
        <w:widowControl/>
        <w:spacing w:line="322" w:lineRule="exact"/>
        <w:ind w:firstLine="0"/>
        <w:jc w:val="center"/>
        <w:rPr>
          <w:rStyle w:val="FontStyle28"/>
          <w:szCs w:val="26"/>
        </w:rPr>
      </w:pPr>
      <w:r>
        <w:rPr>
          <w:rStyle w:val="FontStyle28"/>
          <w:szCs w:val="26"/>
        </w:rPr>
        <w:t>Общая цель воспитания достигается посредством решения конкретных задач:</w:t>
      </w:r>
    </w:p>
    <w:p w:rsidR="00BA4DC0" w:rsidRDefault="00BA4DC0">
      <w:pPr>
        <w:pStyle w:val="Style11"/>
        <w:widowControl/>
        <w:spacing w:line="322" w:lineRule="exact"/>
        <w:ind w:left="576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-приобщение детей к ценностям ЗОЖ;</w:t>
      </w:r>
    </w:p>
    <w:p w:rsidR="00BA4DC0" w:rsidRDefault="00BA4DC0">
      <w:pPr>
        <w:pStyle w:val="Style11"/>
        <w:widowControl/>
        <w:spacing w:line="322" w:lineRule="exact"/>
        <w:ind w:left="576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-обеспечение эмоционального благополучия каждого ребёнка;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-развитие инициативности, любознательности, произвольности, способности к творческому самовыражению;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-стимулирование коммуникативной, познавательной, игровой и другой активности детей в различных видах деятельности;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-развитие компетентности в сфере отношений к миру, к людям. К себе, включение детей в различные формы сотрудничества;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-выявление и развитие задатков, формирование на их основе общих и специфических способностей, индивидуальности.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A4DC0" w:rsidRDefault="00BA4DC0">
      <w:pPr>
        <w:pStyle w:val="Style14"/>
        <w:widowControl/>
        <w:ind w:firstLine="581"/>
        <w:rPr>
          <w:rStyle w:val="FontStyle28"/>
          <w:szCs w:val="26"/>
        </w:rPr>
      </w:pPr>
      <w:r>
        <w:rPr>
          <w:rStyle w:val="FontStyle28"/>
          <w:szCs w:val="26"/>
        </w:rPr>
        <w:t>•развитие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A4DC0" w:rsidRDefault="00BA4DC0">
      <w:pPr>
        <w:pStyle w:val="Style14"/>
        <w:widowControl/>
        <w:ind w:firstLine="581"/>
        <w:rPr>
          <w:rStyle w:val="FontStyle28"/>
          <w:szCs w:val="26"/>
        </w:rPr>
      </w:pPr>
      <w:r>
        <w:rPr>
          <w:rStyle w:val="FontStyle28"/>
          <w:szCs w:val="26"/>
        </w:rPr>
        <w:t>•формирование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A4DC0" w:rsidRDefault="00BA4DC0">
      <w:pPr>
        <w:pStyle w:val="Style14"/>
        <w:widowControl/>
        <w:ind w:firstLine="576"/>
        <w:rPr>
          <w:rStyle w:val="FontStyle28"/>
          <w:szCs w:val="26"/>
        </w:rPr>
      </w:pPr>
      <w:r>
        <w:rPr>
          <w:rStyle w:val="FontStyle28"/>
          <w:szCs w:val="26"/>
        </w:rPr>
        <w:t>•организация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A4DC0" w:rsidRDefault="00BA4DC0">
      <w:pPr>
        <w:pStyle w:val="Style14"/>
        <w:widowControl/>
        <w:rPr>
          <w:rStyle w:val="FontStyle28"/>
          <w:szCs w:val="26"/>
        </w:rPr>
      </w:pPr>
      <w:r>
        <w:rPr>
          <w:rStyle w:val="FontStyle28"/>
          <w:szCs w:val="26"/>
        </w:rPr>
        <w:t>•объединение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 оказание ей психолого</w:t>
      </w:r>
      <w:r>
        <w:rPr>
          <w:rStyle w:val="FontStyle28"/>
          <w:szCs w:val="26"/>
        </w:rPr>
        <w:softHyphen/>
        <w:t>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A4DC0" w:rsidRDefault="00BA4DC0">
      <w:pPr>
        <w:pStyle w:val="Style6"/>
        <w:widowControl/>
        <w:spacing w:line="240" w:lineRule="exact"/>
        <w:ind w:left="936"/>
        <w:rPr>
          <w:sz w:val="20"/>
          <w:szCs w:val="20"/>
        </w:rPr>
      </w:pPr>
    </w:p>
    <w:p w:rsidR="00BA4DC0" w:rsidRDefault="00BA4DC0">
      <w:pPr>
        <w:pStyle w:val="Style6"/>
        <w:widowControl/>
        <w:spacing w:before="101"/>
        <w:ind w:left="936"/>
        <w:rPr>
          <w:rStyle w:val="FontStyle27"/>
          <w:bCs/>
          <w:szCs w:val="26"/>
        </w:rPr>
      </w:pPr>
      <w:r>
        <w:rPr>
          <w:rStyle w:val="FontStyle27"/>
          <w:bCs/>
          <w:szCs w:val="26"/>
        </w:rPr>
        <w:t>3. Виды, формы и содержание воспитательной деятельности</w:t>
      </w:r>
    </w:p>
    <w:p w:rsidR="00BA4DC0" w:rsidRDefault="00BA4DC0">
      <w:pPr>
        <w:pStyle w:val="Style11"/>
        <w:widowControl/>
        <w:spacing w:line="370" w:lineRule="exact"/>
        <w:ind w:firstLine="0"/>
        <w:jc w:val="right"/>
        <w:rPr>
          <w:rStyle w:val="FontStyle28"/>
          <w:szCs w:val="26"/>
        </w:rPr>
      </w:pPr>
      <w:r>
        <w:rPr>
          <w:rStyle w:val="FontStyle28"/>
          <w:szCs w:val="26"/>
        </w:rPr>
        <w:t>Практическая реализация цели и задач воспитания осуществляется в рамках</w:t>
      </w:r>
    </w:p>
    <w:p w:rsidR="00BA4DC0" w:rsidRDefault="00BA4DC0">
      <w:pPr>
        <w:pStyle w:val="Style5"/>
        <w:widowControl/>
        <w:rPr>
          <w:rStyle w:val="FontStyle28"/>
          <w:szCs w:val="26"/>
        </w:rPr>
      </w:pPr>
      <w:r>
        <w:rPr>
          <w:rStyle w:val="FontStyle28"/>
          <w:szCs w:val="26"/>
        </w:rPr>
        <w:t xml:space="preserve">следующих направлений воспитательной работы </w:t>
      </w:r>
      <w:r w:rsidRPr="001F36EB">
        <w:rPr>
          <w:rStyle w:val="FontStyle28"/>
          <w:szCs w:val="26"/>
        </w:rPr>
        <w:t>МДОУ Д/С «Березка»</w:t>
      </w:r>
      <w:r>
        <w:rPr>
          <w:rStyle w:val="FontStyle28"/>
          <w:szCs w:val="26"/>
        </w:rPr>
        <w:t xml:space="preserve"> в соответствующем модуле.</w:t>
      </w:r>
    </w:p>
    <w:p w:rsidR="00BA4DC0" w:rsidRDefault="00BA4DC0">
      <w:pPr>
        <w:pStyle w:val="Style9"/>
        <w:widowControl/>
        <w:spacing w:line="240" w:lineRule="exact"/>
        <w:ind w:left="3370"/>
        <w:rPr>
          <w:sz w:val="20"/>
          <w:szCs w:val="20"/>
        </w:rPr>
      </w:pPr>
    </w:p>
    <w:p w:rsidR="00BA4DC0" w:rsidRDefault="00BA4DC0">
      <w:pPr>
        <w:pStyle w:val="Style9"/>
        <w:widowControl/>
        <w:spacing w:before="10" w:line="317" w:lineRule="exact"/>
        <w:ind w:left="3370"/>
        <w:rPr>
          <w:rStyle w:val="FontStyle26"/>
          <w:bCs/>
          <w:iCs/>
          <w:szCs w:val="26"/>
        </w:rPr>
      </w:pPr>
      <w:r>
        <w:rPr>
          <w:rStyle w:val="FontStyle26"/>
          <w:bCs/>
          <w:iCs/>
          <w:szCs w:val="26"/>
        </w:rPr>
        <w:t>Модуль 1. Творческие соревнования</w:t>
      </w:r>
    </w:p>
    <w:p w:rsidR="00BA4DC0" w:rsidRDefault="00BA4DC0">
      <w:pPr>
        <w:pStyle w:val="Style11"/>
        <w:widowControl/>
        <w:spacing w:line="317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BA4DC0" w:rsidRDefault="00BA4DC0">
      <w:pPr>
        <w:pStyle w:val="Style11"/>
        <w:widowControl/>
        <w:spacing w:line="317" w:lineRule="exact"/>
        <w:rPr>
          <w:rStyle w:val="FontStyle28"/>
          <w:szCs w:val="26"/>
        </w:rPr>
      </w:pPr>
      <w:r>
        <w:rPr>
          <w:rStyle w:val="FontStyle28"/>
          <w:szCs w:val="26"/>
        </w:rPr>
        <w:t>Творческие соревнования способствуют художественно-эстетическому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A4DC0" w:rsidRDefault="00BA4DC0">
      <w:pPr>
        <w:pStyle w:val="Style11"/>
        <w:widowControl/>
        <w:spacing w:line="317" w:lineRule="exact"/>
        <w:rPr>
          <w:rStyle w:val="FontStyle28"/>
          <w:szCs w:val="26"/>
        </w:rPr>
      </w:pPr>
      <w:r>
        <w:rPr>
          <w:rStyle w:val="FontStyle28"/>
          <w:szCs w:val="26"/>
        </w:rPr>
        <w:t>Творческое соревнование -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BA4DC0" w:rsidRDefault="00BA4DC0">
      <w:pPr>
        <w:pStyle w:val="Style11"/>
        <w:widowControl/>
        <w:spacing w:line="317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BA4DC0" w:rsidRDefault="00BA4DC0">
      <w:pPr>
        <w:pStyle w:val="Style11"/>
        <w:widowControl/>
        <w:spacing w:line="317" w:lineRule="exact"/>
        <w:ind w:firstLine="0"/>
        <w:jc w:val="right"/>
        <w:rPr>
          <w:rStyle w:val="FontStyle28"/>
          <w:szCs w:val="26"/>
        </w:rPr>
      </w:pPr>
      <w:r w:rsidRPr="001F36EB">
        <w:rPr>
          <w:rStyle w:val="FontStyle28"/>
          <w:szCs w:val="26"/>
        </w:rPr>
        <w:t>Муниципальное дошкольное образовательное учреждение детский сад «Березка»</w:t>
      </w:r>
      <w:r>
        <w:rPr>
          <w:rStyle w:val="FontStyle28"/>
          <w:szCs w:val="26"/>
        </w:rPr>
        <w:t>,  проводит</w:t>
      </w:r>
    </w:p>
    <w:p w:rsidR="00BA4DC0" w:rsidRDefault="00BA4DC0">
      <w:pPr>
        <w:pStyle w:val="Style5"/>
        <w:widowControl/>
        <w:spacing w:before="10"/>
        <w:rPr>
          <w:rStyle w:val="FontStyle28"/>
          <w:szCs w:val="26"/>
        </w:rPr>
      </w:pPr>
      <w:r>
        <w:rPr>
          <w:rStyle w:val="FontStyle28"/>
          <w:szCs w:val="26"/>
        </w:rPr>
        <w:t>творческие соревнования в различных формах, например, конкурсы, выставки, фестивали, акции. Конкретная форма проведения творческого соревнования определяется календарным планом воспитательной работы МДОУ Д/С «Березка»</w:t>
      </w:r>
    </w:p>
    <w:p w:rsidR="00BA4DC0" w:rsidRDefault="00BA4DC0">
      <w:pPr>
        <w:pStyle w:val="Style9"/>
        <w:widowControl/>
        <w:spacing w:line="240" w:lineRule="exact"/>
        <w:ind w:left="3355"/>
        <w:rPr>
          <w:sz w:val="20"/>
          <w:szCs w:val="20"/>
        </w:rPr>
      </w:pPr>
    </w:p>
    <w:p w:rsidR="00BA4DC0" w:rsidRDefault="00BA4DC0">
      <w:pPr>
        <w:pStyle w:val="Style9"/>
        <w:widowControl/>
        <w:spacing w:before="10" w:line="317" w:lineRule="exact"/>
        <w:ind w:left="3355"/>
        <w:rPr>
          <w:rStyle w:val="FontStyle26"/>
          <w:bCs/>
          <w:iCs/>
          <w:szCs w:val="26"/>
        </w:rPr>
      </w:pPr>
      <w:r>
        <w:rPr>
          <w:rStyle w:val="FontStyle26"/>
          <w:bCs/>
          <w:iCs/>
          <w:szCs w:val="26"/>
        </w:rPr>
        <w:t>Модуль 2. Праздники и развлечения</w:t>
      </w:r>
    </w:p>
    <w:p w:rsidR="00BA4DC0" w:rsidRDefault="00BA4DC0">
      <w:pPr>
        <w:pStyle w:val="Style11"/>
        <w:widowControl/>
        <w:spacing w:line="317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Во-вторых, праздник-это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 w:rsidRPr="001F36EB">
        <w:rPr>
          <w:rStyle w:val="FontStyle28"/>
          <w:szCs w:val="26"/>
        </w:rPr>
        <w:t>Муниципальное дошкольное образовательное учреждение детский сад «Березка»</w:t>
      </w:r>
      <w:r>
        <w:rPr>
          <w:rStyle w:val="FontStyle28"/>
          <w:szCs w:val="26"/>
        </w:rPr>
        <w:t>,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МДОУ Д/С «Березка».</w:t>
      </w:r>
    </w:p>
    <w:p w:rsidR="00BA4DC0" w:rsidRDefault="00BA4DC0">
      <w:pPr>
        <w:pStyle w:val="Style9"/>
        <w:widowControl/>
        <w:spacing w:line="240" w:lineRule="exact"/>
        <w:ind w:left="3197"/>
        <w:rPr>
          <w:sz w:val="20"/>
          <w:szCs w:val="20"/>
        </w:rPr>
      </w:pPr>
    </w:p>
    <w:p w:rsidR="00BA4DC0" w:rsidRDefault="00BA4DC0">
      <w:pPr>
        <w:pStyle w:val="Style9"/>
        <w:widowControl/>
        <w:spacing w:before="96" w:line="317" w:lineRule="exact"/>
        <w:ind w:left="3197"/>
        <w:rPr>
          <w:rStyle w:val="FontStyle26"/>
          <w:bCs/>
          <w:iCs/>
          <w:szCs w:val="26"/>
        </w:rPr>
      </w:pPr>
      <w:r>
        <w:rPr>
          <w:rStyle w:val="FontStyle26"/>
          <w:bCs/>
          <w:iCs/>
          <w:szCs w:val="26"/>
        </w:rPr>
        <w:t>Модуль 3. Фольклорные мероприятия</w:t>
      </w:r>
    </w:p>
    <w:p w:rsidR="00BA4DC0" w:rsidRDefault="00BA4DC0">
      <w:pPr>
        <w:pStyle w:val="Style11"/>
        <w:widowControl/>
        <w:spacing w:line="317" w:lineRule="exact"/>
        <w:rPr>
          <w:rStyle w:val="FontStyle28"/>
          <w:szCs w:val="26"/>
        </w:rPr>
      </w:pPr>
      <w:r>
        <w:rPr>
          <w:rStyle w:val="FontStyle28"/>
          <w:szCs w:val="26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BA4DC0" w:rsidRDefault="00BA4DC0">
      <w:pPr>
        <w:pStyle w:val="Style11"/>
        <w:widowControl/>
        <w:spacing w:line="317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При проведении фольклорного мероприятия важно продумать его форму и сценарий. Например, это могут быть «Ярмарка», «Гуляние»,</w:t>
      </w:r>
    </w:p>
    <w:p w:rsidR="00BA4DC0" w:rsidRDefault="00BA4DC0" w:rsidP="001F36EB">
      <w:pPr>
        <w:pStyle w:val="Style11"/>
        <w:widowControl/>
        <w:spacing w:line="317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МДОУ Д/С «Березка.</w:t>
      </w:r>
    </w:p>
    <w:p w:rsidR="00BA4DC0" w:rsidRDefault="00BA4DC0">
      <w:pPr>
        <w:pStyle w:val="Style11"/>
        <w:widowControl/>
        <w:spacing w:before="67"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 д.) невозможно без посещения музеев, выставок, конкурсов. Дошкольнику не обойтись без помощи взрослого при рисовании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В основе фольклорных мероприятий лежит комплексный подход к воспитанию и развитию дошкольников:</w:t>
      </w:r>
    </w:p>
    <w:p w:rsidR="00BA4DC0" w:rsidRDefault="00BA4DC0" w:rsidP="005C28BF">
      <w:pPr>
        <w:pStyle w:val="Style12"/>
        <w:widowControl/>
        <w:numPr>
          <w:ilvl w:val="0"/>
          <w:numId w:val="4"/>
        </w:numPr>
        <w:tabs>
          <w:tab w:val="left" w:pos="1291"/>
        </w:tabs>
        <w:spacing w:before="34"/>
        <w:ind w:left="941"/>
        <w:rPr>
          <w:rStyle w:val="FontStyle28"/>
          <w:szCs w:val="26"/>
        </w:rPr>
      </w:pPr>
      <w:r>
        <w:rPr>
          <w:rStyle w:val="FontStyle28"/>
          <w:szCs w:val="26"/>
        </w:rPr>
        <w:t>формирование духовно-нравственных норм и ценностей;</w:t>
      </w:r>
    </w:p>
    <w:p w:rsidR="00BA4DC0" w:rsidRDefault="00BA4DC0" w:rsidP="005C28BF">
      <w:pPr>
        <w:pStyle w:val="Style12"/>
        <w:widowControl/>
        <w:numPr>
          <w:ilvl w:val="0"/>
          <w:numId w:val="4"/>
        </w:numPr>
        <w:tabs>
          <w:tab w:val="left" w:pos="1291"/>
        </w:tabs>
        <w:spacing w:before="19" w:line="326" w:lineRule="exact"/>
        <w:ind w:left="941"/>
        <w:rPr>
          <w:rStyle w:val="FontStyle28"/>
          <w:szCs w:val="26"/>
        </w:rPr>
      </w:pPr>
      <w:r>
        <w:rPr>
          <w:rStyle w:val="FontStyle28"/>
          <w:szCs w:val="26"/>
        </w:rPr>
        <w:t>раскрепощение, снятие эмоционального напряжения;</w:t>
      </w:r>
    </w:p>
    <w:p w:rsidR="00BA4DC0" w:rsidRDefault="00BA4DC0" w:rsidP="005C28BF">
      <w:pPr>
        <w:pStyle w:val="Style12"/>
        <w:widowControl/>
        <w:numPr>
          <w:ilvl w:val="0"/>
          <w:numId w:val="4"/>
        </w:numPr>
        <w:tabs>
          <w:tab w:val="left" w:pos="1291"/>
        </w:tabs>
        <w:spacing w:before="5" w:line="326" w:lineRule="exact"/>
        <w:ind w:left="941"/>
        <w:rPr>
          <w:rStyle w:val="FontStyle28"/>
          <w:szCs w:val="26"/>
        </w:rPr>
      </w:pPr>
      <w:r>
        <w:rPr>
          <w:rStyle w:val="FontStyle28"/>
          <w:szCs w:val="26"/>
        </w:rPr>
        <w:t>социализация, развитие коммуникативных навыков.</w:t>
      </w:r>
    </w:p>
    <w:p w:rsidR="00BA4DC0" w:rsidRDefault="00BA4DC0">
      <w:pPr>
        <w:pStyle w:val="Style11"/>
        <w:widowControl/>
        <w:spacing w:line="326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BA4DC0" w:rsidRDefault="00BA4DC0">
      <w:pPr>
        <w:pStyle w:val="Style9"/>
        <w:widowControl/>
        <w:spacing w:line="240" w:lineRule="exact"/>
        <w:ind w:left="3005"/>
        <w:rPr>
          <w:sz w:val="20"/>
          <w:szCs w:val="20"/>
        </w:rPr>
      </w:pPr>
    </w:p>
    <w:p w:rsidR="00BA4DC0" w:rsidRDefault="00BA4DC0">
      <w:pPr>
        <w:pStyle w:val="Style9"/>
        <w:widowControl/>
        <w:spacing w:before="91" w:line="317" w:lineRule="exact"/>
        <w:ind w:left="3005"/>
        <w:rPr>
          <w:rStyle w:val="FontStyle26"/>
          <w:bCs/>
          <w:iCs/>
          <w:szCs w:val="26"/>
        </w:rPr>
      </w:pPr>
      <w:r>
        <w:rPr>
          <w:rStyle w:val="FontStyle26"/>
          <w:bCs/>
          <w:iCs/>
          <w:szCs w:val="26"/>
        </w:rPr>
        <w:t>Модуль 4. Физкультурные мероприятия.</w:t>
      </w:r>
    </w:p>
    <w:p w:rsidR="00BA4DC0" w:rsidRDefault="00BA4DC0">
      <w:pPr>
        <w:pStyle w:val="Style11"/>
        <w:widowControl/>
        <w:spacing w:line="317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Физкультурные мероприятия в детском саду - это всегда долгожданное событие для дошкольников. В увлекательной, наглядно - практической форме они развивают интерес ребёнка к спорту, физическим упражнениям, формируют мотивацию здорового образа жизни.</w:t>
      </w:r>
    </w:p>
    <w:p w:rsidR="00BA4DC0" w:rsidRDefault="00BA4DC0">
      <w:pPr>
        <w:pStyle w:val="Style11"/>
        <w:widowControl/>
        <w:spacing w:line="317" w:lineRule="exact"/>
        <w:rPr>
          <w:rStyle w:val="FontStyle28"/>
          <w:szCs w:val="26"/>
        </w:rPr>
      </w:pPr>
      <w:r>
        <w:rPr>
          <w:rStyle w:val="FontStyle28"/>
          <w:szCs w:val="26"/>
        </w:rPr>
        <w:t>Физкультурные мероприятия в детском саду «Березка»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МДОУ.</w:t>
      </w:r>
    </w:p>
    <w:p w:rsidR="00BA4DC0" w:rsidRDefault="00BA4DC0">
      <w:pPr>
        <w:pStyle w:val="Style11"/>
        <w:widowControl/>
        <w:spacing w:line="317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Физкультурно-оздоровительная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</w:t>
      </w:r>
    </w:p>
    <w:p w:rsidR="00BA4DC0" w:rsidRDefault="00BA4DC0">
      <w:pPr>
        <w:pStyle w:val="Style11"/>
        <w:widowControl/>
        <w:spacing w:line="317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Физкультурно - оздоровительная работа в детском саду строится на принципах развивающей педагогики оздоровления.</w:t>
      </w:r>
    </w:p>
    <w:p w:rsidR="00BA4DC0" w:rsidRDefault="00BA4DC0">
      <w:pPr>
        <w:pStyle w:val="Style6"/>
        <w:widowControl/>
        <w:spacing w:line="240" w:lineRule="exact"/>
        <w:ind w:left="936"/>
        <w:rPr>
          <w:sz w:val="20"/>
          <w:szCs w:val="20"/>
        </w:rPr>
      </w:pPr>
    </w:p>
    <w:p w:rsidR="00BA4DC0" w:rsidRDefault="00BA4DC0">
      <w:pPr>
        <w:pStyle w:val="Style6"/>
        <w:widowControl/>
        <w:spacing w:before="82" w:line="322" w:lineRule="exact"/>
        <w:ind w:left="936"/>
        <w:rPr>
          <w:rStyle w:val="FontStyle27"/>
          <w:bCs/>
          <w:szCs w:val="26"/>
        </w:rPr>
      </w:pPr>
      <w:r>
        <w:rPr>
          <w:rStyle w:val="FontStyle27"/>
          <w:bCs/>
          <w:szCs w:val="26"/>
        </w:rPr>
        <w:t>4. Основные направления самоанализа воспитательной работы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Самоанализ организуемой в МДОУ Д/С «Березка»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A4DC0" w:rsidRDefault="00BA4DC0">
      <w:pPr>
        <w:pStyle w:val="Style11"/>
        <w:widowControl/>
        <w:spacing w:before="67" w:line="326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Основными принципами, на основе которых осуществляется самоанализ воспитательной работы вмуниципальном дошкольном образовательном учреждении</w:t>
      </w:r>
      <w:r w:rsidRPr="002970E5">
        <w:rPr>
          <w:rStyle w:val="FontStyle28"/>
          <w:szCs w:val="26"/>
        </w:rPr>
        <w:t xml:space="preserve"> детский сад «Березка»</w:t>
      </w:r>
      <w:r>
        <w:rPr>
          <w:rStyle w:val="FontStyle28"/>
          <w:szCs w:val="26"/>
        </w:rPr>
        <w:t>, являются:</w:t>
      </w:r>
    </w:p>
    <w:p w:rsidR="00BA4DC0" w:rsidRDefault="00BA4DC0">
      <w:pPr>
        <w:pStyle w:val="Style12"/>
        <w:widowControl/>
        <w:tabs>
          <w:tab w:val="left" w:pos="571"/>
        </w:tabs>
        <w:spacing w:before="10" w:line="326" w:lineRule="exact"/>
        <w:ind w:left="298"/>
        <w:rPr>
          <w:rStyle w:val="FontStyle28"/>
          <w:szCs w:val="26"/>
        </w:rPr>
      </w:pPr>
      <w:r>
        <w:rPr>
          <w:rStyle w:val="FontStyle28"/>
          <w:szCs w:val="26"/>
        </w:rPr>
        <w:t>•</w:t>
      </w:r>
      <w:r>
        <w:rPr>
          <w:rStyle w:val="FontStyle28"/>
          <w:szCs w:val="26"/>
        </w:rPr>
        <w:tab/>
        <w:t>принцип гуманистической   направленности осуществляемого анализа, ориентирующий экспертов на уважительное отношение как к воспитанникам, так и к</w:t>
      </w:r>
    </w:p>
    <w:p w:rsidR="00BA4DC0" w:rsidRDefault="00BA4DC0">
      <w:pPr>
        <w:pStyle w:val="Style5"/>
        <w:widowControl/>
        <w:spacing w:line="326" w:lineRule="exact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педагогам, реализующим воспитательный процесс;</w:t>
      </w:r>
    </w:p>
    <w:p w:rsidR="00BA4DC0" w:rsidRDefault="00BA4DC0">
      <w:pPr>
        <w:pStyle w:val="Style13"/>
        <w:widowControl/>
        <w:tabs>
          <w:tab w:val="left" w:pos="566"/>
        </w:tabs>
        <w:spacing w:before="10"/>
        <w:rPr>
          <w:rStyle w:val="FontStyle28"/>
          <w:szCs w:val="26"/>
        </w:rPr>
      </w:pPr>
      <w:r>
        <w:rPr>
          <w:rStyle w:val="FontStyle28"/>
          <w:szCs w:val="26"/>
        </w:rPr>
        <w:t>•</w:t>
      </w:r>
      <w:r>
        <w:rPr>
          <w:rStyle w:val="FontStyle28"/>
          <w:szCs w:val="26"/>
        </w:rPr>
        <w:tab/>
        <w:t>принцип приоритета анализа сущностных сторон воспитания, ориентирующий экспертов на    изучение   не количественных его показателей, а качественных -</w:t>
      </w:r>
    </w:p>
    <w:p w:rsidR="00BA4DC0" w:rsidRDefault="00BA4DC0">
      <w:pPr>
        <w:pStyle w:val="Style5"/>
        <w:widowControl/>
        <w:spacing w:line="326" w:lineRule="exact"/>
        <w:rPr>
          <w:rStyle w:val="FontStyle28"/>
          <w:szCs w:val="26"/>
        </w:rPr>
      </w:pPr>
      <w:r>
        <w:rPr>
          <w:rStyle w:val="FontStyle28"/>
          <w:szCs w:val="26"/>
        </w:rPr>
        <w:t>таких как содержание и разнообразие деятельности, характер общения и отношений между воспитанниками и педагогами;</w:t>
      </w:r>
    </w:p>
    <w:p w:rsidR="00BA4DC0" w:rsidRDefault="00BA4DC0" w:rsidP="005C28BF">
      <w:pPr>
        <w:pStyle w:val="Style15"/>
        <w:widowControl/>
        <w:numPr>
          <w:ilvl w:val="0"/>
          <w:numId w:val="5"/>
        </w:numPr>
        <w:tabs>
          <w:tab w:val="left" w:pos="571"/>
        </w:tabs>
        <w:spacing w:before="14"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A4DC0" w:rsidRDefault="00BA4DC0" w:rsidP="005C28BF">
      <w:pPr>
        <w:pStyle w:val="Style15"/>
        <w:widowControl/>
        <w:numPr>
          <w:ilvl w:val="0"/>
          <w:numId w:val="5"/>
        </w:numPr>
        <w:tabs>
          <w:tab w:val="left" w:pos="571"/>
        </w:tabs>
        <w:spacing w:before="14"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-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BA4DC0" w:rsidRDefault="00BA4DC0">
      <w:pPr>
        <w:pStyle w:val="Style11"/>
        <w:widowControl/>
        <w:spacing w:line="322" w:lineRule="exact"/>
        <w:ind w:firstLine="557"/>
        <w:rPr>
          <w:rStyle w:val="FontStyle28"/>
          <w:szCs w:val="26"/>
        </w:rPr>
      </w:pPr>
      <w:r>
        <w:rPr>
          <w:rStyle w:val="FontStyle28"/>
          <w:szCs w:val="26"/>
        </w:rPr>
        <w:t>Направления анализа зависят от анализируемых объектов. Основными объектами анализа организуемого в МДОУ Д/С «Березка» воспитательного процесса являются:</w:t>
      </w:r>
    </w:p>
    <w:p w:rsidR="00BA4DC0" w:rsidRDefault="00BA4DC0">
      <w:pPr>
        <w:pStyle w:val="Style11"/>
        <w:widowControl/>
        <w:spacing w:line="322" w:lineRule="exact"/>
        <w:ind w:left="600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1.Результаты воспитания, социализации и саморазвития дошкольников.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BA4DC0" w:rsidRDefault="00BA4DC0">
      <w:pPr>
        <w:pStyle w:val="Style11"/>
        <w:widowControl/>
        <w:spacing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Осуществляется анализ воспитателями совместно со з</w:t>
      </w:r>
      <w:r w:rsidRPr="002970E5">
        <w:rPr>
          <w:rStyle w:val="FontStyle28"/>
          <w:szCs w:val="26"/>
        </w:rPr>
        <w:t xml:space="preserve">ам зав. по ВМР </w:t>
      </w:r>
      <w:r>
        <w:rPr>
          <w:rStyle w:val="FontStyle28"/>
          <w:szCs w:val="26"/>
        </w:rPr>
        <w:t>с последующим обсуждением его результатов на заседании педагогического совета детского сада «Березка».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</w:t>
      </w:r>
    </w:p>
    <w:p w:rsidR="00BA4DC0" w:rsidRDefault="00BA4DC0" w:rsidP="005C28BF">
      <w:pPr>
        <w:pStyle w:val="Style20"/>
        <w:widowControl/>
        <w:numPr>
          <w:ilvl w:val="0"/>
          <w:numId w:val="6"/>
        </w:numPr>
        <w:tabs>
          <w:tab w:val="left" w:pos="782"/>
        </w:tabs>
        <w:rPr>
          <w:rStyle w:val="FontStyle28"/>
          <w:szCs w:val="26"/>
        </w:rPr>
      </w:pPr>
      <w:r>
        <w:rPr>
          <w:rStyle w:val="FontStyle28"/>
          <w:szCs w:val="26"/>
        </w:rPr>
        <w:t>какие прежде существовавшие проблемы личностного развития воспитанников удалось решить за минувший учебный год;</w:t>
      </w:r>
    </w:p>
    <w:p w:rsidR="00BA4DC0" w:rsidRDefault="00BA4DC0" w:rsidP="005C28BF">
      <w:pPr>
        <w:pStyle w:val="Style20"/>
        <w:widowControl/>
        <w:numPr>
          <w:ilvl w:val="0"/>
          <w:numId w:val="6"/>
        </w:numPr>
        <w:tabs>
          <w:tab w:val="left" w:pos="782"/>
        </w:tabs>
        <w:ind w:left="576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какие проблемы решить не удалось и почему;</w:t>
      </w:r>
    </w:p>
    <w:p w:rsidR="00BA4DC0" w:rsidRDefault="00BA4DC0">
      <w:pPr>
        <w:pStyle w:val="Style20"/>
        <w:widowControl/>
        <w:tabs>
          <w:tab w:val="left" w:pos="907"/>
        </w:tabs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>-</w:t>
      </w:r>
      <w:r>
        <w:rPr>
          <w:rStyle w:val="FontStyle28"/>
          <w:szCs w:val="26"/>
        </w:rPr>
        <w:tab/>
        <w:t>какие новые проблемы появились, над чем далее предстоит работать педагогическому коллективу.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2. Состояние организуемой в МДОУ Д/С «Березка» области совместной деятельности детей и взрослых.</w:t>
      </w:r>
    </w:p>
    <w:p w:rsidR="00BA4DC0" w:rsidRDefault="00BA4DC0">
      <w:pPr>
        <w:pStyle w:val="Style11"/>
        <w:widowControl/>
        <w:spacing w:line="322" w:lineRule="exact"/>
        <w:ind w:firstLine="562"/>
        <w:rPr>
          <w:rStyle w:val="FontStyle28"/>
          <w:szCs w:val="26"/>
        </w:rPr>
      </w:pPr>
      <w:r>
        <w:rPr>
          <w:rStyle w:val="FontStyle28"/>
          <w:szCs w:val="26"/>
        </w:rPr>
        <w:t>Критерием, на основе которого осуществляется данный анализ, является наличие в детском саду «Березка» комфортной и личностно развивающей совместной деятельности детей и взрослых.</w:t>
      </w:r>
    </w:p>
    <w:p w:rsidR="00BA4DC0" w:rsidRDefault="00BA4DC0">
      <w:pPr>
        <w:pStyle w:val="Style11"/>
        <w:widowControl/>
        <w:spacing w:before="67" w:line="322" w:lineRule="exact"/>
        <w:ind w:firstLine="571"/>
        <w:rPr>
          <w:rStyle w:val="FontStyle28"/>
          <w:szCs w:val="26"/>
        </w:rPr>
      </w:pPr>
      <w:r>
        <w:rPr>
          <w:rStyle w:val="FontStyle28"/>
          <w:szCs w:val="26"/>
        </w:rPr>
        <w:t xml:space="preserve">Осуществляется анализ заместителем заведующего </w:t>
      </w:r>
      <w:r w:rsidRPr="002970E5">
        <w:rPr>
          <w:rStyle w:val="FontStyle28"/>
          <w:szCs w:val="26"/>
        </w:rPr>
        <w:t>по ВМР</w:t>
      </w:r>
      <w:r>
        <w:rPr>
          <w:rStyle w:val="FontStyle28"/>
          <w:szCs w:val="26"/>
        </w:rPr>
        <w:t xml:space="preserve"> и  воспитателями.</w:t>
      </w:r>
    </w:p>
    <w:p w:rsidR="00BA4DC0" w:rsidRDefault="00BA4DC0">
      <w:pPr>
        <w:pStyle w:val="Style11"/>
        <w:widowControl/>
        <w:spacing w:line="322" w:lineRule="exact"/>
        <w:rPr>
          <w:rStyle w:val="FontStyle28"/>
          <w:szCs w:val="26"/>
        </w:rPr>
      </w:pPr>
      <w:r>
        <w:rPr>
          <w:rStyle w:val="FontStyle28"/>
          <w:szCs w:val="26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- их анкетирование. Полученные результаты обсуждаются на заседании педагогического совета МДОУ Д/С «Березка».</w:t>
      </w:r>
    </w:p>
    <w:p w:rsidR="00BA4DC0" w:rsidRDefault="00BA4DC0">
      <w:pPr>
        <w:pStyle w:val="Style11"/>
        <w:widowControl/>
        <w:spacing w:line="322" w:lineRule="exact"/>
        <w:ind w:left="562" w:firstLine="0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Внимание при этом сосредотачивается на вопросах, связанных с:</w:t>
      </w:r>
    </w:p>
    <w:p w:rsidR="00BA4DC0" w:rsidRDefault="00BA4DC0" w:rsidP="005C28BF">
      <w:pPr>
        <w:pStyle w:val="Style18"/>
        <w:widowControl/>
        <w:numPr>
          <w:ilvl w:val="0"/>
          <w:numId w:val="7"/>
        </w:numPr>
        <w:tabs>
          <w:tab w:val="left" w:pos="730"/>
        </w:tabs>
        <w:ind w:left="56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качеством проводимых общесадовских мероприятий;</w:t>
      </w:r>
    </w:p>
    <w:p w:rsidR="00BA4DC0" w:rsidRDefault="00BA4DC0" w:rsidP="005C28BF">
      <w:pPr>
        <w:pStyle w:val="Style18"/>
        <w:widowControl/>
        <w:numPr>
          <w:ilvl w:val="0"/>
          <w:numId w:val="7"/>
        </w:numPr>
        <w:tabs>
          <w:tab w:val="left" w:pos="730"/>
        </w:tabs>
        <w:ind w:left="56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качеством совместной деятельности воспитателей и родителей;</w:t>
      </w:r>
    </w:p>
    <w:p w:rsidR="00BA4DC0" w:rsidRDefault="00BA4DC0" w:rsidP="005C28BF">
      <w:pPr>
        <w:pStyle w:val="Style18"/>
        <w:widowControl/>
        <w:numPr>
          <w:ilvl w:val="0"/>
          <w:numId w:val="7"/>
        </w:numPr>
        <w:tabs>
          <w:tab w:val="left" w:pos="730"/>
        </w:tabs>
        <w:ind w:left="566"/>
        <w:jc w:val="left"/>
        <w:rPr>
          <w:rStyle w:val="FontStyle28"/>
          <w:szCs w:val="26"/>
        </w:rPr>
      </w:pPr>
      <w:r>
        <w:rPr>
          <w:rStyle w:val="FontStyle28"/>
          <w:szCs w:val="26"/>
        </w:rPr>
        <w:t>качеством проводимых экскурсий, экспедиций, походов;</w:t>
      </w:r>
    </w:p>
    <w:p w:rsidR="00BA4DC0" w:rsidRDefault="00BA4DC0" w:rsidP="005C28BF">
      <w:pPr>
        <w:pStyle w:val="Style18"/>
        <w:widowControl/>
        <w:numPr>
          <w:ilvl w:val="0"/>
          <w:numId w:val="7"/>
        </w:numPr>
        <w:tabs>
          <w:tab w:val="left" w:pos="730"/>
        </w:tabs>
        <w:ind w:left="566"/>
        <w:rPr>
          <w:rStyle w:val="FontStyle28"/>
          <w:szCs w:val="26"/>
        </w:rPr>
      </w:pPr>
      <w:r>
        <w:rPr>
          <w:rStyle w:val="FontStyle28"/>
          <w:szCs w:val="26"/>
        </w:rPr>
        <w:t>качеством организации творческих соревнований, праздников и фольклорных мероприятий.</w:t>
      </w:r>
    </w:p>
    <w:p w:rsidR="00BA4DC0" w:rsidRDefault="00BA4DC0">
      <w:pPr>
        <w:pStyle w:val="Style11"/>
        <w:widowControl/>
        <w:spacing w:line="322" w:lineRule="exact"/>
        <w:ind w:firstLine="629"/>
        <w:rPr>
          <w:rStyle w:val="FontStyle28"/>
          <w:szCs w:val="26"/>
        </w:rPr>
      </w:pPr>
      <w:r>
        <w:rPr>
          <w:rStyle w:val="FontStyle28"/>
          <w:szCs w:val="26"/>
        </w:rPr>
        <w:t>Итогом самоанализа организуемой воспитательной работы в МДОУ Д/С «Березка», является перечень выявленных проблем.</w:t>
      </w:r>
    </w:p>
    <w:sectPr w:rsidR="00BA4DC0" w:rsidSect="00F770CD">
      <w:footerReference w:type="default" r:id="rId12"/>
      <w:type w:val="continuous"/>
      <w:pgSz w:w="11905" w:h="16837"/>
      <w:pgMar w:top="1425" w:right="658" w:bottom="1440" w:left="6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C0" w:rsidRDefault="00BA4DC0">
      <w:r>
        <w:separator/>
      </w:r>
    </w:p>
  </w:endnote>
  <w:endnote w:type="continuationSeparator" w:id="1">
    <w:p w:rsidR="00BA4DC0" w:rsidRDefault="00BA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C0" w:rsidRDefault="00BA4DC0">
    <w:pPr>
      <w:pStyle w:val="Style7"/>
      <w:widowControl/>
      <w:ind w:left="-816" w:right="-816"/>
      <w:jc w:val="right"/>
      <w:rPr>
        <w:rStyle w:val="FontStyle29"/>
        <w:rFonts w:cs="Calibri"/>
        <w:szCs w:val="20"/>
      </w:rPr>
    </w:pPr>
    <w:r>
      <w:rPr>
        <w:rStyle w:val="FontStyle29"/>
        <w:rFonts w:cs="Calibri"/>
        <w:szCs w:val="20"/>
      </w:rPr>
      <w:fldChar w:fldCharType="begin"/>
    </w:r>
    <w:r>
      <w:rPr>
        <w:rStyle w:val="FontStyle29"/>
        <w:rFonts w:cs="Calibri"/>
        <w:szCs w:val="20"/>
      </w:rPr>
      <w:instrText>PAGE</w:instrText>
    </w:r>
    <w:r>
      <w:rPr>
        <w:rStyle w:val="FontStyle29"/>
        <w:rFonts w:cs="Calibri"/>
        <w:szCs w:val="20"/>
      </w:rPr>
      <w:fldChar w:fldCharType="separate"/>
    </w:r>
    <w:r>
      <w:rPr>
        <w:rStyle w:val="FontStyle29"/>
        <w:rFonts w:cs="Calibri"/>
        <w:noProof/>
        <w:szCs w:val="20"/>
      </w:rPr>
      <w:t>2</w:t>
    </w:r>
    <w:r>
      <w:rPr>
        <w:rStyle w:val="FontStyle29"/>
        <w:rFonts w:cs="Calibri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C0" w:rsidRDefault="00BA4DC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C0" w:rsidRDefault="00BA4DC0">
    <w:pPr>
      <w:pStyle w:val="Style7"/>
      <w:widowControl/>
      <w:jc w:val="right"/>
      <w:rPr>
        <w:rStyle w:val="FontStyle29"/>
        <w:rFonts w:cs="Calibri"/>
        <w:szCs w:val="20"/>
      </w:rPr>
    </w:pPr>
    <w:r>
      <w:rPr>
        <w:rStyle w:val="FontStyle29"/>
        <w:rFonts w:cs="Calibri"/>
        <w:szCs w:val="20"/>
      </w:rPr>
      <w:fldChar w:fldCharType="begin"/>
    </w:r>
    <w:r>
      <w:rPr>
        <w:rStyle w:val="FontStyle29"/>
        <w:rFonts w:cs="Calibri"/>
        <w:szCs w:val="20"/>
      </w:rPr>
      <w:instrText>PAGE</w:instrText>
    </w:r>
    <w:r>
      <w:rPr>
        <w:rStyle w:val="FontStyle29"/>
        <w:rFonts w:cs="Calibri"/>
        <w:szCs w:val="20"/>
      </w:rPr>
      <w:fldChar w:fldCharType="separate"/>
    </w:r>
    <w:r>
      <w:rPr>
        <w:rStyle w:val="FontStyle29"/>
        <w:rFonts w:cs="Calibri"/>
        <w:noProof/>
        <w:szCs w:val="20"/>
      </w:rPr>
      <w:t>4</w:t>
    </w:r>
    <w:r>
      <w:rPr>
        <w:rStyle w:val="FontStyle29"/>
        <w:rFonts w:cs="Calibri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C0" w:rsidRDefault="00BA4DC0">
      <w:r>
        <w:separator/>
      </w:r>
    </w:p>
  </w:footnote>
  <w:footnote w:type="continuationSeparator" w:id="1">
    <w:p w:rsidR="00BA4DC0" w:rsidRDefault="00BA4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206A2"/>
    <w:lvl w:ilvl="0">
      <w:numFmt w:val="bullet"/>
      <w:lvlText w:val="*"/>
      <w:lvlJc w:val="left"/>
    </w:lvl>
  </w:abstractNum>
  <w:abstractNum w:abstractNumId="1">
    <w:nsid w:val="649152CA"/>
    <w:multiLevelType w:val="singleLevel"/>
    <w:tmpl w:val="8B8AA4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4D25BCD"/>
    <w:multiLevelType w:val="singleLevel"/>
    <w:tmpl w:val="8B8AA4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6B"/>
    <w:rsid w:val="001F36EB"/>
    <w:rsid w:val="001F3D68"/>
    <w:rsid w:val="002970E5"/>
    <w:rsid w:val="002D4A67"/>
    <w:rsid w:val="002D59D3"/>
    <w:rsid w:val="00386D2D"/>
    <w:rsid w:val="003A2CDC"/>
    <w:rsid w:val="004A69D7"/>
    <w:rsid w:val="00530AC6"/>
    <w:rsid w:val="00597BC8"/>
    <w:rsid w:val="005C28BF"/>
    <w:rsid w:val="005F696C"/>
    <w:rsid w:val="005F7668"/>
    <w:rsid w:val="00632AF8"/>
    <w:rsid w:val="006A11A6"/>
    <w:rsid w:val="006A156B"/>
    <w:rsid w:val="00746448"/>
    <w:rsid w:val="00796485"/>
    <w:rsid w:val="00850665"/>
    <w:rsid w:val="00920093"/>
    <w:rsid w:val="009D5C80"/>
    <w:rsid w:val="00AA7728"/>
    <w:rsid w:val="00BA4DC0"/>
    <w:rsid w:val="00BC3E3A"/>
    <w:rsid w:val="00C44152"/>
    <w:rsid w:val="00D235A4"/>
    <w:rsid w:val="00DA1F05"/>
    <w:rsid w:val="00DB1797"/>
    <w:rsid w:val="00DD1057"/>
    <w:rsid w:val="00E5523F"/>
    <w:rsid w:val="00EF1947"/>
    <w:rsid w:val="00F53780"/>
    <w:rsid w:val="00F7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770CD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  <w:rsid w:val="00F770CD"/>
  </w:style>
  <w:style w:type="paragraph" w:customStyle="1" w:styleId="Style3">
    <w:name w:val="Style3"/>
    <w:basedOn w:val="Normal"/>
    <w:uiPriority w:val="99"/>
    <w:rsid w:val="00F770CD"/>
  </w:style>
  <w:style w:type="paragraph" w:customStyle="1" w:styleId="Style4">
    <w:name w:val="Style4"/>
    <w:basedOn w:val="Normal"/>
    <w:uiPriority w:val="99"/>
    <w:rsid w:val="00F770CD"/>
    <w:pPr>
      <w:spacing w:line="691" w:lineRule="exact"/>
      <w:ind w:hanging="341"/>
    </w:pPr>
  </w:style>
  <w:style w:type="paragraph" w:customStyle="1" w:styleId="Style5">
    <w:name w:val="Style5"/>
    <w:basedOn w:val="Normal"/>
    <w:uiPriority w:val="99"/>
    <w:rsid w:val="00F770CD"/>
    <w:pPr>
      <w:spacing w:line="370" w:lineRule="exact"/>
      <w:jc w:val="both"/>
    </w:pPr>
  </w:style>
  <w:style w:type="paragraph" w:customStyle="1" w:styleId="Style6">
    <w:name w:val="Style6"/>
    <w:basedOn w:val="Normal"/>
    <w:uiPriority w:val="99"/>
    <w:rsid w:val="00F770CD"/>
  </w:style>
  <w:style w:type="paragraph" w:customStyle="1" w:styleId="Style7">
    <w:name w:val="Style7"/>
    <w:basedOn w:val="Normal"/>
    <w:uiPriority w:val="99"/>
    <w:rsid w:val="00F770CD"/>
  </w:style>
  <w:style w:type="paragraph" w:customStyle="1" w:styleId="Style8">
    <w:name w:val="Style8"/>
    <w:basedOn w:val="Normal"/>
    <w:uiPriority w:val="99"/>
    <w:rsid w:val="00F770CD"/>
  </w:style>
  <w:style w:type="paragraph" w:customStyle="1" w:styleId="Style9">
    <w:name w:val="Style9"/>
    <w:basedOn w:val="Normal"/>
    <w:uiPriority w:val="99"/>
    <w:rsid w:val="00F770CD"/>
  </w:style>
  <w:style w:type="paragraph" w:customStyle="1" w:styleId="Style10">
    <w:name w:val="Style10"/>
    <w:basedOn w:val="Normal"/>
    <w:uiPriority w:val="99"/>
    <w:rsid w:val="00F770CD"/>
    <w:pPr>
      <w:spacing w:line="322" w:lineRule="exact"/>
    </w:pPr>
  </w:style>
  <w:style w:type="paragraph" w:customStyle="1" w:styleId="Style11">
    <w:name w:val="Style11"/>
    <w:basedOn w:val="Normal"/>
    <w:uiPriority w:val="99"/>
    <w:rsid w:val="00F770CD"/>
    <w:pPr>
      <w:spacing w:line="324" w:lineRule="exact"/>
      <w:ind w:firstLine="566"/>
      <w:jc w:val="both"/>
    </w:pPr>
  </w:style>
  <w:style w:type="paragraph" w:customStyle="1" w:styleId="Style12">
    <w:name w:val="Style12"/>
    <w:basedOn w:val="Normal"/>
    <w:uiPriority w:val="99"/>
    <w:rsid w:val="00F770CD"/>
  </w:style>
  <w:style w:type="paragraph" w:customStyle="1" w:styleId="Style13">
    <w:name w:val="Style13"/>
    <w:basedOn w:val="Normal"/>
    <w:uiPriority w:val="99"/>
    <w:rsid w:val="00F770CD"/>
    <w:pPr>
      <w:spacing w:line="326" w:lineRule="exact"/>
      <w:jc w:val="right"/>
    </w:pPr>
  </w:style>
  <w:style w:type="paragraph" w:customStyle="1" w:styleId="Style14">
    <w:name w:val="Style14"/>
    <w:basedOn w:val="Normal"/>
    <w:uiPriority w:val="99"/>
    <w:rsid w:val="00F770CD"/>
    <w:pPr>
      <w:spacing w:line="322" w:lineRule="exact"/>
      <w:ind w:firstLine="571"/>
      <w:jc w:val="both"/>
    </w:pPr>
  </w:style>
  <w:style w:type="paragraph" w:customStyle="1" w:styleId="Style15">
    <w:name w:val="Style15"/>
    <w:basedOn w:val="Normal"/>
    <w:uiPriority w:val="99"/>
    <w:rsid w:val="00F770CD"/>
    <w:pPr>
      <w:spacing w:line="323" w:lineRule="exact"/>
      <w:ind w:firstLine="298"/>
      <w:jc w:val="both"/>
    </w:pPr>
  </w:style>
  <w:style w:type="paragraph" w:customStyle="1" w:styleId="Style16">
    <w:name w:val="Style16"/>
    <w:basedOn w:val="Normal"/>
    <w:uiPriority w:val="99"/>
    <w:rsid w:val="00F770CD"/>
    <w:pPr>
      <w:spacing w:line="323" w:lineRule="exact"/>
      <w:ind w:firstLine="288"/>
      <w:jc w:val="both"/>
    </w:pPr>
  </w:style>
  <w:style w:type="paragraph" w:customStyle="1" w:styleId="Style17">
    <w:name w:val="Style17"/>
    <w:basedOn w:val="Normal"/>
    <w:uiPriority w:val="99"/>
    <w:rsid w:val="00F770CD"/>
  </w:style>
  <w:style w:type="paragraph" w:customStyle="1" w:styleId="Style18">
    <w:name w:val="Style18"/>
    <w:basedOn w:val="Normal"/>
    <w:uiPriority w:val="99"/>
    <w:rsid w:val="00F770CD"/>
    <w:pPr>
      <w:spacing w:line="322" w:lineRule="exact"/>
      <w:jc w:val="both"/>
    </w:pPr>
  </w:style>
  <w:style w:type="paragraph" w:customStyle="1" w:styleId="Style19">
    <w:name w:val="Style19"/>
    <w:basedOn w:val="Normal"/>
    <w:uiPriority w:val="99"/>
    <w:rsid w:val="00F770CD"/>
    <w:pPr>
      <w:spacing w:line="322" w:lineRule="exact"/>
      <w:ind w:firstLine="595"/>
      <w:jc w:val="both"/>
    </w:pPr>
  </w:style>
  <w:style w:type="paragraph" w:customStyle="1" w:styleId="Style20">
    <w:name w:val="Style20"/>
    <w:basedOn w:val="Normal"/>
    <w:uiPriority w:val="99"/>
    <w:rsid w:val="00F770CD"/>
    <w:pPr>
      <w:spacing w:line="322" w:lineRule="exact"/>
      <w:ind w:firstLine="576"/>
      <w:jc w:val="both"/>
    </w:pPr>
  </w:style>
  <w:style w:type="character" w:customStyle="1" w:styleId="FontStyle22">
    <w:name w:val="Font Style22"/>
    <w:uiPriority w:val="99"/>
    <w:rsid w:val="00F770CD"/>
    <w:rPr>
      <w:rFonts w:ascii="Times New Roman" w:hAnsi="Times New Roman"/>
      <w:b/>
      <w:sz w:val="56"/>
    </w:rPr>
  </w:style>
  <w:style w:type="character" w:customStyle="1" w:styleId="FontStyle23">
    <w:name w:val="Font Style23"/>
    <w:uiPriority w:val="99"/>
    <w:rsid w:val="00F770CD"/>
    <w:rPr>
      <w:rFonts w:ascii="Times New Roman" w:hAnsi="Times New Roman"/>
      <w:sz w:val="56"/>
    </w:rPr>
  </w:style>
  <w:style w:type="character" w:customStyle="1" w:styleId="FontStyle24">
    <w:name w:val="Font Style24"/>
    <w:uiPriority w:val="99"/>
    <w:rsid w:val="00F770CD"/>
    <w:rPr>
      <w:rFonts w:ascii="Times New Roman" w:hAnsi="Times New Roman"/>
      <w:i/>
      <w:sz w:val="26"/>
    </w:rPr>
  </w:style>
  <w:style w:type="character" w:customStyle="1" w:styleId="FontStyle25">
    <w:name w:val="Font Style25"/>
    <w:uiPriority w:val="99"/>
    <w:rsid w:val="00F770CD"/>
    <w:rPr>
      <w:rFonts w:ascii="Times New Roman" w:hAnsi="Times New Roman"/>
      <w:b/>
      <w:i/>
      <w:sz w:val="20"/>
    </w:rPr>
  </w:style>
  <w:style w:type="character" w:customStyle="1" w:styleId="FontStyle26">
    <w:name w:val="Font Style26"/>
    <w:uiPriority w:val="99"/>
    <w:rsid w:val="00F770CD"/>
    <w:rPr>
      <w:rFonts w:ascii="Times New Roman" w:hAnsi="Times New Roman"/>
      <w:b/>
      <w:i/>
      <w:sz w:val="26"/>
    </w:rPr>
  </w:style>
  <w:style w:type="character" w:customStyle="1" w:styleId="FontStyle27">
    <w:name w:val="Font Style27"/>
    <w:uiPriority w:val="99"/>
    <w:rsid w:val="00F770CD"/>
    <w:rPr>
      <w:rFonts w:ascii="Times New Roman" w:hAnsi="Times New Roman"/>
      <w:b/>
      <w:sz w:val="26"/>
    </w:rPr>
  </w:style>
  <w:style w:type="character" w:customStyle="1" w:styleId="FontStyle28">
    <w:name w:val="Font Style28"/>
    <w:uiPriority w:val="99"/>
    <w:rsid w:val="00F770CD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F770CD"/>
    <w:rPr>
      <w:rFonts w:ascii="Calibri" w:hAnsi="Calibri"/>
      <w:sz w:val="20"/>
    </w:rPr>
  </w:style>
  <w:style w:type="paragraph" w:customStyle="1" w:styleId="1">
    <w:name w:val="Стиль1"/>
    <w:basedOn w:val="Normal"/>
    <w:uiPriority w:val="99"/>
    <w:rsid w:val="00E5523F"/>
    <w:pPr>
      <w:widowControl/>
      <w:autoSpaceDE/>
      <w:autoSpaceDN/>
      <w:adjustRightInd/>
      <w:spacing w:line="360" w:lineRule="auto"/>
      <w:ind w:left="567" w:right="170" w:firstLine="709"/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rsid w:val="00E5523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zka@uoks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.instra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rm.instra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3733</Words>
  <Characters>21280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Лилия</cp:lastModifiedBy>
  <cp:revision>9</cp:revision>
  <cp:lastPrinted>2021-10-06T10:40:00Z</cp:lastPrinted>
  <dcterms:created xsi:type="dcterms:W3CDTF">2021-08-30T05:58:00Z</dcterms:created>
  <dcterms:modified xsi:type="dcterms:W3CDTF">2023-05-22T04:18:00Z</dcterms:modified>
</cp:coreProperties>
</file>