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6" w:rsidRDefault="003B4E26" w:rsidP="001F1EA8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  <w:r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60" w:type="dxa"/>
        <w:tblInd w:w="108" w:type="dxa"/>
        <w:tblLook w:val="00A0"/>
      </w:tblPr>
      <w:tblGrid>
        <w:gridCol w:w="5148"/>
        <w:gridCol w:w="10512"/>
      </w:tblGrid>
      <w:tr w:rsidR="003B4E26" w:rsidTr="0017537C">
        <w:tc>
          <w:tcPr>
            <w:tcW w:w="5148" w:type="dxa"/>
          </w:tcPr>
          <w:p w:rsidR="003B4E26" w:rsidRDefault="003B4E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Принято на педагогическом совете                              </w:t>
            </w:r>
          </w:p>
          <w:p w:rsidR="003B4E26" w:rsidRDefault="003B4E26" w:rsidP="006A06E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протокол № _</w:t>
            </w:r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_  от  30.08.2023 г</w:t>
            </w:r>
            <w:r>
              <w:rPr>
                <w:rFonts w:ascii="Times New Roman" w:hAnsi="Times New Roman"/>
                <w:color w:val="FF0000"/>
              </w:rPr>
              <w:t xml:space="preserve">.       </w:t>
            </w:r>
          </w:p>
        </w:tc>
        <w:tc>
          <w:tcPr>
            <w:tcW w:w="10512" w:type="dxa"/>
          </w:tcPr>
          <w:p w:rsidR="003B4E26" w:rsidRDefault="003B4E26" w:rsidP="001753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Утверждено: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приказом  заведующего</w:t>
            </w:r>
          </w:p>
          <w:p w:rsidR="003B4E26" w:rsidRDefault="003B4E26" w:rsidP="001753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ДС «Березка» </w:t>
            </w:r>
          </w:p>
          <w:p w:rsidR="003B4E26" w:rsidRDefault="003B4E26" w:rsidP="001753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47-ОД от 30.08. 2023г.</w:t>
            </w:r>
          </w:p>
          <w:p w:rsidR="003B4E26" w:rsidRDefault="003B4E26" w:rsidP="001753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B4E26" w:rsidRPr="00E70C4E" w:rsidRDefault="003B4E26" w:rsidP="00E70C4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  <w:r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Расписание занятий</w:t>
      </w:r>
      <w:r w:rsidRPr="008F7A3E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  МДОУ д/с «Березка»</w:t>
      </w:r>
    </w:p>
    <w:p w:rsidR="003B4E26" w:rsidRPr="001F1EA8" w:rsidRDefault="003B4E26" w:rsidP="001F1EA8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с 01.09.2023 г. по 31.05.2024</w:t>
      </w:r>
      <w:r w:rsidRPr="008F7A3E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 г.  (3-7 лет)</w:t>
      </w:r>
    </w:p>
    <w:tbl>
      <w:tblPr>
        <w:tblW w:w="16019" w:type="dxa"/>
        <w:tblInd w:w="-176" w:type="dxa"/>
        <w:tblLayout w:type="fixed"/>
        <w:tblLook w:val="0000"/>
      </w:tblPr>
      <w:tblGrid>
        <w:gridCol w:w="361"/>
        <w:gridCol w:w="608"/>
        <w:gridCol w:w="2693"/>
        <w:gridCol w:w="2835"/>
        <w:gridCol w:w="3001"/>
        <w:gridCol w:w="3143"/>
        <w:gridCol w:w="3378"/>
      </w:tblGrid>
      <w:tr w:rsidR="003B4E26" w:rsidRPr="006632BD" w:rsidTr="00F92FA5"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ind w:hanging="132"/>
              <w:jc w:val="center"/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>вторая младшая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>средняя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>старшая</w:t>
            </w: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 xml:space="preserve"> №2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 xml:space="preserve">старшая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 w:cs="Lohit Hindi"/>
                <w:b/>
                <w:kern w:val="1"/>
                <w:lang w:eastAsia="zh-CN" w:bidi="hi-IN"/>
              </w:rPr>
              <w:t>подготовительная</w:t>
            </w:r>
          </w:p>
        </w:tc>
      </w:tr>
      <w:tr w:rsidR="003B4E26" w:rsidRPr="006632BD" w:rsidTr="00850DB1">
        <w:trPr>
          <w:trHeight w:val="84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2.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9.00</w:t>
            </w:r>
          </w:p>
          <w:p w:rsidR="003B4E26" w:rsidRPr="008F7A3E" w:rsidRDefault="003B4E26" w:rsidP="003C6D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ворчество</w:t>
            </w:r>
          </w:p>
          <w:p w:rsidR="003B4E26" w:rsidRPr="008F7A3E" w:rsidRDefault="003B4E26" w:rsidP="003C6D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(рисование) 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 Творчество(рисование) 9.00</w:t>
            </w:r>
          </w:p>
          <w:p w:rsidR="003B4E26" w:rsidRPr="008F7A3E" w:rsidRDefault="003B4E26" w:rsidP="001F1EA8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9.30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lang w:eastAsia="zh-CN" w:bidi="hi-IN"/>
              </w:rPr>
            </w:pPr>
            <w:r w:rsidRPr="008F7A3E">
              <w:rPr>
                <w:rFonts w:ascii="Times New Roman" w:hAnsi="Times New Roman"/>
                <w:bCs/>
                <w:kern w:val="32"/>
                <w:lang w:eastAsia="zh-CN" w:bidi="hi-IN"/>
              </w:rPr>
              <w:t>Познание (ФЦКМ) 9.00</w:t>
            </w:r>
          </w:p>
          <w:p w:rsidR="003B4E26" w:rsidRPr="008F7A3E" w:rsidRDefault="003B4E26" w:rsidP="0035645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</w:t>
            </w:r>
            <w:r w:rsidRPr="008F7A3E">
              <w:rPr>
                <w:rFonts w:ascii="Cambria" w:hAnsi="Cambria"/>
                <w:bCs/>
                <w:kern w:val="32"/>
                <w:lang w:eastAsia="zh-CN" w:bidi="hi-IN"/>
              </w:rPr>
              <w:t xml:space="preserve"> </w:t>
            </w:r>
            <w:r>
              <w:rPr>
                <w:rFonts w:ascii="Cambria" w:hAnsi="Cambria"/>
                <w:bCs/>
                <w:kern w:val="32"/>
                <w:lang w:eastAsia="zh-CN" w:bidi="hi-IN"/>
              </w:rPr>
              <w:t>10.00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lang w:eastAsia="zh-CN" w:bidi="hi-IN"/>
              </w:rPr>
            </w:pPr>
            <w:r w:rsidRPr="008F7A3E">
              <w:rPr>
                <w:rFonts w:ascii="Times New Roman" w:hAnsi="Times New Roman"/>
                <w:bCs/>
                <w:kern w:val="32"/>
                <w:lang w:eastAsia="zh-CN" w:bidi="hi-IN"/>
              </w:rPr>
              <w:t>Познание (ФЦКМ) 9.00</w:t>
            </w:r>
          </w:p>
          <w:p w:rsidR="003B4E26" w:rsidRPr="008F7A3E" w:rsidRDefault="003B4E26" w:rsidP="008F7A3E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lang w:eastAsia="zh-CN" w:bidi="hi-IN"/>
              </w:rPr>
            </w:pPr>
            <w:r w:rsidRPr="008F7A3E">
              <w:rPr>
                <w:rFonts w:ascii="Cambria" w:hAnsi="Cambria"/>
                <w:bCs/>
                <w:kern w:val="32"/>
                <w:lang w:eastAsia="zh-CN" w:bidi="hi-IN"/>
              </w:rPr>
              <w:t>Ф</w:t>
            </w:r>
            <w:r>
              <w:rPr>
                <w:rFonts w:ascii="Cambria" w:hAnsi="Cambria"/>
                <w:bCs/>
                <w:kern w:val="32"/>
                <w:lang w:eastAsia="zh-CN" w:bidi="hi-IN"/>
              </w:rPr>
              <w:t>изкультура 9.35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(ФЦКМ) 9.40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Коммуникация 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10.20</w:t>
            </w:r>
          </w:p>
        </w:tc>
      </w:tr>
      <w:tr w:rsidR="003B4E26" w:rsidRPr="006632BD" w:rsidTr="00F92FA5">
        <w:trPr>
          <w:trHeight w:val="33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п/д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ind w:hanging="84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E16168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4D4447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</w:tr>
      <w:tr w:rsidR="003B4E26" w:rsidRPr="006632BD" w:rsidTr="00F92FA5">
        <w:trPr>
          <w:trHeight w:val="44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В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2.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(Познав.-иссл.дея-ть) 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(ФЦКМ)  9.00</w:t>
            </w:r>
          </w:p>
          <w:p w:rsidR="003B4E26" w:rsidRPr="008F7A3E" w:rsidRDefault="003B4E26" w:rsidP="003C6D8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9.30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Коммуникация 9.00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(рисование)  9.35</w:t>
            </w:r>
          </w:p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C239B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Коммуникация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(рисование)  9.35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(ФЭМП)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(рисование) 9.40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 10.20</w:t>
            </w:r>
          </w:p>
        </w:tc>
      </w:tr>
      <w:tr w:rsidR="003B4E26" w:rsidRPr="006632BD" w:rsidTr="00F92FA5">
        <w:trPr>
          <w:trHeight w:val="27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п/д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</w:tr>
      <w:tr w:rsidR="003B4E26" w:rsidRPr="006632BD" w:rsidTr="00850DB1">
        <w:trPr>
          <w:trHeight w:val="103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2.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Коммуникация.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 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Коммуникация 9.30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(ФЭМП.)   9.00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Физкультура 9.35 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10.10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(ФЭМП.) 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Музыка 9.35 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10.10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Default="003B4E26" w:rsidP="00C239B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9.00</w:t>
            </w:r>
          </w:p>
          <w:p w:rsidR="003B4E26" w:rsidRPr="008F7A3E" w:rsidRDefault="003B4E26" w:rsidP="00C239B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(лепка/</w:t>
            </w:r>
          </w:p>
          <w:p w:rsidR="003B4E26" w:rsidRPr="008F7A3E" w:rsidRDefault="003B4E26" w:rsidP="00C239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аппликация) 9.40</w:t>
            </w:r>
          </w:p>
          <w:p w:rsidR="003B4E26" w:rsidRPr="008F7A3E" w:rsidRDefault="003B4E26" w:rsidP="00C239B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Обучение грамоте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10.20</w:t>
            </w:r>
          </w:p>
        </w:tc>
      </w:tr>
      <w:tr w:rsidR="003B4E26" w:rsidRPr="006632BD" w:rsidTr="00F92FA5">
        <w:trPr>
          <w:trHeight w:val="37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п/д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4D4447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</w:t>
            </w:r>
          </w:p>
        </w:tc>
      </w:tr>
      <w:tr w:rsidR="003B4E26" w:rsidRPr="006632BD" w:rsidTr="00F92FA5">
        <w:trPr>
          <w:trHeight w:val="58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2.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Познание (ФЦКМ) 9.00 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 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(Позн.иссл.деят.) 9.30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Коммуникация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9.00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Худ.творчество (лепка/аппликация)  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9.35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на улице 10.10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Обучение грамоте 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Худ.творчество (лепка/аппликация)  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9.35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</w:t>
            </w:r>
            <w:bookmarkStart w:id="0" w:name="_GoBack"/>
            <w:bookmarkEnd w:id="0"/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тура на улице 10.10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(ФЭМП) 9.40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 Творчество(рисование) 10.20</w:t>
            </w:r>
          </w:p>
        </w:tc>
      </w:tr>
      <w:tr w:rsidR="003B4E26" w:rsidRPr="006632BD" w:rsidTr="00F92FA5">
        <w:trPr>
          <w:trHeight w:val="363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п/д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Игровая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</w:tr>
      <w:tr w:rsidR="003B4E26" w:rsidRPr="006632BD" w:rsidTr="00DA63CD">
        <w:trPr>
          <w:trHeight w:val="1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1.</w:t>
            </w:r>
          </w:p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2.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Худ.творчество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(лепка/аппликация) 9.00</w:t>
            </w:r>
          </w:p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ФЭМП 9.30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на улице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Худ.творчество 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(лепка/аппликация)9.00</w:t>
            </w:r>
          </w:p>
          <w:p w:rsidR="003B4E26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ФЭМП 9.30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Физкультура на улице 10.00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(Позн.иссл.деят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.) 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9.00</w:t>
            </w:r>
          </w:p>
          <w:p w:rsidR="003B4E26" w:rsidRPr="008F7A3E" w:rsidRDefault="003B4E26" w:rsidP="0035645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(рисование) 09.35</w:t>
            </w:r>
          </w:p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Cambria" w:hAnsi="Cambria"/>
                <w:bCs/>
                <w:kern w:val="32"/>
                <w:lang w:eastAsia="zh-CN" w:bidi="hi-IN"/>
              </w:rPr>
              <w:t>Ф</w:t>
            </w:r>
            <w:r>
              <w:rPr>
                <w:rFonts w:ascii="Cambria" w:hAnsi="Cambria"/>
                <w:bCs/>
                <w:kern w:val="32"/>
                <w:lang w:eastAsia="zh-CN" w:bidi="hi-IN"/>
              </w:rPr>
              <w:t>изкультура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10.10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(Позн.иссл.деят</w:t>
            </w: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.) 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Худ.творчество (рисование) 09.35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Музыка 10.10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Познание (Позн.иссл.деят.)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Физкультура на улице 9.40. 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Нац.-региональный компонент 10.20</w:t>
            </w:r>
          </w:p>
        </w:tc>
      </w:tr>
      <w:tr w:rsidR="003B4E26" w:rsidRPr="006632BD" w:rsidTr="00F92FA5">
        <w:trPr>
          <w:trHeight w:val="49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 п/д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Досуги, развлечения, праздники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lang w:eastAsia="zh-CN" w:bidi="hi-IN"/>
              </w:rPr>
              <w:t>Досуги, развлечения, праздники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3564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>Кружок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lang w:eastAsia="zh-CN" w:bidi="hi-IN"/>
              </w:rPr>
              <w:t xml:space="preserve">Кружок </w:t>
            </w:r>
          </w:p>
        </w:tc>
      </w:tr>
    </w:tbl>
    <w:p w:rsidR="003B4E26" w:rsidRPr="008F7A3E" w:rsidRDefault="003B4E26" w:rsidP="008F7A3E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</w:p>
    <w:p w:rsidR="003B4E26" w:rsidRPr="008F7A3E" w:rsidRDefault="003B4E26" w:rsidP="008F7A3E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</w:p>
    <w:p w:rsidR="003B4E26" w:rsidRPr="008F7A3E" w:rsidRDefault="003B4E26" w:rsidP="008F7A3E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  <w:r w:rsidRPr="008F7A3E"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B4E26" w:rsidRPr="008F7A3E" w:rsidRDefault="003B4E26" w:rsidP="008F7A3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</w:pPr>
    </w:p>
    <w:p w:rsidR="003B4E26" w:rsidRPr="008F7A3E" w:rsidRDefault="003B4E26" w:rsidP="008F7A3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 w:rsidRPr="008F7A3E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Расписание непосредственно образовательной деятельности  МДОУ д/с «Березка»</w:t>
      </w:r>
    </w:p>
    <w:p w:rsidR="003B4E26" w:rsidRPr="008F7A3E" w:rsidRDefault="003B4E26" w:rsidP="008F7A3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с 01.09.2023 г. по 31.05.2024</w:t>
      </w:r>
      <w:r w:rsidRPr="008F7A3E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 г. (1,5-3 года)</w:t>
      </w:r>
    </w:p>
    <w:p w:rsidR="003B4E26" w:rsidRPr="008F7A3E" w:rsidRDefault="003B4E26" w:rsidP="008F7A3E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</w:p>
    <w:tbl>
      <w:tblPr>
        <w:tblW w:w="13608" w:type="dxa"/>
        <w:tblInd w:w="1101" w:type="dxa"/>
        <w:tblLayout w:type="fixed"/>
        <w:tblLook w:val="0000"/>
      </w:tblPr>
      <w:tblGrid>
        <w:gridCol w:w="1275"/>
        <w:gridCol w:w="1276"/>
        <w:gridCol w:w="5245"/>
        <w:gridCol w:w="5812"/>
      </w:tblGrid>
      <w:tr w:rsidR="003B4E26" w:rsidRPr="006632BD" w:rsidTr="00F92FA5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ind w:hanging="132"/>
              <w:jc w:val="center"/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  <w:t>Группы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  <w:t>Ясли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  <w:t>Первая младшая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5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Развитие речи 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Познание (Позн-иссл.деят)  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3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п/д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Физкультура  15.40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Физкультура 15.40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44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В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Музыка  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Музыка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5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п/д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Худ.творчество (рисование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)15.40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Худ.творчество (рисование)  15.40</w:t>
            </w:r>
          </w:p>
        </w:tc>
      </w:tr>
      <w:tr w:rsidR="003B4E26" w:rsidRPr="006632BD" w:rsidTr="00F92FA5">
        <w:trPr>
          <w:trHeight w:val="53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8F7A3E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Познание (Позн-иссл.деят) 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Познание (формирование целостной картины мира)  9.00</w:t>
            </w:r>
          </w:p>
        </w:tc>
      </w:tr>
      <w:tr w:rsidR="003B4E26" w:rsidRPr="006632BD" w:rsidTr="00F92FA5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п/д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Физкультура  15.40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Физкультура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 15.40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5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  <w:p w:rsidR="003B4E26" w:rsidRPr="008F7A3E" w:rsidRDefault="003B4E26" w:rsidP="005027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ФЭМП 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9.00</w:t>
            </w:r>
          </w:p>
          <w:p w:rsidR="003B4E26" w:rsidRPr="008F7A3E" w:rsidRDefault="003B4E26" w:rsidP="005027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Физкультура  на улице </w:t>
            </w: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ФЭМП 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9.00</w:t>
            </w:r>
          </w:p>
          <w:p w:rsidR="003B4E26" w:rsidRPr="008F7A3E" w:rsidRDefault="003B4E26" w:rsidP="005027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Физкультура  на улице 10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.00</w:t>
            </w:r>
          </w:p>
        </w:tc>
      </w:tr>
      <w:tr w:rsidR="003B4E26" w:rsidRPr="006632BD" w:rsidTr="00F92FA5">
        <w:trPr>
          <w:trHeight w:val="45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п/д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Худ.творчество (лепка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) 15.40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Худ.творчество (лепка/аппликация) 15.40</w:t>
            </w:r>
          </w:p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6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Музыка  9.20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Музыка  9.00</w:t>
            </w:r>
          </w:p>
          <w:p w:rsidR="003B4E26" w:rsidRPr="008F7A3E" w:rsidRDefault="003B4E26" w:rsidP="008F7A3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4E26" w:rsidRPr="006632BD" w:rsidTr="00F92FA5">
        <w:trPr>
          <w:trHeight w:val="4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 xml:space="preserve"> п/д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Развитие речи  </w:t>
            </w: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26" w:rsidRPr="008F7A3E" w:rsidRDefault="003B4E26" w:rsidP="008F7A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</w:pPr>
            <w:r w:rsidRPr="008F7A3E"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 w:bidi="hi-IN"/>
              </w:rPr>
              <w:t>Развитие речи  15.40</w:t>
            </w:r>
          </w:p>
        </w:tc>
      </w:tr>
    </w:tbl>
    <w:p w:rsidR="003B4E26" w:rsidRPr="0099184B" w:rsidRDefault="003B4E26" w:rsidP="008F7A3E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0"/>
          <w:szCs w:val="20"/>
          <w:lang w:eastAsia="zh-CN" w:bidi="hi-IN"/>
        </w:rPr>
      </w:pPr>
    </w:p>
    <w:p w:rsidR="003B4E26" w:rsidRDefault="003B4E26"/>
    <w:sectPr w:rsidR="003B4E26" w:rsidSect="00E70C4E">
      <w:pgSz w:w="16838" w:h="11906" w:orient="landscape"/>
      <w:pgMar w:top="539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FE"/>
    <w:rsid w:val="00080EEC"/>
    <w:rsid w:val="00082017"/>
    <w:rsid w:val="00090616"/>
    <w:rsid w:val="0017537C"/>
    <w:rsid w:val="001A7590"/>
    <w:rsid w:val="001D3BEA"/>
    <w:rsid w:val="001F0582"/>
    <w:rsid w:val="001F1EA8"/>
    <w:rsid w:val="001F63AA"/>
    <w:rsid w:val="002036D1"/>
    <w:rsid w:val="00251FD5"/>
    <w:rsid w:val="00292384"/>
    <w:rsid w:val="00305DFE"/>
    <w:rsid w:val="00334AF3"/>
    <w:rsid w:val="00356455"/>
    <w:rsid w:val="003626B4"/>
    <w:rsid w:val="003829A4"/>
    <w:rsid w:val="003B4E26"/>
    <w:rsid w:val="003B717D"/>
    <w:rsid w:val="003C5811"/>
    <w:rsid w:val="003C6D8E"/>
    <w:rsid w:val="003D315C"/>
    <w:rsid w:val="003D7A05"/>
    <w:rsid w:val="003E30E2"/>
    <w:rsid w:val="00440E72"/>
    <w:rsid w:val="004454B2"/>
    <w:rsid w:val="004D4447"/>
    <w:rsid w:val="004F07FB"/>
    <w:rsid w:val="00502776"/>
    <w:rsid w:val="005200C0"/>
    <w:rsid w:val="00526A62"/>
    <w:rsid w:val="005774C7"/>
    <w:rsid w:val="005B4A57"/>
    <w:rsid w:val="005D375D"/>
    <w:rsid w:val="005E7B81"/>
    <w:rsid w:val="00636CA9"/>
    <w:rsid w:val="00662940"/>
    <w:rsid w:val="006632BD"/>
    <w:rsid w:val="0068655C"/>
    <w:rsid w:val="006A06EC"/>
    <w:rsid w:val="006D6B25"/>
    <w:rsid w:val="0071301F"/>
    <w:rsid w:val="0072633C"/>
    <w:rsid w:val="00775F2A"/>
    <w:rsid w:val="007762B7"/>
    <w:rsid w:val="007F7FD4"/>
    <w:rsid w:val="0084513E"/>
    <w:rsid w:val="00850DB1"/>
    <w:rsid w:val="00884622"/>
    <w:rsid w:val="008E62BF"/>
    <w:rsid w:val="008F7A3E"/>
    <w:rsid w:val="00915732"/>
    <w:rsid w:val="00931781"/>
    <w:rsid w:val="00936C7D"/>
    <w:rsid w:val="009718F8"/>
    <w:rsid w:val="0099184B"/>
    <w:rsid w:val="009C6DC0"/>
    <w:rsid w:val="00A10ABC"/>
    <w:rsid w:val="00A27768"/>
    <w:rsid w:val="00A34228"/>
    <w:rsid w:val="00A455B6"/>
    <w:rsid w:val="00A464C5"/>
    <w:rsid w:val="00A7571D"/>
    <w:rsid w:val="00A8151B"/>
    <w:rsid w:val="00B91976"/>
    <w:rsid w:val="00BA7824"/>
    <w:rsid w:val="00C05E6B"/>
    <w:rsid w:val="00C239B7"/>
    <w:rsid w:val="00C6494A"/>
    <w:rsid w:val="00CA1F60"/>
    <w:rsid w:val="00D27AB0"/>
    <w:rsid w:val="00D563A2"/>
    <w:rsid w:val="00DA63CD"/>
    <w:rsid w:val="00E15FBF"/>
    <w:rsid w:val="00E16168"/>
    <w:rsid w:val="00E70C4E"/>
    <w:rsid w:val="00E86980"/>
    <w:rsid w:val="00F07155"/>
    <w:rsid w:val="00F2569B"/>
    <w:rsid w:val="00F34EEE"/>
    <w:rsid w:val="00F9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</Pages>
  <Words>547</Words>
  <Characters>3121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Лилия</cp:lastModifiedBy>
  <cp:revision>28</cp:revision>
  <cp:lastPrinted>2023-08-31T10:32:00Z</cp:lastPrinted>
  <dcterms:created xsi:type="dcterms:W3CDTF">2018-07-24T06:57:00Z</dcterms:created>
  <dcterms:modified xsi:type="dcterms:W3CDTF">2023-08-31T10:55:00Z</dcterms:modified>
</cp:coreProperties>
</file>