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0A0"/>
      </w:tblPr>
      <w:tblGrid>
        <w:gridCol w:w="9360"/>
        <w:gridCol w:w="4423"/>
      </w:tblGrid>
      <w:tr w:rsidR="009C4CA2" w:rsidRPr="00C544E2" w:rsidTr="00E87FC8">
        <w:tc>
          <w:tcPr>
            <w:tcW w:w="9360" w:type="dxa"/>
          </w:tcPr>
          <w:p w:rsidR="009C4CA2" w:rsidRPr="00C544E2" w:rsidRDefault="009C4CA2" w:rsidP="000D64B3">
            <w:pPr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  <w:r w:rsidRPr="00C544E2">
              <w:rPr>
                <w:color w:val="000000"/>
              </w:rPr>
              <w:t xml:space="preserve"> на педагогическом совете                              </w:t>
            </w:r>
          </w:p>
          <w:p w:rsidR="009C4CA2" w:rsidRPr="00C544E2" w:rsidRDefault="009C4CA2" w:rsidP="00BE48AC">
            <w:pPr>
              <w:jc w:val="both"/>
              <w:rPr>
                <w:iCs/>
              </w:rPr>
            </w:pPr>
            <w:r w:rsidRPr="00C544E2">
              <w:t>протокол № _</w:t>
            </w:r>
            <w:r w:rsidRPr="00C544E2">
              <w:rPr>
                <w:u w:val="single"/>
              </w:rPr>
              <w:t>1</w:t>
            </w:r>
            <w:r>
              <w:t xml:space="preserve">_  от  30.08.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</w:t>
              </w:r>
              <w:r w:rsidRPr="00C544E2">
                <w:t xml:space="preserve"> г</w:t>
              </w:r>
            </w:smartTag>
            <w:r w:rsidRPr="00C544E2">
              <w:rPr>
                <w:color w:val="FF0000"/>
              </w:rPr>
              <w:t xml:space="preserve">.       </w:t>
            </w:r>
          </w:p>
        </w:tc>
        <w:tc>
          <w:tcPr>
            <w:tcW w:w="4423" w:type="dxa"/>
          </w:tcPr>
          <w:p w:rsidR="009C4CA2" w:rsidRPr="00C544E2" w:rsidRDefault="009C4CA2" w:rsidP="000D64B3">
            <w:pPr>
              <w:jc w:val="right"/>
            </w:pPr>
            <w:r>
              <w:rPr>
                <w:color w:val="000000"/>
              </w:rPr>
              <w:t>Утвержден</w:t>
            </w:r>
            <w:r w:rsidRPr="00C544E2">
              <w:rPr>
                <w:color w:val="000000"/>
              </w:rPr>
              <w:t>:</w:t>
            </w:r>
            <w:r w:rsidRPr="00C544E2">
              <w:t xml:space="preserve">                                                                       </w:t>
            </w:r>
            <w:r>
              <w:t xml:space="preserve">                   приказом </w:t>
            </w:r>
            <w:r w:rsidRPr="00C544E2">
              <w:t>заведующего</w:t>
            </w:r>
          </w:p>
          <w:p w:rsidR="009C4CA2" w:rsidRPr="00C544E2" w:rsidRDefault="009C4CA2" w:rsidP="000D64B3">
            <w:pPr>
              <w:jc w:val="right"/>
            </w:pPr>
            <w:r w:rsidRPr="00C544E2">
              <w:t xml:space="preserve">МДОУ ДС «Березка» </w:t>
            </w:r>
          </w:p>
          <w:p w:rsidR="009C4CA2" w:rsidRPr="00C544E2" w:rsidRDefault="009C4CA2" w:rsidP="000D64B3">
            <w:pPr>
              <w:jc w:val="right"/>
            </w:pPr>
            <w:r>
              <w:t>№ 47-ОД от 30.08. 2023</w:t>
            </w:r>
            <w:r w:rsidRPr="00C544E2">
              <w:t>г.</w:t>
            </w:r>
          </w:p>
          <w:p w:rsidR="009C4CA2" w:rsidRPr="00C544E2" w:rsidRDefault="009C4CA2" w:rsidP="000D64B3">
            <w:pPr>
              <w:jc w:val="right"/>
            </w:pPr>
          </w:p>
        </w:tc>
      </w:tr>
    </w:tbl>
    <w:p w:rsidR="009C4CA2" w:rsidRDefault="009C4CA2" w:rsidP="00BE321C">
      <w:pPr>
        <w:ind w:firstLine="0"/>
      </w:pPr>
    </w:p>
    <w:p w:rsidR="009C4CA2" w:rsidRDefault="009C4CA2" w:rsidP="00BE321C">
      <w:pPr>
        <w:pStyle w:val="Style18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(холодный период) на 2023-2024 учебный год</w:t>
      </w:r>
    </w:p>
    <w:p w:rsidR="009C4CA2" w:rsidRPr="00086453" w:rsidRDefault="009C4CA2" w:rsidP="00BE321C">
      <w:pPr>
        <w:ind w:firstLine="0"/>
        <w:rPr>
          <w:b/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98"/>
        <w:gridCol w:w="1498"/>
        <w:gridCol w:w="1383"/>
        <w:gridCol w:w="1471"/>
        <w:gridCol w:w="1471"/>
        <w:gridCol w:w="1486"/>
        <w:gridCol w:w="1620"/>
      </w:tblGrid>
      <w:tr w:rsidR="009C4CA2" w:rsidRPr="001E18B1" w:rsidTr="00EF58E9">
        <w:trPr>
          <w:cantSplit/>
          <w:trHeight w:val="925"/>
        </w:trPr>
        <w:tc>
          <w:tcPr>
            <w:tcW w:w="2068" w:type="pct"/>
          </w:tcPr>
          <w:p w:rsidR="009C4CA2" w:rsidRPr="000B40C8" w:rsidRDefault="009C4CA2" w:rsidP="0084196C">
            <w:pPr>
              <w:jc w:val="center"/>
              <w:rPr>
                <w:b/>
              </w:rPr>
            </w:pPr>
            <w:r w:rsidRPr="000B40C8">
              <w:rPr>
                <w:b/>
              </w:rPr>
              <w:t>Режимные моменты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ясли,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  <w:lang w:val="en-US"/>
              </w:rPr>
              <w:t>I</w:t>
            </w:r>
            <w:r w:rsidRPr="000B40C8">
              <w:rPr>
                <w:b/>
              </w:rPr>
              <w:t xml:space="preserve"> младшая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Группа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  <w:lang w:val="en-US"/>
              </w:rPr>
              <w:t>II</w:t>
            </w:r>
            <w:r w:rsidRPr="000B40C8">
              <w:rPr>
                <w:b/>
              </w:rPr>
              <w:t xml:space="preserve"> младшая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средняя</w:t>
            </w:r>
          </w:p>
        </w:tc>
        <w:tc>
          <w:tcPr>
            <w:tcW w:w="483" w:type="pct"/>
          </w:tcPr>
          <w:p w:rsidR="009C4CA2" w:rsidRDefault="009C4CA2" w:rsidP="00346224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40C8">
              <w:rPr>
                <w:b/>
              </w:rPr>
              <w:t>Группа старшая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8" w:type="pct"/>
          </w:tcPr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старшая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подготовительная</w:t>
            </w:r>
          </w:p>
        </w:tc>
      </w:tr>
      <w:tr w:rsidR="009C4CA2" w:rsidTr="00EF58E9">
        <w:trPr>
          <w:cantSplit/>
          <w:trHeight w:val="639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Приём,   осмотр,</w:t>
            </w:r>
            <w:r>
              <w:rPr>
                <w:color w:val="000000"/>
              </w:rPr>
              <w:t xml:space="preserve"> термометрия, </w:t>
            </w:r>
            <w:r w:rsidRPr="000B40C8">
              <w:rPr>
                <w:color w:val="000000"/>
              </w:rPr>
              <w:t xml:space="preserve">   самостоятельные игры, дежурство,     индивидуальная групповая работа с детьми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7.00-7.55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(55 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7.00-8.00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 ч.)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7.00-8.00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7.00-8.05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(1ч.05мин.)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7.00-8.05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(1ч.05мин.)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7.00-8.10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(1ч.10мин.)</w:t>
            </w:r>
          </w:p>
        </w:tc>
      </w:tr>
      <w:tr w:rsidR="009C4CA2" w:rsidTr="00EF58E9">
        <w:trPr>
          <w:cantSplit/>
          <w:trHeight w:val="707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B40C8">
              <w:rPr>
                <w:color w:val="000000"/>
              </w:rPr>
              <w:t>Гимнастика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Длительность (мин)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7.55-8.00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5 мин.</w:t>
            </w:r>
            <w:r>
              <w:t>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8.00-8.05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5 мин</w:t>
            </w:r>
            <w:r>
              <w:t>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8.00-8.09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9 мин</w:t>
            </w:r>
            <w:r>
              <w:t>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8.05-8.17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12 мин</w:t>
            </w:r>
            <w:r>
              <w:t>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8.05-8.17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12 мин</w:t>
            </w:r>
            <w:r>
              <w:t>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8.10-8.23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0B40C8">
              <w:t>13 мин.</w:t>
            </w:r>
            <w:r>
              <w:t>)</w:t>
            </w:r>
          </w:p>
        </w:tc>
      </w:tr>
      <w:tr w:rsidR="009C4CA2" w:rsidTr="00EF58E9">
        <w:trPr>
          <w:cantSplit/>
          <w:trHeight w:val="533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Подготовка к завтраку. Завтрак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8.00- 8.40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(40мин.)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8.05- 8.40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(35мин)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</w:pPr>
            <w:r w:rsidRPr="000B40C8">
              <w:t>8.09– 8.53</w:t>
            </w:r>
          </w:p>
          <w:p w:rsidR="009C4CA2" w:rsidRPr="000B40C8" w:rsidRDefault="009C4CA2" w:rsidP="0084196C">
            <w:pPr>
              <w:ind w:firstLine="0"/>
            </w:pPr>
            <w:r w:rsidRPr="000B40C8">
              <w:t>(44мин)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</w:pPr>
            <w:r w:rsidRPr="000B40C8">
              <w:t>8.17-  8.55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t>(38мин.)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</w:pPr>
            <w:r w:rsidRPr="000B40C8">
              <w:t>8.17-  8.55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t>(38мин.)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8.23-8.50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(27мин.)</w:t>
            </w:r>
          </w:p>
        </w:tc>
      </w:tr>
      <w:tr w:rsidR="009C4CA2" w:rsidTr="00EF58E9">
        <w:trPr>
          <w:cantSplit/>
          <w:trHeight w:val="503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0B40C8">
              <w:rPr>
                <w:color w:val="000000"/>
              </w:rPr>
              <w:t>Культурно- гигиенические навыки, игры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8.40-9.00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(20мин)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8.40-9.00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(20мин)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</w:pPr>
            <w:r w:rsidRPr="000B40C8">
              <w:t>8.53-9.00</w:t>
            </w:r>
          </w:p>
          <w:p w:rsidR="009C4CA2" w:rsidRPr="000B40C8" w:rsidRDefault="009C4CA2" w:rsidP="0084196C">
            <w:pPr>
              <w:ind w:firstLine="0"/>
            </w:pPr>
            <w:r w:rsidRPr="000B40C8">
              <w:t>(7мин)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</w:pPr>
            <w:r w:rsidRPr="000B40C8">
              <w:t>8.55-9.00</w:t>
            </w:r>
          </w:p>
          <w:p w:rsidR="009C4CA2" w:rsidRPr="000B40C8" w:rsidRDefault="009C4CA2" w:rsidP="00A34C39">
            <w:pPr>
              <w:ind w:firstLine="0"/>
            </w:pPr>
            <w:r w:rsidRPr="000B40C8">
              <w:t>(5 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</w:pPr>
            <w:r w:rsidRPr="000B40C8">
              <w:t>8.55-9.00</w:t>
            </w:r>
          </w:p>
          <w:p w:rsidR="009C4CA2" w:rsidRPr="000B40C8" w:rsidRDefault="009C4CA2" w:rsidP="0084196C">
            <w:pPr>
              <w:ind w:firstLine="0"/>
            </w:pPr>
            <w:r w:rsidRPr="000B40C8">
              <w:t>(5 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8.50-9.00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t>(10 мин)</w:t>
            </w:r>
          </w:p>
        </w:tc>
      </w:tr>
      <w:tr w:rsidR="009C4CA2" w:rsidTr="00EF58E9">
        <w:trPr>
          <w:cantSplit/>
          <w:trHeight w:val="1134"/>
        </w:trPr>
        <w:tc>
          <w:tcPr>
            <w:tcW w:w="2068" w:type="pct"/>
          </w:tcPr>
          <w:p w:rsidR="009C4CA2" w:rsidRDefault="009C4CA2" w:rsidP="0084196C">
            <w:pPr>
              <w:ind w:firstLine="0"/>
            </w:pPr>
            <w:r>
              <w:rPr>
                <w:b/>
                <w:color w:val="000000"/>
              </w:rPr>
              <w:t>Занятия</w:t>
            </w:r>
          </w:p>
          <w:p w:rsidR="009C4CA2" w:rsidRPr="000B40C8" w:rsidRDefault="009C4CA2" w:rsidP="0084196C">
            <w:pPr>
              <w:ind w:firstLine="0"/>
            </w:pPr>
            <w:r w:rsidRPr="000B40C8">
              <w:t>Согласно расписания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Согласно расписания начало в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9.00-9.10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(10мин)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Соглас</w:t>
            </w:r>
            <w:r>
              <w:t>но расписания начало в 9.00-9.40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 xml:space="preserve">(30 </w:t>
            </w:r>
            <w:r w:rsidRPr="000B40C8">
              <w:t>мин с учетом перерыва между занятиями -10мин)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Согласно ра</w:t>
            </w:r>
            <w:r>
              <w:t>списания начало в 9.00-09.50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 xml:space="preserve">(50 </w:t>
            </w:r>
            <w:r w:rsidRPr="000B40C8">
              <w:t>мин с учетом перерыва между занятиями -10мин)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  <w:r w:rsidRPr="000B40C8">
              <w:t>Соглас</w:t>
            </w:r>
            <w:r>
              <w:t>но расписания начало в 9.00-10.3</w:t>
            </w:r>
            <w:r w:rsidRPr="000B40C8">
              <w:t>5</w:t>
            </w:r>
          </w:p>
          <w:p w:rsidR="009C4CA2" w:rsidRPr="000B40C8" w:rsidRDefault="009C4CA2" w:rsidP="00A34C39">
            <w:pPr>
              <w:ind w:firstLine="0"/>
              <w:jc w:val="center"/>
            </w:pPr>
            <w:r>
              <w:t>(1ч. 3</w:t>
            </w:r>
            <w:r w:rsidRPr="000B40C8">
              <w:t>5мин с учетом пере</w:t>
            </w:r>
            <w:r>
              <w:t xml:space="preserve">рыва между занятиями -10 </w:t>
            </w:r>
            <w:r w:rsidRPr="000B40C8">
              <w:t>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Соглас</w:t>
            </w:r>
            <w:r>
              <w:t>но расписания начало в 9.00-10.3</w:t>
            </w:r>
            <w:r w:rsidRPr="000B40C8">
              <w:t>5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>(1ч. 3</w:t>
            </w:r>
            <w:r w:rsidRPr="000B40C8">
              <w:t>5мин с учетом пере</w:t>
            </w:r>
            <w:r>
              <w:t xml:space="preserve">рыва между занятиями -10 </w:t>
            </w:r>
            <w:r w:rsidRPr="000B40C8">
              <w:t>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Согласно расписания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начало в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>9.00-10.40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>(1ч.4</w:t>
            </w:r>
            <w:r w:rsidRPr="000B40C8">
              <w:t>0м с учетом перерыва между занятиями-10мин)</w:t>
            </w:r>
          </w:p>
        </w:tc>
      </w:tr>
      <w:tr w:rsidR="009C4CA2" w:rsidRPr="001E18B1" w:rsidTr="00EF58E9">
        <w:trPr>
          <w:cantSplit/>
          <w:trHeight w:val="528"/>
        </w:trPr>
        <w:tc>
          <w:tcPr>
            <w:tcW w:w="2068" w:type="pct"/>
          </w:tcPr>
          <w:p w:rsidR="009C4CA2" w:rsidRPr="000B40C8" w:rsidRDefault="009C4CA2" w:rsidP="0084196C">
            <w:pPr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2 завтрак</w:t>
            </w:r>
          </w:p>
          <w:p w:rsidR="009C4CA2" w:rsidRPr="000B40C8" w:rsidRDefault="009C4CA2" w:rsidP="0084196C">
            <w:pPr>
              <w:ind w:firstLine="0"/>
            </w:pP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9.50-10.00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(10 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9.55-10.05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(10мин)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</w:pPr>
            <w:r>
              <w:t>09.55-10.00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(5 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  <w:r w:rsidRPr="000B40C8">
              <w:t>10.05-10.10</w:t>
            </w:r>
          </w:p>
          <w:p w:rsidR="009C4CA2" w:rsidRPr="000B40C8" w:rsidRDefault="009C4CA2" w:rsidP="00A34C39">
            <w:pPr>
              <w:ind w:firstLine="0"/>
              <w:jc w:val="center"/>
            </w:pPr>
            <w:r w:rsidRPr="000B40C8">
              <w:t>(5 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10.05-10.10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(5 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10.10-10.15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(5 мин)</w:t>
            </w:r>
          </w:p>
        </w:tc>
      </w:tr>
      <w:tr w:rsidR="009C4CA2" w:rsidRPr="000B40C8" w:rsidTr="00EF58E9">
        <w:trPr>
          <w:cantSplit/>
          <w:trHeight w:val="555"/>
        </w:trPr>
        <w:tc>
          <w:tcPr>
            <w:tcW w:w="2068" w:type="pct"/>
          </w:tcPr>
          <w:p w:rsidR="009C4CA2" w:rsidRPr="000B40C8" w:rsidRDefault="009C4CA2" w:rsidP="0084196C">
            <w:pPr>
              <w:ind w:firstLine="0"/>
            </w:pPr>
            <w:r>
              <w:rPr>
                <w:color w:val="000000"/>
              </w:rPr>
              <w:t>С</w:t>
            </w:r>
            <w:r w:rsidRPr="000B40C8">
              <w:rPr>
                <w:color w:val="000000"/>
              </w:rPr>
              <w:t>амостоятельная деятельность детей, индивидуальные занятия с детьми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9.10-9.50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(40м)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9.15-9.55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(40м)</w:t>
            </w:r>
          </w:p>
        </w:tc>
        <w:tc>
          <w:tcPr>
            <w:tcW w:w="483" w:type="pct"/>
          </w:tcPr>
          <w:p w:rsidR="009C4CA2" w:rsidRDefault="009C4CA2" w:rsidP="0084196C">
            <w:pPr>
              <w:ind w:firstLine="0"/>
              <w:jc w:val="center"/>
            </w:pPr>
            <w:r>
              <w:t>10.00-10.20</w:t>
            </w:r>
          </w:p>
          <w:p w:rsidR="009C4CA2" w:rsidRPr="000B40C8" w:rsidRDefault="009C4CA2" w:rsidP="0084196C">
            <w:pPr>
              <w:ind w:firstLine="0"/>
              <w:jc w:val="center"/>
            </w:pPr>
            <w:r>
              <w:t>(20м)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</w:p>
        </w:tc>
      </w:tr>
      <w:tr w:rsidR="009C4CA2" w:rsidRPr="000B40C8" w:rsidTr="00EF58E9">
        <w:trPr>
          <w:cantSplit/>
          <w:trHeight w:val="635"/>
        </w:trPr>
        <w:tc>
          <w:tcPr>
            <w:tcW w:w="2068" w:type="pct"/>
          </w:tcPr>
          <w:p w:rsidR="009C4CA2" w:rsidRPr="000B40C8" w:rsidRDefault="009C4CA2" w:rsidP="0084196C">
            <w:pPr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Прогулка. Возвращение с прогулки.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10.00-11.30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(1ч.30м)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10.05-11.40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(1ч.35)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10.20</w:t>
            </w:r>
            <w:r w:rsidRPr="000B40C8">
              <w:rPr>
                <w:color w:val="000000"/>
              </w:rPr>
              <w:t>-12.05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(1ч.45</w:t>
            </w:r>
            <w:r w:rsidRPr="000B40C8">
              <w:rPr>
                <w:color w:val="000000"/>
              </w:rPr>
              <w:t>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t>10.35</w:t>
            </w:r>
            <w:r w:rsidRPr="000B40C8">
              <w:rPr>
                <w:color w:val="000000"/>
              </w:rPr>
              <w:t>-12.15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(1ч.40м)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t>10.35</w:t>
            </w:r>
            <w:r w:rsidRPr="000B40C8">
              <w:rPr>
                <w:color w:val="000000"/>
              </w:rPr>
              <w:t>-12.15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(1ч.40м)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10.40-12.15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(1ч.35</w:t>
            </w:r>
            <w:r w:rsidRPr="000B40C8">
              <w:t>м)</w:t>
            </w:r>
          </w:p>
        </w:tc>
      </w:tr>
      <w:tr w:rsidR="009C4CA2" w:rsidRPr="000B40C8" w:rsidTr="00EF58E9">
        <w:trPr>
          <w:cantSplit/>
          <w:trHeight w:val="524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Подготовка к обеду Обед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11.30-12.00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(30 мин.)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11.40-12.00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(20 мин.)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12.05-12.25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(20мин)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12.15-12.35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(20 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12.15-12.35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(20 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12.15</w:t>
            </w:r>
            <w:r w:rsidRPr="000B40C8">
              <w:rPr>
                <w:color w:val="000000"/>
              </w:rPr>
              <w:t>- 12.35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0B40C8">
              <w:rPr>
                <w:color w:val="000000"/>
              </w:rPr>
              <w:t xml:space="preserve"> мин)</w:t>
            </w:r>
          </w:p>
        </w:tc>
      </w:tr>
      <w:tr w:rsidR="009C4CA2" w:rsidRPr="000B40C8" w:rsidTr="00EF58E9">
        <w:trPr>
          <w:cantSplit/>
          <w:trHeight w:val="712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Подготовка ко сну. Сон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12.00-15.00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(3 ч</w:t>
            </w:r>
            <w:r w:rsidRPr="000B40C8">
              <w:rPr>
                <w:color w:val="000000"/>
              </w:rPr>
              <w:t>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12.00-15.00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(3ч</w:t>
            </w:r>
            <w:r w:rsidRPr="000B40C8">
              <w:rPr>
                <w:color w:val="000000"/>
              </w:rPr>
              <w:t>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12.25-15.00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</w:t>
            </w:r>
            <w:r w:rsidRPr="000B40C8">
              <w:rPr>
                <w:color w:val="000000"/>
              </w:rPr>
              <w:t xml:space="preserve"> 35 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 30</w:t>
            </w:r>
            <w:r w:rsidRPr="000B40C8">
              <w:rPr>
                <w:color w:val="000000"/>
              </w:rPr>
              <w:t xml:space="preserve"> мин)</w:t>
            </w:r>
          </w:p>
        </w:tc>
        <w:tc>
          <w:tcPr>
            <w:tcW w:w="488" w:type="pct"/>
          </w:tcPr>
          <w:p w:rsidR="009C4CA2" w:rsidRPr="000B40C8" w:rsidRDefault="009C4CA2" w:rsidP="007452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0B40C8" w:rsidRDefault="009C4CA2" w:rsidP="007452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 30</w:t>
            </w:r>
            <w:r w:rsidRPr="000B40C8">
              <w:rPr>
                <w:color w:val="000000"/>
              </w:rPr>
              <w:t xml:space="preserve"> мин)</w:t>
            </w:r>
          </w:p>
        </w:tc>
        <w:tc>
          <w:tcPr>
            <w:tcW w:w="532" w:type="pct"/>
          </w:tcPr>
          <w:p w:rsidR="009C4CA2" w:rsidRPr="000B40C8" w:rsidRDefault="009C4CA2" w:rsidP="00483B1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0B40C8" w:rsidRDefault="009C4CA2" w:rsidP="00483B1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 30</w:t>
            </w:r>
            <w:r w:rsidRPr="000B40C8">
              <w:rPr>
                <w:color w:val="000000"/>
              </w:rPr>
              <w:t xml:space="preserve"> мин)</w:t>
            </w:r>
          </w:p>
        </w:tc>
      </w:tr>
      <w:tr w:rsidR="009C4CA2" w:rsidRPr="000B40C8" w:rsidTr="00EF58E9">
        <w:trPr>
          <w:cantSplit/>
          <w:trHeight w:val="568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Подъем. Культурно- гигиенические навыки.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Закаливание.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15.00-15.30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(30м)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15.00-15.30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(30м)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15.00- 15.25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(25м)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0B40C8">
              <w:rPr>
                <w:color w:val="000000"/>
              </w:rPr>
              <w:t>-15.25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0B40C8">
              <w:rPr>
                <w:color w:val="000000"/>
              </w:rPr>
              <w:t>м)</w:t>
            </w:r>
          </w:p>
        </w:tc>
        <w:tc>
          <w:tcPr>
            <w:tcW w:w="488" w:type="pct"/>
          </w:tcPr>
          <w:p w:rsidR="009C4CA2" w:rsidRPr="000B40C8" w:rsidRDefault="009C4CA2" w:rsidP="007452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0B40C8">
              <w:rPr>
                <w:color w:val="000000"/>
              </w:rPr>
              <w:t>-15.25</w:t>
            </w:r>
          </w:p>
          <w:p w:rsidR="009C4CA2" w:rsidRPr="000B40C8" w:rsidRDefault="009C4CA2" w:rsidP="007452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0B40C8">
              <w:rPr>
                <w:color w:val="000000"/>
              </w:rPr>
              <w:t>м)</w:t>
            </w:r>
          </w:p>
        </w:tc>
        <w:tc>
          <w:tcPr>
            <w:tcW w:w="532" w:type="pct"/>
          </w:tcPr>
          <w:p w:rsidR="009C4CA2" w:rsidRPr="000B40C8" w:rsidRDefault="009C4CA2" w:rsidP="00483B1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0B40C8">
              <w:rPr>
                <w:color w:val="000000"/>
              </w:rPr>
              <w:t>-15.25</w:t>
            </w:r>
          </w:p>
          <w:p w:rsidR="009C4CA2" w:rsidRPr="000B40C8" w:rsidRDefault="009C4CA2" w:rsidP="00483B1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0B40C8">
              <w:rPr>
                <w:color w:val="000000"/>
              </w:rPr>
              <w:t>м)</w:t>
            </w:r>
          </w:p>
        </w:tc>
      </w:tr>
      <w:tr w:rsidR="009C4CA2" w:rsidRPr="000B40C8" w:rsidTr="00EF58E9">
        <w:trPr>
          <w:cantSplit/>
          <w:trHeight w:val="561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0B40C8">
              <w:rPr>
                <w:color w:val="000000"/>
              </w:rPr>
              <w:t>Полдник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15.30-15.40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(10мин)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15.30-15.40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(10мин)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15.25-15.35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(10мин)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15.25-</w:t>
            </w:r>
            <w:r w:rsidRPr="000B40C8">
              <w:t>15.35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t>(10мин)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rPr>
                <w:color w:val="000000"/>
              </w:rPr>
              <w:t>15.25-</w:t>
            </w:r>
            <w:r w:rsidRPr="000B40C8">
              <w:t>15.35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0B40C8">
              <w:t>(10мин)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15.25-15.35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(10мин)</w:t>
            </w:r>
          </w:p>
        </w:tc>
      </w:tr>
      <w:tr w:rsidR="009C4CA2" w:rsidRPr="000B40C8" w:rsidTr="00EF58E9">
        <w:trPr>
          <w:cantSplit/>
          <w:trHeight w:val="603"/>
        </w:trPr>
        <w:tc>
          <w:tcPr>
            <w:tcW w:w="206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142"/>
              <w:rPr>
                <w:color w:val="000000"/>
              </w:rPr>
            </w:pPr>
            <w:r>
              <w:rPr>
                <w:color w:val="000000"/>
              </w:rPr>
              <w:t xml:space="preserve">Активное бодрствование, кружки по доп.образованию </w:t>
            </w:r>
            <w:r w:rsidRPr="000B40C8">
              <w:rPr>
                <w:color w:val="000000"/>
              </w:rPr>
              <w:t>Согласно расписания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15.40-15.50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(10м)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15.40-15.55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(15м)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15.35-15.55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(20м)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15.35-16.00</w:t>
            </w:r>
          </w:p>
          <w:p w:rsidR="009C4CA2" w:rsidRPr="000B40C8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(25м)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15.35-16.00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(25м)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15.35-16.05</w:t>
            </w:r>
          </w:p>
          <w:p w:rsidR="009C4CA2" w:rsidRPr="000B40C8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0B40C8">
              <w:rPr>
                <w:color w:val="000000"/>
              </w:rPr>
              <w:t>(30м)</w:t>
            </w:r>
          </w:p>
        </w:tc>
      </w:tr>
      <w:tr w:rsidR="009C4CA2" w:rsidRPr="000B40C8" w:rsidTr="00EF58E9">
        <w:trPr>
          <w:cantSplit/>
          <w:trHeight w:val="937"/>
        </w:trPr>
        <w:tc>
          <w:tcPr>
            <w:tcW w:w="2068" w:type="pct"/>
          </w:tcPr>
          <w:p w:rsidR="009C4CA2" w:rsidRPr="000B40C8" w:rsidRDefault="009C4CA2" w:rsidP="0084196C">
            <w:pPr>
              <w:ind w:firstLine="142"/>
            </w:pPr>
            <w:r w:rsidRPr="000B40C8">
              <w:rPr>
                <w:color w:val="000000"/>
              </w:rPr>
              <w:t xml:space="preserve">Совместная деятельность воспитателя с детьми, самостоятельная деятельность детей, индивидуальные занятия с детьми 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15.50-16.40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(50м)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>
              <w:t>15.</w:t>
            </w:r>
            <w:r w:rsidRPr="000B40C8">
              <w:t>55-16.40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(45м)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</w:pPr>
            <w:r>
              <w:t>15.</w:t>
            </w:r>
            <w:r w:rsidRPr="000B40C8">
              <w:t>55-16.45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(50м)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  <w:r w:rsidRPr="000B40C8">
              <w:t>16.00-16.45</w:t>
            </w:r>
          </w:p>
          <w:p w:rsidR="009C4CA2" w:rsidRPr="000B40C8" w:rsidRDefault="009C4CA2" w:rsidP="00A34C39">
            <w:pPr>
              <w:ind w:firstLine="0"/>
              <w:jc w:val="center"/>
            </w:pPr>
            <w:r w:rsidRPr="000B40C8">
              <w:t>(45м)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16.00-16.45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(45м)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16.05-16.50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(45м)</w:t>
            </w:r>
          </w:p>
        </w:tc>
      </w:tr>
      <w:tr w:rsidR="009C4CA2" w:rsidRPr="000B40C8" w:rsidTr="00EF58E9">
        <w:trPr>
          <w:cantSplit/>
          <w:trHeight w:val="529"/>
        </w:trPr>
        <w:tc>
          <w:tcPr>
            <w:tcW w:w="2068" w:type="pct"/>
          </w:tcPr>
          <w:p w:rsidR="009C4CA2" w:rsidRPr="000B40C8" w:rsidRDefault="009C4CA2" w:rsidP="0084196C">
            <w:pPr>
              <w:ind w:firstLine="142"/>
            </w:pPr>
            <w:r w:rsidRPr="000B40C8">
              <w:rPr>
                <w:color w:val="000000"/>
              </w:rPr>
              <w:t>Подготовка к ужину. Ужин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16.40-17.00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(20мин)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16.40-17.00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(20мин)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16.45-17.00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(15мин)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  <w:r w:rsidRPr="000B40C8">
              <w:t>16.45-17.00</w:t>
            </w:r>
          </w:p>
          <w:p w:rsidR="009C4CA2" w:rsidRPr="000B40C8" w:rsidRDefault="009C4CA2" w:rsidP="00A34C39">
            <w:pPr>
              <w:ind w:firstLine="0"/>
              <w:jc w:val="center"/>
            </w:pPr>
            <w:r w:rsidRPr="000B40C8">
              <w:t>(15мин)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16.45-17.00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(15мин)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16.50-17.00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(10 мин)</w:t>
            </w:r>
          </w:p>
        </w:tc>
      </w:tr>
      <w:tr w:rsidR="009C4CA2" w:rsidRPr="000B40C8" w:rsidTr="00EF58E9">
        <w:trPr>
          <w:cantSplit/>
          <w:trHeight w:val="489"/>
        </w:trPr>
        <w:tc>
          <w:tcPr>
            <w:tcW w:w="2068" w:type="pct"/>
          </w:tcPr>
          <w:p w:rsidR="009C4CA2" w:rsidRPr="000B40C8" w:rsidRDefault="009C4CA2" w:rsidP="0084196C">
            <w:pPr>
              <w:ind w:firstLine="142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B40C8">
              <w:rPr>
                <w:color w:val="000000"/>
              </w:rPr>
              <w:t>рогулка.</w:t>
            </w:r>
            <w:r>
              <w:rPr>
                <w:color w:val="000000"/>
              </w:rPr>
              <w:t xml:space="preserve"> </w:t>
            </w:r>
            <w:r w:rsidRPr="000B40C8">
              <w:rPr>
                <w:color w:val="000000"/>
              </w:rPr>
              <w:t>Уход детей домой.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(2ч)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(2ч)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(2ч)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A34C39">
            <w:pPr>
              <w:ind w:firstLine="0"/>
              <w:jc w:val="center"/>
            </w:pPr>
            <w:r w:rsidRPr="000B40C8">
              <w:t>(2ч)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(2ч)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</w:pPr>
            <w:r w:rsidRPr="000B40C8">
              <w:t>17.00-19.00</w:t>
            </w:r>
          </w:p>
          <w:p w:rsidR="009C4CA2" w:rsidRPr="000B40C8" w:rsidRDefault="009C4CA2" w:rsidP="0084196C">
            <w:pPr>
              <w:ind w:firstLine="0"/>
              <w:jc w:val="center"/>
            </w:pPr>
            <w:r w:rsidRPr="000B40C8">
              <w:t>(2ч)</w:t>
            </w:r>
          </w:p>
        </w:tc>
      </w:tr>
      <w:tr w:rsidR="009C4CA2" w:rsidRPr="000B40C8" w:rsidTr="00EF58E9">
        <w:tc>
          <w:tcPr>
            <w:tcW w:w="2068" w:type="pct"/>
          </w:tcPr>
          <w:p w:rsidR="009C4CA2" w:rsidRPr="000B40C8" w:rsidRDefault="009C4CA2" w:rsidP="0084196C">
            <w:pPr>
              <w:ind w:firstLine="142"/>
              <w:rPr>
                <w:b/>
              </w:rPr>
            </w:pPr>
            <w:r w:rsidRPr="000B40C8">
              <w:rPr>
                <w:color w:val="000000"/>
              </w:rPr>
              <w:t>Итого общ.объем нагрузки по группам  в день -77,6%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9ч. /75%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+сон 3 часа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9ч. /75%</w:t>
            </w:r>
          </w:p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+сон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3 часа</w:t>
            </w:r>
          </w:p>
        </w:tc>
        <w:tc>
          <w:tcPr>
            <w:tcW w:w="483" w:type="pct"/>
          </w:tcPr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9.25м./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78,4%</w:t>
            </w:r>
          </w:p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+сон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2ч.35 мин</w:t>
            </w:r>
          </w:p>
        </w:tc>
        <w:tc>
          <w:tcPr>
            <w:tcW w:w="483" w:type="pct"/>
          </w:tcPr>
          <w:p w:rsidR="009C4CA2" w:rsidRDefault="009C4CA2" w:rsidP="00A34C39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9ч.35м./</w:t>
            </w:r>
          </w:p>
          <w:p w:rsidR="009C4CA2" w:rsidRPr="000B40C8" w:rsidRDefault="009C4CA2" w:rsidP="00A34C39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79,8%</w:t>
            </w:r>
          </w:p>
          <w:p w:rsidR="009C4CA2" w:rsidRPr="000B40C8" w:rsidRDefault="009C4CA2" w:rsidP="00A34C39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+сон 2ч.25мин</w:t>
            </w:r>
          </w:p>
        </w:tc>
        <w:tc>
          <w:tcPr>
            <w:tcW w:w="488" w:type="pct"/>
          </w:tcPr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9ч.35м./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79,8%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+сон 2ч.25мин</w:t>
            </w:r>
          </w:p>
        </w:tc>
        <w:tc>
          <w:tcPr>
            <w:tcW w:w="532" w:type="pct"/>
          </w:tcPr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9ч.35мин/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79,8%</w:t>
            </w:r>
          </w:p>
          <w:p w:rsidR="009C4CA2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+сон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2ч25 мин</w:t>
            </w:r>
          </w:p>
        </w:tc>
      </w:tr>
      <w:tr w:rsidR="009C4CA2" w:rsidRPr="000B40C8" w:rsidTr="00EF58E9">
        <w:tc>
          <w:tcPr>
            <w:tcW w:w="2068" w:type="pct"/>
          </w:tcPr>
          <w:p w:rsidR="009C4CA2" w:rsidRPr="000B40C8" w:rsidRDefault="009C4CA2" w:rsidP="0084196C">
            <w:pPr>
              <w:ind w:firstLine="142"/>
              <w:rPr>
                <w:b/>
              </w:rPr>
            </w:pPr>
            <w:r w:rsidRPr="000B40C8">
              <w:rPr>
                <w:color w:val="000000"/>
              </w:rPr>
              <w:t>Итого</w:t>
            </w:r>
          </w:p>
        </w:tc>
        <w:tc>
          <w:tcPr>
            <w:tcW w:w="49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  <w:tc>
          <w:tcPr>
            <w:tcW w:w="454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  <w:tc>
          <w:tcPr>
            <w:tcW w:w="483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  <w:tc>
          <w:tcPr>
            <w:tcW w:w="483" w:type="pct"/>
          </w:tcPr>
          <w:p w:rsidR="009C4CA2" w:rsidRPr="000B40C8" w:rsidRDefault="009C4CA2" w:rsidP="00A34C39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  <w:tc>
          <w:tcPr>
            <w:tcW w:w="53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12 часов</w:t>
            </w:r>
          </w:p>
        </w:tc>
      </w:tr>
    </w:tbl>
    <w:p w:rsidR="009C4CA2" w:rsidRDefault="009C4CA2" w:rsidP="00BE321C">
      <w:pPr>
        <w:pStyle w:val="Style1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  <w:sectPr w:rsidR="009C4CA2" w:rsidSect="0084196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-1692" w:type="dxa"/>
        <w:tblLook w:val="00A0"/>
      </w:tblPr>
      <w:tblGrid>
        <w:gridCol w:w="8640"/>
        <w:gridCol w:w="4423"/>
      </w:tblGrid>
      <w:tr w:rsidR="009C4CA2" w:rsidRPr="00C544E2" w:rsidTr="00E87FC8">
        <w:tc>
          <w:tcPr>
            <w:tcW w:w="8640" w:type="dxa"/>
          </w:tcPr>
          <w:p w:rsidR="009C4CA2" w:rsidRPr="00C544E2" w:rsidRDefault="009C4CA2" w:rsidP="000D64B3">
            <w:pPr>
              <w:rPr>
                <w:color w:val="000000"/>
              </w:rPr>
            </w:pPr>
            <w:r>
              <w:rPr>
                <w:color w:val="000000"/>
              </w:rPr>
              <w:t>Принят</w:t>
            </w:r>
            <w:r w:rsidRPr="00C544E2">
              <w:rPr>
                <w:color w:val="000000"/>
              </w:rPr>
              <w:t xml:space="preserve"> на педагогическом совете                              </w:t>
            </w:r>
          </w:p>
          <w:p w:rsidR="009C4CA2" w:rsidRPr="00C544E2" w:rsidRDefault="009C4CA2" w:rsidP="00BE48AC">
            <w:pPr>
              <w:jc w:val="both"/>
              <w:rPr>
                <w:iCs/>
              </w:rPr>
            </w:pPr>
            <w:r w:rsidRPr="00C544E2">
              <w:t>протокол № _</w:t>
            </w:r>
            <w:r w:rsidRPr="00C544E2">
              <w:rPr>
                <w:u w:val="single"/>
              </w:rPr>
              <w:t>1</w:t>
            </w:r>
            <w:r>
              <w:t xml:space="preserve">_  от  30.08. 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t>2023</w:t>
              </w:r>
              <w:r w:rsidRPr="00C544E2">
                <w:t xml:space="preserve"> г</w:t>
              </w:r>
            </w:smartTag>
            <w:r w:rsidRPr="00C544E2">
              <w:rPr>
                <w:color w:val="FF0000"/>
              </w:rPr>
              <w:t xml:space="preserve">.       </w:t>
            </w:r>
          </w:p>
        </w:tc>
        <w:tc>
          <w:tcPr>
            <w:tcW w:w="4423" w:type="dxa"/>
          </w:tcPr>
          <w:p w:rsidR="009C4CA2" w:rsidRPr="00C544E2" w:rsidRDefault="009C4CA2" w:rsidP="000D64B3">
            <w:pPr>
              <w:jc w:val="right"/>
            </w:pPr>
            <w:r>
              <w:rPr>
                <w:color w:val="000000"/>
              </w:rPr>
              <w:t>Утвержден</w:t>
            </w:r>
            <w:r w:rsidRPr="00C544E2">
              <w:rPr>
                <w:color w:val="000000"/>
              </w:rPr>
              <w:t>:</w:t>
            </w:r>
            <w:r w:rsidRPr="00C544E2">
              <w:t xml:space="preserve">                                                                       </w:t>
            </w:r>
            <w:r>
              <w:t xml:space="preserve">                   приказом </w:t>
            </w:r>
            <w:r w:rsidRPr="00C544E2">
              <w:t>заведующего</w:t>
            </w:r>
          </w:p>
          <w:p w:rsidR="009C4CA2" w:rsidRPr="00C544E2" w:rsidRDefault="009C4CA2" w:rsidP="000D64B3">
            <w:pPr>
              <w:jc w:val="right"/>
            </w:pPr>
            <w:r w:rsidRPr="00C544E2">
              <w:t xml:space="preserve">МДОУ ДС «Березка» </w:t>
            </w:r>
          </w:p>
          <w:p w:rsidR="009C4CA2" w:rsidRPr="00C544E2" w:rsidRDefault="009C4CA2" w:rsidP="000D64B3">
            <w:pPr>
              <w:jc w:val="right"/>
            </w:pPr>
            <w:r>
              <w:t>№ 47-ОДот 30.08. 2023</w:t>
            </w:r>
            <w:r w:rsidRPr="00C544E2">
              <w:t>г.</w:t>
            </w:r>
          </w:p>
          <w:p w:rsidR="009C4CA2" w:rsidRPr="00C544E2" w:rsidRDefault="009C4CA2" w:rsidP="000D64B3">
            <w:pPr>
              <w:jc w:val="right"/>
            </w:pPr>
          </w:p>
        </w:tc>
      </w:tr>
    </w:tbl>
    <w:p w:rsidR="009C4CA2" w:rsidRDefault="009C4CA2" w:rsidP="00010213">
      <w:pPr>
        <w:pStyle w:val="Style1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p w:rsidR="009C4CA2" w:rsidRDefault="009C4CA2" w:rsidP="00BE321C">
      <w:pPr>
        <w:pStyle w:val="Style18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Режим дня (теплый период) на 2023-202</w:t>
      </w:r>
      <w:bookmarkStart w:id="0" w:name="_GoBack"/>
      <w:bookmarkEnd w:id="0"/>
      <w:r>
        <w:rPr>
          <w:b/>
          <w:sz w:val="28"/>
          <w:szCs w:val="28"/>
        </w:rPr>
        <w:t>4 учебный год</w:t>
      </w:r>
    </w:p>
    <w:p w:rsidR="009C4CA2" w:rsidRDefault="009C4CA2" w:rsidP="00BE321C">
      <w:pPr>
        <w:pStyle w:val="Style1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tbl>
      <w:tblPr>
        <w:tblW w:w="5473" w:type="pct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0"/>
        <w:gridCol w:w="1336"/>
        <w:gridCol w:w="1320"/>
        <w:gridCol w:w="1421"/>
        <w:gridCol w:w="1472"/>
        <w:gridCol w:w="1379"/>
        <w:gridCol w:w="1355"/>
      </w:tblGrid>
      <w:tr w:rsidR="009C4CA2" w:rsidRPr="0068004C" w:rsidTr="00D5594A">
        <w:trPr>
          <w:cantSplit/>
          <w:trHeight w:val="925"/>
        </w:trPr>
        <w:tc>
          <w:tcPr>
            <w:tcW w:w="1973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Режимные моменты</w:t>
            </w:r>
          </w:p>
        </w:tc>
        <w:tc>
          <w:tcPr>
            <w:tcW w:w="488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ясли,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  <w:lang w:val="en-US"/>
              </w:rPr>
              <w:t>I</w:t>
            </w:r>
            <w:r w:rsidRPr="000B40C8">
              <w:rPr>
                <w:b/>
              </w:rPr>
              <w:t xml:space="preserve"> младшая</w:t>
            </w:r>
          </w:p>
        </w:tc>
        <w:tc>
          <w:tcPr>
            <w:tcW w:w="482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 xml:space="preserve">Группа </w:t>
            </w:r>
          </w:p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  <w:lang w:val="en-US"/>
              </w:rPr>
              <w:t>II</w:t>
            </w:r>
            <w:r w:rsidRPr="000B40C8">
              <w:rPr>
                <w:b/>
              </w:rPr>
              <w:t xml:space="preserve"> младшая</w:t>
            </w:r>
          </w:p>
        </w:tc>
        <w:tc>
          <w:tcPr>
            <w:tcW w:w="519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средняя</w:t>
            </w:r>
          </w:p>
        </w:tc>
        <w:tc>
          <w:tcPr>
            <w:tcW w:w="538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старшая</w:t>
            </w:r>
          </w:p>
        </w:tc>
        <w:tc>
          <w:tcPr>
            <w:tcW w:w="504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старшая</w:t>
            </w:r>
            <w:r>
              <w:rPr>
                <w:b/>
              </w:rPr>
              <w:t xml:space="preserve"> №2</w:t>
            </w:r>
          </w:p>
        </w:tc>
        <w:tc>
          <w:tcPr>
            <w:tcW w:w="495" w:type="pct"/>
          </w:tcPr>
          <w:p w:rsidR="009C4CA2" w:rsidRPr="000B40C8" w:rsidRDefault="009C4CA2" w:rsidP="0084196C">
            <w:pPr>
              <w:ind w:firstLine="0"/>
              <w:jc w:val="center"/>
              <w:rPr>
                <w:b/>
              </w:rPr>
            </w:pPr>
            <w:r w:rsidRPr="000B40C8">
              <w:rPr>
                <w:b/>
              </w:rPr>
              <w:t>Группа подготовительная</w:t>
            </w:r>
          </w:p>
        </w:tc>
      </w:tr>
      <w:tr w:rsidR="009C4CA2" w:rsidRPr="0068004C" w:rsidTr="00D5594A">
        <w:trPr>
          <w:cantSplit/>
          <w:trHeight w:val="639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Приём,   осмотр,   самостоятельные игры, дежурство,     индивидуальная групповая работа с детьми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7.00-7.55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(55 мин)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7.00-8.00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 ч.)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7.00-8.00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7.00-8.05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(1ч.05мин.)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7.00-8.05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(1ч.05мин.)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7.00-8.10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(1ч.10мин.)</w:t>
            </w:r>
          </w:p>
        </w:tc>
      </w:tr>
      <w:tr w:rsidR="009C4CA2" w:rsidRPr="0068004C" w:rsidTr="00D5594A">
        <w:trPr>
          <w:cantSplit/>
          <w:trHeight w:val="487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68004C">
              <w:rPr>
                <w:color w:val="000000"/>
              </w:rPr>
              <w:t>Гимнастика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Длительность (мин)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7.55-8.00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5 мин.</w:t>
            </w:r>
            <w:r>
              <w:t>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8.00-8.05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5 мин</w:t>
            </w:r>
            <w:r>
              <w:t>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8.00-8.09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9 мин</w:t>
            </w:r>
            <w:r>
              <w:t>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8.05-8.17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12 мин</w:t>
            </w:r>
            <w:r>
              <w:t>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8.05-8.17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12 мин</w:t>
            </w:r>
            <w:r>
              <w:t>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8.10-8.23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t>(</w:t>
            </w:r>
            <w:r w:rsidRPr="0068004C">
              <w:t>13 мин.</w:t>
            </w:r>
            <w:r>
              <w:t>)</w:t>
            </w:r>
          </w:p>
        </w:tc>
      </w:tr>
      <w:tr w:rsidR="009C4CA2" w:rsidRPr="0068004C" w:rsidTr="00D5594A">
        <w:trPr>
          <w:cantSplit/>
          <w:trHeight w:val="523"/>
        </w:trPr>
        <w:tc>
          <w:tcPr>
            <w:tcW w:w="1973" w:type="pct"/>
          </w:tcPr>
          <w:p w:rsidR="009C4CA2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Подготовка к завтраку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 xml:space="preserve"> Завтрак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8.00- 8.40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(40мин.)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8.05- 8.40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(35мин)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8.09– 8.53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(44мин)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8.17-  8.55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(38мин.)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8.17-  8.55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(38мин.)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8.23-8.50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(27мин.)</w:t>
            </w:r>
          </w:p>
        </w:tc>
      </w:tr>
      <w:tr w:rsidR="009C4CA2" w:rsidRPr="0068004C" w:rsidTr="00D5594A">
        <w:trPr>
          <w:cantSplit/>
          <w:trHeight w:val="579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Культурно- гигиенические навыки, игры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8.40-9.00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(20мин)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8.40-9.00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(20мин)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8.53-9.00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(7мин)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8.55-9.00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(5 мин)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8.55-9.00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(5 мин)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8.50-9.00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t>(10 мин)</w:t>
            </w:r>
          </w:p>
        </w:tc>
      </w:tr>
      <w:tr w:rsidR="009C4CA2" w:rsidRPr="0068004C" w:rsidTr="00D5594A">
        <w:trPr>
          <w:cantSplit/>
          <w:trHeight w:val="1134"/>
        </w:trPr>
        <w:tc>
          <w:tcPr>
            <w:tcW w:w="1973" w:type="pct"/>
          </w:tcPr>
          <w:p w:rsidR="009C4CA2" w:rsidRPr="0068004C" w:rsidRDefault="009C4CA2" w:rsidP="00010213">
            <w:pPr>
              <w:ind w:right="113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Занятия</w:t>
            </w:r>
          </w:p>
          <w:p w:rsidR="009C4CA2" w:rsidRPr="0068004C" w:rsidRDefault="009C4CA2" w:rsidP="0084196C">
            <w:pPr>
              <w:ind w:firstLine="0"/>
            </w:pPr>
            <w:r w:rsidRPr="0068004C">
              <w:t>Согласно расписания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9.00-9.10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(10мин)</w:t>
            </w:r>
          </w:p>
          <w:p w:rsidR="009C4CA2" w:rsidRPr="006C0DB3" w:rsidRDefault="009C4CA2" w:rsidP="0084196C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9.00-9.15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(15мин)</w:t>
            </w:r>
          </w:p>
          <w:p w:rsidR="009C4CA2" w:rsidRPr="006C0DB3" w:rsidRDefault="009C4CA2" w:rsidP="0084196C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9.00-9.20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(20мин)</w:t>
            </w:r>
          </w:p>
          <w:p w:rsidR="009C4CA2" w:rsidRPr="006C0DB3" w:rsidRDefault="009C4CA2" w:rsidP="0084196C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9.00-9.25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(25мин)</w:t>
            </w:r>
          </w:p>
          <w:p w:rsidR="009C4CA2" w:rsidRPr="006C0DB3" w:rsidRDefault="009C4CA2" w:rsidP="00A34C39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9.00-9.25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(25мин)</w:t>
            </w:r>
          </w:p>
          <w:p w:rsidR="009C4CA2" w:rsidRPr="006C0DB3" w:rsidRDefault="009C4CA2" w:rsidP="0084196C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9.00-9.30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(30м</w:t>
            </w:r>
            <w:r>
              <w:t>ин</w:t>
            </w:r>
            <w:r w:rsidRPr="0068004C">
              <w:t>)</w:t>
            </w:r>
          </w:p>
          <w:p w:rsidR="009C4CA2" w:rsidRPr="006C0DB3" w:rsidRDefault="009C4CA2" w:rsidP="0084196C">
            <w:pPr>
              <w:ind w:firstLine="0"/>
              <w:jc w:val="center"/>
            </w:pPr>
            <w:r w:rsidRPr="006C0DB3">
              <w:rPr>
                <w:sz w:val="22"/>
                <w:szCs w:val="22"/>
              </w:rPr>
              <w:t>Занятия физкультурно-оздоровительного и эстетического цикла</w:t>
            </w:r>
          </w:p>
        </w:tc>
      </w:tr>
      <w:tr w:rsidR="009C4CA2" w:rsidRPr="0068004C" w:rsidTr="00D5594A">
        <w:trPr>
          <w:cantSplit/>
          <w:trHeight w:val="755"/>
        </w:trPr>
        <w:tc>
          <w:tcPr>
            <w:tcW w:w="1973" w:type="pct"/>
          </w:tcPr>
          <w:p w:rsidR="009C4CA2" w:rsidRPr="0068004C" w:rsidRDefault="009C4CA2" w:rsidP="0084196C">
            <w:pPr>
              <w:ind w:firstLine="0"/>
            </w:pPr>
            <w:r w:rsidRPr="0068004C">
              <w:rPr>
                <w:color w:val="000000"/>
              </w:rPr>
              <w:t xml:space="preserve">Совместная деятельность воспитателя с детьми, самостоятельная деятельность детей, индивидуальные занятия с детьми 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9.10-9.50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(40м</w:t>
            </w:r>
            <w:r>
              <w:t>ин</w:t>
            </w:r>
            <w:r w:rsidRPr="0068004C">
              <w:t>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9.15-9.55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(30м</w:t>
            </w:r>
            <w:r>
              <w:t>ин</w:t>
            </w:r>
            <w:r w:rsidRPr="0068004C">
              <w:t>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9.20-10.00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(40м</w:t>
            </w:r>
            <w:r>
              <w:t>ин</w:t>
            </w:r>
            <w:r w:rsidRPr="0068004C">
              <w:t>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9.25-10.05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(40м</w:t>
            </w:r>
            <w:r>
              <w:t>ин</w:t>
            </w:r>
            <w:r w:rsidRPr="0068004C">
              <w:t>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9.25-10.05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(40м</w:t>
            </w:r>
            <w:r>
              <w:t>ин</w:t>
            </w:r>
            <w:r w:rsidRPr="0068004C">
              <w:t>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9.30-10.10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(40м</w:t>
            </w:r>
            <w:r>
              <w:t>ин</w:t>
            </w:r>
            <w:r w:rsidRPr="0068004C">
              <w:t>)</w:t>
            </w:r>
          </w:p>
        </w:tc>
      </w:tr>
      <w:tr w:rsidR="009C4CA2" w:rsidRPr="0068004C" w:rsidTr="00D5594A">
        <w:trPr>
          <w:cantSplit/>
          <w:trHeight w:val="585"/>
        </w:trPr>
        <w:tc>
          <w:tcPr>
            <w:tcW w:w="1973" w:type="pct"/>
          </w:tcPr>
          <w:p w:rsidR="009C4CA2" w:rsidRPr="0068004C" w:rsidRDefault="009C4CA2" w:rsidP="0084196C">
            <w:pPr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2 завтрак</w:t>
            </w:r>
          </w:p>
          <w:p w:rsidR="009C4CA2" w:rsidRPr="0068004C" w:rsidRDefault="009C4CA2" w:rsidP="0084196C">
            <w:pPr>
              <w:ind w:firstLine="0"/>
            </w:pP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9.50-10.00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(10 мин)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9.55-10.05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(10мин)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10.00-10.05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(5 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10.05-10.10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(5 мин)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10.05-10.10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(5 мин)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10.10-10.15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(5 мин)</w:t>
            </w:r>
          </w:p>
        </w:tc>
      </w:tr>
      <w:tr w:rsidR="009C4CA2" w:rsidRPr="0068004C" w:rsidTr="00D5594A">
        <w:trPr>
          <w:cantSplit/>
          <w:trHeight w:val="557"/>
        </w:trPr>
        <w:tc>
          <w:tcPr>
            <w:tcW w:w="1973" w:type="pct"/>
          </w:tcPr>
          <w:p w:rsidR="009C4CA2" w:rsidRPr="0068004C" w:rsidRDefault="009C4CA2" w:rsidP="0084196C">
            <w:pPr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Прогулка. Возвращение с прогулки.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10.00-11.30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(1ч.30м)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10.05-11.40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(1ч.35)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10.05-12.05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 ч)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t>10.35</w:t>
            </w:r>
            <w:r w:rsidRPr="0068004C">
              <w:rPr>
                <w:color w:val="000000"/>
              </w:rPr>
              <w:t>-12.15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(1ч.40м)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t>10.35</w:t>
            </w:r>
            <w:r w:rsidRPr="0068004C">
              <w:rPr>
                <w:color w:val="000000"/>
              </w:rPr>
              <w:t>-12.15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(1ч.40м)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10.35-12.15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(1ч.40м)</w:t>
            </w:r>
          </w:p>
        </w:tc>
      </w:tr>
      <w:tr w:rsidR="009C4CA2" w:rsidRPr="0068004C" w:rsidTr="00D5594A">
        <w:trPr>
          <w:cantSplit/>
          <w:trHeight w:val="707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Подготовка к обеду Обед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11.30-12.00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(30 мин.)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11.40-12.00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(20 мин.)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12.05-12.25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(20мин)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12.15-12.35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(20 мин)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12.15-12.35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(20 мин)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12.15- 12.35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(20 мин)</w:t>
            </w:r>
          </w:p>
        </w:tc>
      </w:tr>
      <w:tr w:rsidR="009C4CA2" w:rsidRPr="0068004C" w:rsidTr="00D5594A">
        <w:trPr>
          <w:cantSplit/>
          <w:trHeight w:val="837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Подготовка ко сну. Сон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12.00-15.00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(3 ч.</w:t>
            </w:r>
            <w:r w:rsidRPr="0068004C">
              <w:rPr>
                <w:color w:val="000000"/>
              </w:rPr>
              <w:t>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12.00-15.00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(3ч.</w:t>
            </w:r>
            <w:r w:rsidRPr="0068004C">
              <w:rPr>
                <w:color w:val="000000"/>
              </w:rPr>
              <w:t>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12.25-15.00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ч.</w:t>
            </w:r>
            <w:r w:rsidRPr="0068004C">
              <w:rPr>
                <w:color w:val="000000"/>
              </w:rPr>
              <w:t xml:space="preserve"> 35 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ч. 30</w:t>
            </w:r>
            <w:r w:rsidRPr="0068004C">
              <w:rPr>
                <w:color w:val="000000"/>
              </w:rPr>
              <w:t xml:space="preserve"> мин)</w:t>
            </w:r>
          </w:p>
        </w:tc>
        <w:tc>
          <w:tcPr>
            <w:tcW w:w="504" w:type="pct"/>
          </w:tcPr>
          <w:p w:rsidR="009C4CA2" w:rsidRPr="0068004C" w:rsidRDefault="009C4CA2" w:rsidP="001A5D6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68004C" w:rsidRDefault="009C4CA2" w:rsidP="001A5D6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ч. 30</w:t>
            </w:r>
            <w:r w:rsidRPr="0068004C">
              <w:rPr>
                <w:color w:val="000000"/>
              </w:rPr>
              <w:t xml:space="preserve"> мин)</w:t>
            </w:r>
          </w:p>
        </w:tc>
        <w:tc>
          <w:tcPr>
            <w:tcW w:w="495" w:type="pct"/>
          </w:tcPr>
          <w:p w:rsidR="009C4CA2" w:rsidRPr="0068004C" w:rsidRDefault="009C4CA2" w:rsidP="000B317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12.35-15.05</w:t>
            </w:r>
          </w:p>
          <w:p w:rsidR="009C4CA2" w:rsidRPr="0068004C" w:rsidRDefault="009C4CA2" w:rsidP="000B317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 ч. 30</w:t>
            </w:r>
            <w:r w:rsidRPr="0068004C">
              <w:rPr>
                <w:color w:val="000000"/>
              </w:rPr>
              <w:t xml:space="preserve"> мин)</w:t>
            </w:r>
          </w:p>
        </w:tc>
      </w:tr>
      <w:tr w:rsidR="009C4CA2" w:rsidRPr="0068004C" w:rsidTr="00D5594A">
        <w:trPr>
          <w:cantSplit/>
          <w:trHeight w:val="716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Подъем. Культурно- гигиенические навыки.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Закаливание.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15.00-15.30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(30м)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15.00-15.30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(30м)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15.00- 15.25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(25м)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68004C">
              <w:rPr>
                <w:color w:val="000000"/>
              </w:rPr>
              <w:t>-15.25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68004C">
              <w:rPr>
                <w:color w:val="000000"/>
              </w:rPr>
              <w:t>м)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504" w:type="pct"/>
          </w:tcPr>
          <w:p w:rsidR="009C4CA2" w:rsidRPr="0068004C" w:rsidRDefault="009C4CA2" w:rsidP="001A5D6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68004C">
              <w:rPr>
                <w:color w:val="000000"/>
              </w:rPr>
              <w:t>-15.25</w:t>
            </w:r>
          </w:p>
          <w:p w:rsidR="009C4CA2" w:rsidRPr="0068004C" w:rsidRDefault="009C4CA2" w:rsidP="001A5D6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68004C">
              <w:rPr>
                <w:color w:val="000000"/>
              </w:rPr>
              <w:t>м)</w:t>
            </w:r>
          </w:p>
          <w:p w:rsidR="009C4CA2" w:rsidRPr="0068004C" w:rsidRDefault="009C4CA2" w:rsidP="001A5D6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495" w:type="pct"/>
          </w:tcPr>
          <w:p w:rsidR="009C4CA2" w:rsidRPr="0068004C" w:rsidRDefault="009C4CA2" w:rsidP="000B317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15.05</w:t>
            </w:r>
            <w:r w:rsidRPr="0068004C">
              <w:rPr>
                <w:color w:val="000000"/>
              </w:rPr>
              <w:t>-15.25</w:t>
            </w:r>
          </w:p>
          <w:p w:rsidR="009C4CA2" w:rsidRPr="0068004C" w:rsidRDefault="009C4CA2" w:rsidP="000B317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>
              <w:rPr>
                <w:color w:val="000000"/>
              </w:rPr>
              <w:t>(20</w:t>
            </w:r>
            <w:r w:rsidRPr="0068004C">
              <w:rPr>
                <w:color w:val="000000"/>
              </w:rPr>
              <w:t>м)</w:t>
            </w:r>
          </w:p>
          <w:p w:rsidR="009C4CA2" w:rsidRPr="0068004C" w:rsidRDefault="009C4CA2" w:rsidP="000B317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</w:p>
        </w:tc>
      </w:tr>
      <w:tr w:rsidR="009C4CA2" w:rsidRPr="0068004C" w:rsidTr="00D5594A">
        <w:trPr>
          <w:cantSplit/>
          <w:trHeight w:val="833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Полдник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15.30-15.40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(10мин)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15.30-15.40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(10мин)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15.25-15.35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(10мин)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15.25-</w:t>
            </w:r>
            <w:r w:rsidRPr="0068004C">
              <w:t>15.35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(10мин)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rPr>
                <w:color w:val="000000"/>
              </w:rPr>
              <w:t>15.25-</w:t>
            </w:r>
            <w:r w:rsidRPr="0068004C">
              <w:t>15.35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</w:pPr>
            <w:r w:rsidRPr="0068004C">
              <w:t>(10мин)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15.25-15.35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(10мин)</w:t>
            </w:r>
          </w:p>
        </w:tc>
      </w:tr>
      <w:tr w:rsidR="009C4CA2" w:rsidRPr="0068004C" w:rsidTr="00D5594A">
        <w:trPr>
          <w:cantSplit/>
          <w:trHeight w:val="743"/>
        </w:trPr>
        <w:tc>
          <w:tcPr>
            <w:tcW w:w="1973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>Подготовка к прогулке, игры, наблюдения, занятия, развлечения  с детьми на  прогулке, возвращение с прогулки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15.40-</w:t>
            </w:r>
            <w:r w:rsidRPr="0068004C">
              <w:t>16.40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 ч.)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82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15.40-</w:t>
            </w:r>
            <w:r w:rsidRPr="0068004C">
              <w:t>16.40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 ч.)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15.35-</w:t>
            </w:r>
            <w:r w:rsidRPr="0068004C">
              <w:t>16.45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(1ч.10м)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15.35-</w:t>
            </w:r>
            <w:r w:rsidRPr="0068004C">
              <w:t>16.45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(1ч.10м)</w:t>
            </w:r>
          </w:p>
          <w:p w:rsidR="009C4CA2" w:rsidRPr="0068004C" w:rsidRDefault="009C4CA2" w:rsidP="00A34C3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504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15.35-</w:t>
            </w:r>
            <w:r w:rsidRPr="0068004C">
              <w:t>16.45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(1ч.10м)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495" w:type="pct"/>
          </w:tcPr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15.35-</w:t>
            </w:r>
            <w:r w:rsidRPr="0068004C">
              <w:t>16.50</w:t>
            </w:r>
          </w:p>
          <w:p w:rsidR="009C4CA2" w:rsidRPr="0068004C" w:rsidRDefault="009C4CA2" w:rsidP="0084196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68004C">
              <w:rPr>
                <w:color w:val="000000"/>
              </w:rPr>
              <w:t>(1ч.15м)</w:t>
            </w:r>
          </w:p>
        </w:tc>
      </w:tr>
      <w:tr w:rsidR="009C4CA2" w:rsidRPr="0068004C" w:rsidTr="00D5594A">
        <w:trPr>
          <w:cantSplit/>
          <w:trHeight w:val="819"/>
        </w:trPr>
        <w:tc>
          <w:tcPr>
            <w:tcW w:w="1973" w:type="pct"/>
          </w:tcPr>
          <w:p w:rsidR="009C4CA2" w:rsidRDefault="009C4CA2" w:rsidP="0084196C">
            <w:pPr>
              <w:ind w:firstLine="0"/>
              <w:rPr>
                <w:color w:val="000000"/>
              </w:rPr>
            </w:pPr>
            <w:r w:rsidRPr="0068004C">
              <w:rPr>
                <w:color w:val="000000"/>
              </w:rPr>
              <w:t xml:space="preserve">Подготовка к ужину. </w:t>
            </w:r>
          </w:p>
          <w:p w:rsidR="009C4CA2" w:rsidRPr="0068004C" w:rsidRDefault="009C4CA2" w:rsidP="0084196C">
            <w:pPr>
              <w:ind w:firstLine="0"/>
            </w:pPr>
            <w:r w:rsidRPr="0068004C">
              <w:rPr>
                <w:color w:val="000000"/>
              </w:rPr>
              <w:t>Ужин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16.40-17.00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(20мин)</w:t>
            </w:r>
          </w:p>
          <w:p w:rsidR="009C4CA2" w:rsidRPr="0068004C" w:rsidRDefault="009C4CA2" w:rsidP="0084196C">
            <w:pPr>
              <w:ind w:firstLine="0"/>
              <w:jc w:val="center"/>
            </w:pP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16.40-17.00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(20мин)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16.45-17.00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(15мин)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16.45-17.00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(15мин)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16.45-17.00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(15мин)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16.50-17.00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(10 мин)</w:t>
            </w:r>
          </w:p>
        </w:tc>
      </w:tr>
      <w:tr w:rsidR="009C4CA2" w:rsidRPr="0068004C" w:rsidTr="00D5594A">
        <w:trPr>
          <w:cantSplit/>
          <w:trHeight w:val="644"/>
        </w:trPr>
        <w:tc>
          <w:tcPr>
            <w:tcW w:w="1973" w:type="pct"/>
          </w:tcPr>
          <w:p w:rsidR="009C4CA2" w:rsidRPr="0068004C" w:rsidRDefault="009C4CA2" w:rsidP="0084196C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8004C">
              <w:rPr>
                <w:color w:val="000000"/>
              </w:rPr>
              <w:t>рогулка.</w:t>
            </w:r>
          </w:p>
          <w:p w:rsidR="009C4CA2" w:rsidRPr="0068004C" w:rsidRDefault="009C4CA2" w:rsidP="0084196C">
            <w:pPr>
              <w:ind w:firstLine="0"/>
            </w:pPr>
            <w:r w:rsidRPr="0068004C">
              <w:rPr>
                <w:color w:val="000000"/>
              </w:rPr>
              <w:t>Уход детей домой.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(2ч)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(2ч)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>
              <w:t>(2ч)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A34C39">
            <w:pPr>
              <w:ind w:firstLine="0"/>
              <w:jc w:val="center"/>
            </w:pPr>
            <w:r w:rsidRPr="0068004C">
              <w:t>(2ч)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(2ч)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</w:pPr>
            <w:r w:rsidRPr="0068004C">
              <w:t>17.00-19.00</w:t>
            </w:r>
          </w:p>
          <w:p w:rsidR="009C4CA2" w:rsidRPr="0068004C" w:rsidRDefault="009C4CA2" w:rsidP="0084196C">
            <w:pPr>
              <w:ind w:firstLine="0"/>
              <w:jc w:val="center"/>
            </w:pPr>
            <w:r w:rsidRPr="0068004C">
              <w:t>(2ч)</w:t>
            </w:r>
          </w:p>
        </w:tc>
      </w:tr>
      <w:tr w:rsidR="009C4CA2" w:rsidRPr="0068004C" w:rsidTr="00D5594A">
        <w:tc>
          <w:tcPr>
            <w:tcW w:w="1973" w:type="pct"/>
          </w:tcPr>
          <w:p w:rsidR="009C4CA2" w:rsidRPr="0068004C" w:rsidRDefault="009C4CA2" w:rsidP="0084196C">
            <w:pPr>
              <w:ind w:firstLine="0"/>
              <w:rPr>
                <w:b/>
              </w:rPr>
            </w:pPr>
            <w:r w:rsidRPr="0068004C">
              <w:rPr>
                <w:color w:val="000000"/>
              </w:rPr>
              <w:t>Итого общ.объем нагрузки по группам  в день -77,6%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9ч. /75%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3 часа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9ч. /75%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3 часа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9.25м./78,4%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2ч.35 мин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9ч.35м./79,8%</w:t>
            </w:r>
          </w:p>
          <w:p w:rsidR="009C4CA2" w:rsidRPr="0068004C" w:rsidRDefault="009C4CA2" w:rsidP="00A34C39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2ч.25мин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9ч.35м./79,8%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2ч.25мин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9ч.35мин/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79,8%</w:t>
            </w:r>
          </w:p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+сон 2ч25 мин</w:t>
            </w:r>
          </w:p>
        </w:tc>
      </w:tr>
      <w:tr w:rsidR="009C4CA2" w:rsidRPr="0068004C" w:rsidTr="00D5594A">
        <w:tc>
          <w:tcPr>
            <w:tcW w:w="1973" w:type="pct"/>
          </w:tcPr>
          <w:p w:rsidR="009C4CA2" w:rsidRPr="0068004C" w:rsidRDefault="009C4CA2" w:rsidP="0084196C">
            <w:pPr>
              <w:ind w:firstLine="0"/>
              <w:rPr>
                <w:b/>
              </w:rPr>
            </w:pPr>
            <w:r w:rsidRPr="0068004C">
              <w:rPr>
                <w:color w:val="000000"/>
              </w:rPr>
              <w:t>Итого</w:t>
            </w:r>
          </w:p>
        </w:tc>
        <w:tc>
          <w:tcPr>
            <w:tcW w:w="488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  <w:tc>
          <w:tcPr>
            <w:tcW w:w="482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  <w:tc>
          <w:tcPr>
            <w:tcW w:w="519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  <w:tc>
          <w:tcPr>
            <w:tcW w:w="538" w:type="pct"/>
          </w:tcPr>
          <w:p w:rsidR="009C4CA2" w:rsidRPr="0068004C" w:rsidRDefault="009C4CA2" w:rsidP="00A34C39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  <w:tc>
          <w:tcPr>
            <w:tcW w:w="504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  <w:tc>
          <w:tcPr>
            <w:tcW w:w="495" w:type="pct"/>
          </w:tcPr>
          <w:p w:rsidR="009C4CA2" w:rsidRPr="0068004C" w:rsidRDefault="009C4CA2" w:rsidP="0084196C">
            <w:pPr>
              <w:ind w:firstLine="0"/>
              <w:jc w:val="center"/>
              <w:rPr>
                <w:b/>
              </w:rPr>
            </w:pPr>
            <w:r w:rsidRPr="0068004C">
              <w:rPr>
                <w:b/>
              </w:rPr>
              <w:t>12 часов</w:t>
            </w:r>
          </w:p>
        </w:tc>
      </w:tr>
    </w:tbl>
    <w:p w:rsidR="009C4CA2" w:rsidRPr="0068004C" w:rsidRDefault="009C4CA2" w:rsidP="00BE321C">
      <w:pPr>
        <w:ind w:firstLine="0"/>
      </w:pPr>
    </w:p>
    <w:p w:rsidR="009C4CA2" w:rsidRDefault="009C4CA2" w:rsidP="00BE321C">
      <w:pPr>
        <w:pStyle w:val="Style18"/>
        <w:widowControl/>
        <w:tabs>
          <w:tab w:val="left" w:pos="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9C4CA2" w:rsidRDefault="009C4CA2" w:rsidP="00E87FC8">
      <w:pPr>
        <w:ind w:firstLine="0"/>
      </w:pPr>
    </w:p>
    <w:sectPr w:rsidR="009C4CA2" w:rsidSect="00D5594A">
      <w:pgSz w:w="16838" w:h="11906" w:orient="landscape"/>
      <w:pgMar w:top="851" w:right="1134" w:bottom="851" w:left="34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FB4"/>
    <w:rsid w:val="00010213"/>
    <w:rsid w:val="00051FC4"/>
    <w:rsid w:val="00086453"/>
    <w:rsid w:val="000B317E"/>
    <w:rsid w:val="000B40C8"/>
    <w:rsid w:val="000D64B3"/>
    <w:rsid w:val="0010498F"/>
    <w:rsid w:val="00116B1C"/>
    <w:rsid w:val="001A5D67"/>
    <w:rsid w:val="001E18B1"/>
    <w:rsid w:val="002826A3"/>
    <w:rsid w:val="002A5476"/>
    <w:rsid w:val="002D7349"/>
    <w:rsid w:val="00335C9A"/>
    <w:rsid w:val="00346224"/>
    <w:rsid w:val="003A130F"/>
    <w:rsid w:val="003F2D77"/>
    <w:rsid w:val="00483B1C"/>
    <w:rsid w:val="00487E65"/>
    <w:rsid w:val="004924CD"/>
    <w:rsid w:val="004A3648"/>
    <w:rsid w:val="004D67D3"/>
    <w:rsid w:val="004E26E9"/>
    <w:rsid w:val="005004FF"/>
    <w:rsid w:val="00623D01"/>
    <w:rsid w:val="0065300A"/>
    <w:rsid w:val="00677D63"/>
    <w:rsid w:val="0068004C"/>
    <w:rsid w:val="00686D19"/>
    <w:rsid w:val="006C0DB3"/>
    <w:rsid w:val="007240AC"/>
    <w:rsid w:val="00745270"/>
    <w:rsid w:val="007A0CB2"/>
    <w:rsid w:val="007A6A42"/>
    <w:rsid w:val="007C1053"/>
    <w:rsid w:val="008031E5"/>
    <w:rsid w:val="0084196C"/>
    <w:rsid w:val="00872B7F"/>
    <w:rsid w:val="008B1915"/>
    <w:rsid w:val="008D52D7"/>
    <w:rsid w:val="009C4CA2"/>
    <w:rsid w:val="00A34C39"/>
    <w:rsid w:val="00A803E8"/>
    <w:rsid w:val="00B670AD"/>
    <w:rsid w:val="00BA01CE"/>
    <w:rsid w:val="00BE321C"/>
    <w:rsid w:val="00BE48AC"/>
    <w:rsid w:val="00C544E2"/>
    <w:rsid w:val="00C54EBA"/>
    <w:rsid w:val="00C8481C"/>
    <w:rsid w:val="00C91E4D"/>
    <w:rsid w:val="00D122CB"/>
    <w:rsid w:val="00D25F95"/>
    <w:rsid w:val="00D26FB4"/>
    <w:rsid w:val="00D5594A"/>
    <w:rsid w:val="00E17E59"/>
    <w:rsid w:val="00E669CF"/>
    <w:rsid w:val="00E87FC8"/>
    <w:rsid w:val="00EC7687"/>
    <w:rsid w:val="00EF58E9"/>
    <w:rsid w:val="00F077A3"/>
    <w:rsid w:val="00F7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21C"/>
    <w:pPr>
      <w:ind w:firstLine="567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8">
    <w:name w:val="Style18"/>
    <w:basedOn w:val="Normal"/>
    <w:uiPriority w:val="99"/>
    <w:rsid w:val="00BE321C"/>
    <w:pPr>
      <w:widowControl w:val="0"/>
      <w:autoSpaceDE w:val="0"/>
      <w:autoSpaceDN w:val="0"/>
      <w:adjustRightInd w:val="0"/>
      <w:spacing w:line="322" w:lineRule="exact"/>
      <w:ind w:hanging="34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4</Pages>
  <Words>1070</Words>
  <Characters>6101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berezka</dc:creator>
  <cp:keywords/>
  <dc:description/>
  <cp:lastModifiedBy>Лилия</cp:lastModifiedBy>
  <cp:revision>15</cp:revision>
  <cp:lastPrinted>2023-08-31T08:56:00Z</cp:lastPrinted>
  <dcterms:created xsi:type="dcterms:W3CDTF">2018-07-24T13:24:00Z</dcterms:created>
  <dcterms:modified xsi:type="dcterms:W3CDTF">2023-08-31T10:50:00Z</dcterms:modified>
</cp:coreProperties>
</file>